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5C" w:rsidRDefault="00D5455C">
      <w:bookmarkStart w:id="0" w:name="FRONT"/>
      <w:r>
        <w:rPr>
          <w:noProof/>
          <w:lang w:eastAsia="en-GB"/>
        </w:rPr>
        <w:pict>
          <v:shapetype id="_x0000_t202" coordsize="21600,21600" o:spt="202" path="m,l,21600r21600,l21600,xe">
            <v:stroke joinstyle="miter"/>
            <v:path gradientshapeok="t" o:connecttype="rect"/>
          </v:shapetype>
          <v:shape id="Text Box 87" o:spid="_x0000_s1029" type="#_x0000_t202" style="position:absolute;margin-left:-56.05pt;margin-top:6.55pt;width:167.25pt;height:8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strokecolor="#76923c" strokeweight="2.5pt">
            <v:shadow color="#868686"/>
            <v:textbox>
              <w:txbxContent>
                <w:p w:rsidR="00D5455C" w:rsidRPr="008759D6" w:rsidRDefault="00D5455C"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30" type="#_x0000_t75" style="position:absolute;margin-left:153.6pt;margin-top:53.85pt;width:384.95pt;height:383.5pt;z-index:-251666944;visibility:visible;mso-wrap-distance-left:234.6pt;mso-wrap-distance-top:45.6pt;mso-wrap-distance-right:244.44pt;mso-wrap-distance-bottom:25.38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">
            <v:imagedata r:id="rId7" o:title=""/>
            <o:lock v:ext="edit" aspectratio="f"/>
          </v:shape>
        </w:pict>
      </w:r>
      <w:bookmarkEnd w:id="0"/>
      <w:r>
        <w:rPr>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31" type="#_x0000_t120" style="position:absolute;margin-left:117.75pt;margin-top:18pt;width:456pt;height:45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strokeweight="1.5pt"/>
        </w:pict>
      </w:r>
    </w:p>
    <w:p w:rsidR="00D5455C" w:rsidRDefault="00D5455C" w:rsidP="00555D19">
      <w:r>
        <w:rPr>
          <w:noProof/>
          <w:lang w:eastAsia="en-GB"/>
        </w:rPr>
        <w:pict>
          <v:shape id="Text Box 34" o:spid="_x0000_s1032" type="#_x0000_t202" style="position:absolute;margin-left:266.2pt;margin-top:.05pt;width:165.8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D5455C" w:rsidRPr="00E60C5C" w:rsidRDefault="00D5455C" w:rsidP="000173EE">
                  <w:pPr>
                    <w:pStyle w:val="NoSpacing"/>
                    <w:jc w:val="center"/>
                    <w:rPr>
                      <w:b/>
                      <w:color w:val="FFFFFF"/>
                    </w:rPr>
                  </w:pPr>
                  <w:hyperlink r:id="rId8" w:history="1">
                    <w:r w:rsidRPr="00E60C5C">
                      <w:rPr>
                        <w:rStyle w:val="Hyperlink"/>
                        <w:color w:val="FFFFFF"/>
                        <w:sz w:val="30"/>
                        <w:szCs w:val="30"/>
                      </w:rPr>
                      <w:t>Area Wide Local Offer</w:t>
                    </w:r>
                  </w:hyperlink>
                </w:p>
              </w:txbxContent>
            </v:textbox>
          </v:shape>
        </w:pict>
      </w:r>
    </w:p>
    <w:p w:rsidR="00D5455C" w:rsidRDefault="00D5455C" w:rsidP="00AD3DD6">
      <w:pPr>
        <w:spacing w:after="0" w:line="240" w:lineRule="auto"/>
      </w:pPr>
      <w:r>
        <w:rPr>
          <w:noProof/>
          <w:lang w:eastAsia="en-GB"/>
        </w:rPr>
        <w:pict>
          <v:shape id="Text Box 88" o:spid="_x0000_s1033" type="#_x0000_t202" style="position:absolute;margin-left:-56.1pt;margin-top:268.4pt;width:167.3pt;height:85.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strokecolor="#76923c" strokeweight="2.5pt">
            <v:shadow color="#868686"/>
            <v:textbox>
              <w:txbxContent>
                <w:p w:rsidR="00D5455C" w:rsidRPr="001C2180" w:rsidRDefault="00D5455C"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v:textbox>
          </v:shape>
        </w:pict>
      </w:r>
      <w:r>
        <w:rPr>
          <w:noProof/>
          <w:lang w:eastAsia="en-GB"/>
        </w:rPr>
        <w:pict>
          <v:shape id="Text Box 27" o:spid="_x0000_s1034" type="#_x0000_t202" style="position:absolute;margin-left:393.3pt;margin-top:236.35pt;width:102.05pt;height:76.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D5455C" w:rsidRPr="00FB578D" w:rsidRDefault="00D5455C" w:rsidP="00FB578D">
                  <w:pPr>
                    <w:jc w:val="center"/>
                    <w:rPr>
                      <w:b w:val="0"/>
                      <w:sz w:val="30"/>
                      <w:szCs w:val="30"/>
                    </w:rPr>
                  </w:pPr>
                  <w:hyperlink w:anchor="Roles" w:history="1">
                    <w:r w:rsidRPr="00FB578D">
                      <w:rPr>
                        <w:rStyle w:val="Hyperlink"/>
                        <w:b/>
                        <w:sz w:val="30"/>
                        <w:szCs w:val="30"/>
                      </w:rPr>
                      <w:t>Working Together &amp; Roles</w:t>
                    </w:r>
                  </w:hyperlink>
                </w:p>
              </w:txbxContent>
            </v:textbox>
          </v:shape>
        </w:pict>
      </w:r>
      <w:r>
        <w:rPr>
          <w:noProof/>
          <w:lang w:eastAsia="en-GB"/>
        </w:rPr>
        <w:pict>
          <v:shape id="Text Box 23" o:spid="_x0000_s1035" type="#_x0000_t202" style="position:absolute;margin-left:357.75pt;margin-top:41.35pt;width:85.05pt;height:73.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D5455C" w:rsidRPr="004716A7" w:rsidRDefault="00D5455C" w:rsidP="005F3060">
                  <w:pPr>
                    <w:jc w:val="center"/>
                    <w:rPr>
                      <w:rStyle w:val="Hyperlink"/>
                      <w:b/>
                      <w:sz w:val="30"/>
                      <w:szCs w:val="30"/>
                    </w:rPr>
                  </w:pPr>
                  <w:hyperlink w:anchor="Teaching" w:history="1">
                    <w:r w:rsidRPr="004716A7">
                      <w:rPr>
                        <w:rStyle w:val="Hyperlink"/>
                        <w:b/>
                        <w:sz w:val="30"/>
                        <w:szCs w:val="30"/>
                      </w:rPr>
                      <w:t>Teaching, Learning &amp; Support</w:t>
                    </w:r>
                  </w:hyperlink>
                </w:p>
              </w:txbxContent>
            </v:textbox>
          </v:shape>
        </w:pict>
      </w:r>
      <w:r>
        <w:rPr>
          <w:noProof/>
          <w:lang w:eastAsia="en-GB"/>
        </w:rPr>
        <w:pict>
          <v:shape id="Text Box 22" o:spid="_x0000_s1036" type="#_x0000_t202" style="position:absolute;margin-left:235.4pt;margin-top:66.1pt;width:102.05pt;height:28.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D5455C" w:rsidRPr="00E60C5C" w:rsidRDefault="00D5455C" w:rsidP="00E27833">
                  <w:pPr>
                    <w:jc w:val="center"/>
                    <w:rPr>
                      <w:b w:val="0"/>
                      <w:color w:val="FFFFFF"/>
                      <w:sz w:val="30"/>
                      <w:szCs w:val="30"/>
                    </w:rPr>
                  </w:pPr>
                  <w:hyperlink w:anchor="Identification" w:history="1">
                    <w:r w:rsidRPr="007246E9">
                      <w:rPr>
                        <w:rStyle w:val="Hyperlink"/>
                        <w:b/>
                        <w:sz w:val="30"/>
                        <w:szCs w:val="30"/>
                      </w:rPr>
                      <w:t>Identification</w:t>
                    </w:r>
                  </w:hyperlink>
                </w:p>
              </w:txbxContent>
            </v:textbox>
          </v:shape>
        </w:pict>
      </w:r>
      <w:r>
        <w:rPr>
          <w:noProof/>
          <w:lang w:eastAsia="en-GB"/>
        </w:rPr>
        <w:pict>
          <v:shape id="Text Box 30" o:spid="_x0000_s1037" type="#_x0000_t202" style="position:absolute;margin-left:205.75pt;margin-top:256.3pt;width:79.35pt;height:2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D5455C" w:rsidRPr="00D0018B" w:rsidRDefault="00D5455C" w:rsidP="00D0018B">
                  <w:pPr>
                    <w:rPr>
                      <w:b w:val="0"/>
                      <w:sz w:val="30"/>
                      <w:szCs w:val="30"/>
                    </w:rPr>
                  </w:pPr>
                  <w:hyperlink w:anchor="Transition" w:history="1">
                    <w:r w:rsidRPr="00D0018B">
                      <w:rPr>
                        <w:rStyle w:val="Hyperlink"/>
                        <w:b/>
                        <w:sz w:val="30"/>
                        <w:szCs w:val="30"/>
                      </w:rPr>
                      <w:t>Transition</w:t>
                    </w:r>
                  </w:hyperlink>
                </w:p>
              </w:txbxContent>
            </v:textbox>
          </v:shape>
        </w:pict>
      </w:r>
      <w:r>
        <w:rPr>
          <w:noProof/>
          <w:lang w:eastAsia="en-GB"/>
        </w:rPr>
        <w:pict>
          <v:shape id="Text Box 31" o:spid="_x0000_s1038" type="#_x0000_t202" style="position:absolute;margin-left:175.5pt;margin-top:142.6pt;width:90.7pt;height:56.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D5455C" w:rsidRPr="00D0018B" w:rsidRDefault="00D5455C" w:rsidP="00D0018B">
                  <w:pPr>
                    <w:jc w:val="center"/>
                    <w:rPr>
                      <w:b w:val="0"/>
                      <w:sz w:val="30"/>
                      <w:szCs w:val="30"/>
                    </w:rPr>
                  </w:pPr>
                  <w:hyperlink w:anchor="AdditionalInfo" w:history="1">
                    <w:r w:rsidRPr="00D0018B">
                      <w:rPr>
                        <w:rStyle w:val="Hyperlink"/>
                        <w:b/>
                        <w:sz w:val="30"/>
                        <w:szCs w:val="30"/>
                      </w:rPr>
                      <w:t>Additional Information</w:t>
                    </w:r>
                  </w:hyperlink>
                </w:p>
              </w:txbxContent>
            </v:textbox>
          </v:shape>
        </w:pict>
      </w:r>
      <w:r>
        <w:rPr>
          <w:noProof/>
          <w:lang w:eastAsia="en-GB"/>
        </w:rPr>
        <w:pict>
          <v:shape id="Text Box 29" o:spid="_x0000_s1039" type="#_x0000_t202" style="position:absolute;margin-left:301.5pt;margin-top:286.3pt;width:90.7pt;height:6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D5455C" w:rsidRPr="00D0018B" w:rsidRDefault="00D5455C" w:rsidP="00D86066">
                  <w:pPr>
                    <w:jc w:val="center"/>
                    <w:rPr>
                      <w:b w:val="0"/>
                      <w:sz w:val="30"/>
                      <w:szCs w:val="30"/>
                    </w:rPr>
                  </w:pPr>
                  <w:hyperlink w:anchor="Inclusion" w:history="1">
                    <w:r w:rsidRPr="00D0018B">
                      <w:rPr>
                        <w:rStyle w:val="Hyperlink"/>
                        <w:b/>
                        <w:sz w:val="30"/>
                        <w:szCs w:val="30"/>
                      </w:rPr>
                      <w:t>Inclusion &amp; Accessibility</w:t>
                    </w:r>
                  </w:hyperlink>
                </w:p>
              </w:txbxContent>
            </v:textbox>
          </v:shape>
        </w:pict>
      </w:r>
      <w:r>
        <w:rPr>
          <w:noProof/>
          <w:lang w:eastAsia="en-GB"/>
        </w:rPr>
        <w:pict>
          <v:shape id="Text Box 25" o:spid="_x0000_s1040" type="#_x0000_t202" style="position:absolute;margin-left:411.75pt;margin-top:120.85pt;width:121.9pt;height:90.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D5455C" w:rsidRPr="00D0018B" w:rsidRDefault="00D5455C" w:rsidP="005F3060">
                  <w:pPr>
                    <w:jc w:val="center"/>
                    <w:rPr>
                      <w:b w:val="0"/>
                      <w:sz w:val="30"/>
                      <w:szCs w:val="30"/>
                    </w:rPr>
                  </w:pPr>
                  <w:hyperlink w:anchor="Wellbeing" w:history="1">
                    <w:r w:rsidRPr="00D0018B">
                      <w:rPr>
                        <w:rStyle w:val="Hyperlink"/>
                        <w:b/>
                        <w:sz w:val="30"/>
                        <w:szCs w:val="30"/>
                      </w:rPr>
                      <w:t>Keeping Students Safe &amp; Supporting Wellbeing</w:t>
                    </w:r>
                  </w:hyperlink>
                </w:p>
                <w:p w:rsidR="00D5455C" w:rsidRPr="005F3060" w:rsidRDefault="00D5455C" w:rsidP="005F3060">
                  <w:pPr>
                    <w:jc w:val="center"/>
                  </w:pPr>
                </w:p>
              </w:txbxContent>
            </v:textbox>
          </v:shape>
        </w:pict>
      </w:r>
      <w:r>
        <w:rPr>
          <w:noProof/>
          <w:lang w:eastAsia="en-GB"/>
        </w:rPr>
        <w:pict>
          <v:shape id="Picture 1" o:spid="_x0000_s1041" type="#_x0000_t75" alt="CEC Logo Colour" style="position:absolute;margin-left:585.55pt;margin-top:360.1pt;width:169.75pt;height:93pt;z-index:-251656704;visibility:visible" wrapcoords="-96 0 -96 21426 21600 21426 21600 0 -96 0">
            <v:imagedata r:id="rId9" o:title=""/>
            <w10:wrap type="tight"/>
          </v:shape>
        </w:pict>
      </w:r>
      <w:r>
        <w:rPr>
          <w:noProof/>
          <w:lang w:eastAsia="en-GB"/>
        </w:rPr>
        <w:pict>
          <v:shape id="Text Box 38" o:spid="_x0000_s1042" type="#_x0000_t202" style="position:absolute;margin-left:-52.5pt;margin-top:357.1pt;width:149.25pt;height: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" strokeweight="1pt">
            <v:stroke dashstyle="dash"/>
            <v:shadow color="#868686"/>
            <v:textbox>
              <w:txbxContent>
                <w:p w:rsidR="00D5455C" w:rsidRDefault="00D5455C" w:rsidP="002C20EA">
                  <w:pPr>
                    <w:pStyle w:val="NoSpacing"/>
                    <w:jc w:val="center"/>
                  </w:pPr>
                </w:p>
                <w:p w:rsidR="00D5455C" w:rsidRDefault="00D5455C" w:rsidP="002C20EA">
                  <w:pPr>
                    <w:pStyle w:val="NoSpacing"/>
                    <w:jc w:val="center"/>
                    <w:rPr>
                      <w:b/>
                    </w:rPr>
                  </w:pPr>
                </w:p>
                <w:p w:rsidR="00D5455C" w:rsidRPr="002C20EA" w:rsidRDefault="00D5455C" w:rsidP="002C20EA">
                  <w:pPr>
                    <w:pStyle w:val="NoSpacing"/>
                    <w:jc w:val="center"/>
                    <w:rPr>
                      <w:b/>
                    </w:rPr>
                  </w:pPr>
                  <w:r w:rsidRPr="002C20EA">
                    <w:rPr>
                      <w:b/>
                    </w:rPr>
                    <w:t>Place setting logo here</w:t>
                  </w:r>
                </w:p>
                <w:p w:rsidR="00D5455C" w:rsidRPr="002C20EA" w:rsidRDefault="00D5455C" w:rsidP="002C20EA">
                  <w:pPr>
                    <w:pStyle w:val="NoSpacing"/>
                    <w:jc w:val="center"/>
                    <w:rPr>
                      <w:b/>
                    </w:rPr>
                  </w:pPr>
                  <w:r w:rsidRPr="002C20EA">
                    <w:rPr>
                      <w:b/>
                    </w:rPr>
                    <w:t>(if applicable)</w:t>
                  </w:r>
                </w:p>
              </w:txbxContent>
            </v:textbox>
          </v:shape>
        </w:pict>
      </w:r>
      <w:r>
        <w:br w:type="page"/>
      </w:r>
    </w:p>
    <w:p w:rsidR="00D5455C" w:rsidRDefault="00D5455C" w:rsidP="0029715D">
      <w:pPr>
        <w:pStyle w:val="NoSpacing"/>
        <w:rPr>
          <w:b/>
        </w:rPr>
        <w:sectPr w:rsidR="00D5455C" w:rsidSect="0029715D">
          <w:headerReference w:type="even" r:id="rId10"/>
          <w:headerReference w:type="default" r:id="rId11"/>
          <w:headerReference w:type="first" r:id="rId12"/>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3"/>
        <w:gridCol w:w="15552"/>
      </w:tblGrid>
      <w:tr w:rsidR="00D5455C" w:rsidRPr="00DC6C98" w:rsidTr="003A64BF">
        <w:trPr>
          <w:trHeight w:val="274"/>
        </w:trPr>
        <w:tc>
          <w:tcPr>
            <w:tcW w:w="14858" w:type="dxa"/>
            <w:gridSpan w:val="2"/>
            <w:shd w:val="clear" w:color="auto" w:fill="76923C"/>
          </w:tcPr>
          <w:p w:rsidR="00D5455C" w:rsidRPr="00DC6C98" w:rsidRDefault="00D5455C" w:rsidP="003A64BF">
            <w:pPr>
              <w:pStyle w:val="NoSpacing"/>
              <w:jc w:val="center"/>
            </w:pPr>
            <w:hyperlink w:anchor="FRONT" w:history="1">
              <w:r w:rsidRPr="0073738B">
                <w:rPr>
                  <w:rStyle w:val="Hyperlink"/>
                  <w:color w:val="FFFFFF"/>
                  <w:sz w:val="24"/>
                </w:rPr>
                <w:t>--------------------------------------------------------------- Click here to return to the front page ----------------------------------------------------------</w:t>
              </w:r>
            </w:hyperlink>
          </w:p>
        </w:tc>
      </w:tr>
      <w:tr w:rsidR="00D5455C" w:rsidRPr="00DC6C98" w:rsidTr="00DC6C98">
        <w:trPr>
          <w:trHeight w:val="274"/>
        </w:trPr>
        <w:tc>
          <w:tcPr>
            <w:tcW w:w="2269" w:type="dxa"/>
          </w:tcPr>
          <w:p w:rsidR="00D5455C" w:rsidRPr="00DC6C98" w:rsidRDefault="00D5455C" w:rsidP="00DC6C98">
            <w:pPr>
              <w:pStyle w:val="NoSpacing"/>
              <w:rPr>
                <w:b/>
              </w:rPr>
            </w:pPr>
            <w:r w:rsidRPr="00DC6C98">
              <w:rPr>
                <w:b/>
              </w:rPr>
              <w:t xml:space="preserve">Name of Setting </w:t>
            </w:r>
          </w:p>
        </w:tc>
        <w:tc>
          <w:tcPr>
            <w:tcW w:w="12589" w:type="dxa"/>
          </w:tcPr>
          <w:p w:rsidR="00D5455C" w:rsidRPr="00DC6C98" w:rsidRDefault="00D5455C" w:rsidP="00DC6C98">
            <w:pPr>
              <w:pStyle w:val="NoSpacing"/>
            </w:pPr>
          </w:p>
        </w:tc>
      </w:tr>
      <w:tr w:rsidR="00D5455C" w:rsidRPr="00DC6C98" w:rsidTr="00404F34">
        <w:trPr>
          <w:trHeight w:val="1270"/>
        </w:trPr>
        <w:tc>
          <w:tcPr>
            <w:tcW w:w="2269" w:type="dxa"/>
          </w:tcPr>
          <w:p w:rsidR="00D5455C" w:rsidRDefault="00D5455C" w:rsidP="00DC6C98">
            <w:pPr>
              <w:pStyle w:val="NoSpacing"/>
              <w:rPr>
                <w:b/>
              </w:rPr>
            </w:pPr>
          </w:p>
          <w:p w:rsidR="00D5455C" w:rsidRDefault="00D5455C" w:rsidP="00DC6C98">
            <w:pPr>
              <w:pStyle w:val="NoSpacing"/>
              <w:rPr>
                <w:b/>
              </w:rPr>
            </w:pPr>
            <w:r w:rsidRPr="00DC6C98">
              <w:rPr>
                <w:b/>
              </w:rPr>
              <w:t>Type of Setting</w:t>
            </w:r>
          </w:p>
          <w:p w:rsidR="00D5455C" w:rsidRPr="00BF4EBF" w:rsidRDefault="00D5455C" w:rsidP="00DC6C98">
            <w:pPr>
              <w:pStyle w:val="NoSpacing"/>
              <w:rPr>
                <w:i/>
              </w:rPr>
            </w:pPr>
            <w:r w:rsidRPr="00BF4EBF">
              <w:rPr>
                <w:i/>
              </w:rPr>
              <w:t>(tick all that apply)</w:t>
            </w:r>
          </w:p>
          <w:p w:rsidR="00D5455C" w:rsidRPr="00DC6C98" w:rsidRDefault="00D5455C" w:rsidP="00DC6C98">
            <w:pPr>
              <w:pStyle w:val="NoSpacing"/>
              <w:rPr>
                <w:b/>
              </w:rPr>
            </w:pPr>
          </w:p>
          <w:p w:rsidR="00D5455C" w:rsidRPr="00DC6C98" w:rsidRDefault="00D5455C" w:rsidP="00DC6C98">
            <w:pPr>
              <w:pStyle w:val="NoSpacing"/>
              <w:rPr>
                <w:b/>
              </w:rPr>
            </w:pPr>
          </w:p>
        </w:tc>
        <w:tc>
          <w:tcPr>
            <w:tcW w:w="12589" w:type="dxa"/>
          </w:tcPr>
          <w:p w:rsidR="00D5455C" w:rsidRPr="007246E9" w:rsidRDefault="00D5455C" w:rsidP="00DC6C98">
            <w:pPr>
              <w:pStyle w:val="NoSpacing"/>
              <w:rPr>
                <w:sz w:val="14"/>
              </w:rPr>
            </w:pPr>
          </w:p>
          <w:p w:rsidR="00D5455C" w:rsidRDefault="00D5455C" w:rsidP="00DC6C98">
            <w:pPr>
              <w:pStyle w:val="NoSpacing"/>
            </w:pPr>
            <w:r>
              <w:pict>
                <v:shape id="_x0000_i1025" type="#_x0000_t75" style="width:112.5pt;height:17.25pt">
                  <v:imagedata r:id="rId13" o:title=""/>
                </v:shape>
              </w:pict>
            </w:r>
            <w:r>
              <w:t xml:space="preserve"> </w:t>
            </w:r>
            <w:r>
              <w:pict>
                <v:shape id="_x0000_i1026" type="#_x0000_t75" style="width:149.25pt;height:17.25pt">
                  <v:imagedata r:id="rId14" o:title=""/>
                </v:shape>
              </w:pict>
            </w:r>
            <w:r>
              <w:t xml:space="preserve"> </w:t>
            </w:r>
            <w:r>
              <w:pict>
                <v:shape id="_x0000_i1027" type="#_x0000_t75" style="width:220.5pt;height:17.25pt">
                  <v:imagedata r:id="rId15" o:title=""/>
                </v:shape>
              </w:pict>
            </w:r>
            <w:r>
              <w:t xml:space="preserve">  </w:t>
            </w:r>
          </w:p>
          <w:p w:rsidR="00D5455C" w:rsidRDefault="00D5455C" w:rsidP="00DC6C98">
            <w:pPr>
              <w:pStyle w:val="NoSpacing"/>
            </w:pPr>
            <w:r>
              <w:pict>
                <v:shape id="_x0000_i1028" type="#_x0000_t75" style="width:114.75pt;height:17.25pt" o:preferrelative="f">
                  <v:imagedata r:id="rId16" o:title=""/>
                </v:shape>
              </w:pict>
            </w:r>
            <w:r>
              <w:pict>
                <v:shape id="_x0000_i1029" type="#_x0000_t75" style="width:151.5pt;height:17.25pt">
                  <v:imagedata r:id="rId17" o:title=""/>
                </v:shape>
              </w:pict>
            </w:r>
            <w:r>
              <w:pict>
                <v:shape id="_x0000_i1030" type="#_x0000_t75" style="width:132pt;height:17.25pt">
                  <v:imagedata r:id="rId18" o:title=""/>
                </v:shape>
              </w:pict>
            </w:r>
            <w:r>
              <w:pict>
                <v:shape id="_x0000_i1031" type="#_x0000_t75" style="width:97.5pt;height:17.25pt">
                  <v:imagedata r:id="rId19" o:title=""/>
                </v:shape>
              </w:pict>
            </w:r>
            <w:r>
              <w:t xml:space="preserve"> </w:t>
            </w:r>
            <w:r>
              <w:pict>
                <v:shape id="_x0000_i1032" type="#_x0000_t75" style="width:73.5pt;height:17.25pt">
                  <v:imagedata r:id="rId20" o:title=""/>
                </v:shape>
              </w:pict>
            </w:r>
          </w:p>
          <w:p w:rsidR="00D5455C" w:rsidRDefault="00D5455C" w:rsidP="00DC6C98">
            <w:pPr>
              <w:pStyle w:val="NoSpacing"/>
            </w:pPr>
            <w:r>
              <w:rPr>
                <w:noProof/>
                <w:lang w:eastAsia="en-GB"/>
              </w:rPr>
              <w:pict>
                <v:shapetype id="_x0000_t201" coordsize="21600,21600" o:spt="201" path="m,l,21600r21600,l21600,xe">
                  <v:stroke joinstyle="miter"/>
                  <v:path shadowok="f" o:extrusionok="f" strokeok="f" fillok="f" o:connecttype="rect"/>
                  <o:lock v:ext="edit" shapetype="t"/>
                </v:shapetype>
                <v:shape id="_x0000_s1043" type="#_x0000_t201" style="position:absolute;margin-left:362.35pt;margin-top:17.85pt;width:256.5pt;height:16.5pt;z-index:251666944" filled="f" stroked="f">
                  <v:imagedata r:id="rId21" o:title=""/>
                  <o:lock v:ext="edit" aspectratio="t"/>
                </v:shape>
              </w:pict>
            </w:r>
            <w:r>
              <w:pict>
                <v:shape id="_x0000_i1033" type="#_x0000_t75" style="width:114.75pt;height:17.25pt">
                  <v:imagedata r:id="rId22" o:title=""/>
                </v:shape>
              </w:pict>
            </w:r>
            <w:r>
              <w:pict>
                <v:shape id="_x0000_i1034" type="#_x0000_t75" style="width:151.5pt;height:17.25pt">
                  <v:imagedata r:id="rId23" o:title=""/>
                </v:shape>
              </w:pict>
            </w:r>
            <w:r>
              <w:pict>
                <v:shape id="_x0000_i1035" type="#_x0000_t75" style="width:132pt;height:17.25pt">
                  <v:imagedata r:id="rId24" o:title=""/>
                </v:shape>
              </w:pict>
            </w:r>
            <w:r>
              <w:pict>
                <v:shape id="_x0000_i1036" type="#_x0000_t75" style="width:225pt;height:9pt">
                  <v:imagedata r:id="rId25" o:title=""/>
                </v:shape>
              </w:pict>
            </w:r>
            <w:r>
              <w:pict>
                <v:shape id="_x0000_i1037" type="#_x0000_t75" style="width:144.75pt;height:9pt">
                  <v:imagedata r:id="rId26" o:title=""/>
                </v:shape>
              </w:pict>
            </w:r>
            <w:r>
              <w:t xml:space="preserve">  </w:t>
            </w:r>
          </w:p>
          <w:p w:rsidR="00D5455C" w:rsidRPr="007246E9" w:rsidRDefault="00D5455C" w:rsidP="00DC6C98">
            <w:pPr>
              <w:pStyle w:val="NoSpacing"/>
              <w:rPr>
                <w:sz w:val="14"/>
              </w:rPr>
            </w:pPr>
          </w:p>
        </w:tc>
      </w:tr>
      <w:tr w:rsidR="00D5455C" w:rsidRPr="00DC6C98" w:rsidTr="0029715D">
        <w:trPr>
          <w:trHeight w:val="265"/>
        </w:trPr>
        <w:tc>
          <w:tcPr>
            <w:tcW w:w="2269" w:type="dxa"/>
          </w:tcPr>
          <w:p w:rsidR="00D5455C" w:rsidRPr="00DC6C98" w:rsidRDefault="00D5455C" w:rsidP="00DC6C98">
            <w:pPr>
              <w:pStyle w:val="NoSpacing"/>
              <w:rPr>
                <w:b/>
              </w:rPr>
            </w:pPr>
            <w:r w:rsidRPr="00DC6C98">
              <w:rPr>
                <w:b/>
              </w:rPr>
              <w:t>Specific Age range</w:t>
            </w:r>
          </w:p>
        </w:tc>
        <w:tc>
          <w:tcPr>
            <w:tcW w:w="12589" w:type="dxa"/>
          </w:tcPr>
          <w:p w:rsidR="00D5455C" w:rsidRPr="00DC6C98" w:rsidRDefault="00D5455C" w:rsidP="00DC6C98">
            <w:pPr>
              <w:pStyle w:val="NoSpacing"/>
            </w:pPr>
            <w:r>
              <w:t>4 to19 age range.</w:t>
            </w:r>
          </w:p>
        </w:tc>
      </w:tr>
      <w:tr w:rsidR="00D5455C" w:rsidRPr="00DC6C98" w:rsidTr="0029715D">
        <w:trPr>
          <w:trHeight w:val="265"/>
        </w:trPr>
        <w:tc>
          <w:tcPr>
            <w:tcW w:w="2269" w:type="dxa"/>
          </w:tcPr>
          <w:p w:rsidR="00D5455C" w:rsidRPr="00DC6C98" w:rsidRDefault="00D5455C" w:rsidP="00DC6C98">
            <w:pPr>
              <w:pStyle w:val="NoSpacing"/>
              <w:rPr>
                <w:b/>
              </w:rPr>
            </w:pPr>
            <w:r w:rsidRPr="00DC6C98">
              <w:rPr>
                <w:b/>
              </w:rPr>
              <w:t>Number of places</w:t>
            </w:r>
          </w:p>
        </w:tc>
        <w:tc>
          <w:tcPr>
            <w:tcW w:w="12589" w:type="dxa"/>
          </w:tcPr>
          <w:p w:rsidR="00D5455C" w:rsidRPr="00DC6C98" w:rsidRDefault="00D5455C" w:rsidP="00DC6C98">
            <w:pPr>
              <w:pStyle w:val="NoSpacing"/>
            </w:pPr>
            <w:r>
              <w:t>120</w:t>
            </w:r>
          </w:p>
        </w:tc>
      </w:tr>
      <w:tr w:rsidR="00D5455C" w:rsidRPr="00DC6C98" w:rsidTr="00E256C0">
        <w:trPr>
          <w:trHeight w:val="2170"/>
        </w:trPr>
        <w:tc>
          <w:tcPr>
            <w:tcW w:w="2269" w:type="dxa"/>
          </w:tcPr>
          <w:p w:rsidR="00D5455C" w:rsidRDefault="00D5455C" w:rsidP="00DC6C98">
            <w:pPr>
              <w:pStyle w:val="NoSpacing"/>
              <w:rPr>
                <w:b/>
                <w:color w:val="FF0000"/>
              </w:rPr>
            </w:pPr>
            <w:r w:rsidRPr="00DC6C98">
              <w:rPr>
                <w:b/>
              </w:rPr>
              <w:t>Which types of special educational need do you cater for?</w:t>
            </w:r>
            <w:r>
              <w:rPr>
                <w:b/>
              </w:rPr>
              <w:t xml:space="preserve"> </w:t>
            </w:r>
            <w:r w:rsidRPr="009847D5">
              <w:rPr>
                <w:b/>
                <w:i/>
                <w:color w:val="FF0000"/>
              </w:rPr>
              <w:t>(IRR)</w:t>
            </w:r>
          </w:p>
          <w:p w:rsidR="00D5455C" w:rsidRPr="00DC6C98" w:rsidRDefault="00D5455C" w:rsidP="00DC6C98">
            <w:pPr>
              <w:pStyle w:val="NoSpacing"/>
              <w:rPr>
                <w:b/>
              </w:rPr>
            </w:pPr>
          </w:p>
        </w:tc>
        <w:tc>
          <w:tcPr>
            <w:tcW w:w="12589" w:type="dxa"/>
          </w:tcPr>
          <w:p w:rsidR="00D5455C" w:rsidRDefault="00D5455C" w:rsidP="00DC6C98">
            <w:pPr>
              <w:pStyle w:val="NoSpacing"/>
              <w:rPr>
                <w:i/>
                <w:color w:val="808080"/>
              </w:rPr>
            </w:pPr>
          </w:p>
          <w:p w:rsidR="00D5455C" w:rsidRPr="00A52C47" w:rsidRDefault="00D5455C" w:rsidP="00561248">
            <w:pPr>
              <w:pStyle w:val="NoSpacing"/>
              <w:rPr>
                <w:rFonts w:ascii="Comic Sans MS" w:hAnsi="Comic Sans MS"/>
                <w:b/>
                <w:sz w:val="20"/>
                <w:szCs w:val="20"/>
              </w:rPr>
            </w:pPr>
            <w:r w:rsidRPr="00A52C47">
              <w:rPr>
                <w:rFonts w:ascii="Comic Sans MS" w:hAnsi="Comic Sans MS"/>
                <w:b/>
                <w:sz w:val="20"/>
                <w:szCs w:val="20"/>
              </w:rPr>
              <w:t>We are an inclusive setting that offers a specialism in cognition and learning for children and young people who have significant learning needs.</w:t>
            </w:r>
          </w:p>
          <w:p w:rsidR="00D5455C" w:rsidRPr="00DC6C98" w:rsidRDefault="00D5455C" w:rsidP="00DC6C98">
            <w:pPr>
              <w:pStyle w:val="NoSpacing"/>
              <w:rPr>
                <w:i/>
                <w:color w:val="808080"/>
              </w:rPr>
            </w:pPr>
          </w:p>
        </w:tc>
      </w:tr>
    </w:tbl>
    <w:p w:rsidR="00D5455C" w:rsidRPr="00DA4DE6" w:rsidRDefault="00D5455C" w:rsidP="00DA4DE6">
      <w:pPr>
        <w:pStyle w:val="NoSpacing"/>
        <w:rPr>
          <w:sz w:val="16"/>
        </w:rPr>
      </w:pPr>
    </w:p>
    <w:p w:rsidR="00D5455C" w:rsidRDefault="00D5455C" w:rsidP="003A64BF">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Pr="003B33FF" w:rsidRDefault="00D5455C" w:rsidP="003B33FF">
      <w:pPr>
        <w:pStyle w:val="NoSpacing"/>
        <w:rPr>
          <w:b/>
          <w:sz w:val="24"/>
        </w:rPr>
      </w:pPr>
      <w:r w:rsidRPr="00F336CD">
        <w:rPr>
          <w:b/>
          <w:sz w:val="24"/>
        </w:rPr>
        <w:t>Questions from the Parent/Carer’s Point of View:</w:t>
      </w:r>
    </w:p>
    <w:p w:rsidR="00D5455C" w:rsidRPr="00F336CD" w:rsidRDefault="00D5455C" w:rsidP="00F336CD">
      <w:pPr>
        <w:pStyle w:val="NoSpacing"/>
        <w:rPr>
          <w:sz w:val="8"/>
        </w:rPr>
      </w:pPr>
    </w:p>
    <w:p w:rsidR="00D5455C" w:rsidRDefault="00D5455C" w:rsidP="005464F5">
      <w:pPr>
        <w:pStyle w:val="Default"/>
        <w:rPr>
          <w:b/>
          <w:bCs/>
          <w:sz w:val="22"/>
          <w:szCs w:val="22"/>
        </w:rPr>
        <w:sectPr w:rsidR="00D5455C"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0"/>
      </w:tblGrid>
      <w:tr w:rsidR="00D5455C" w:rsidRPr="004B08E8" w:rsidTr="00342DEC">
        <w:trPr>
          <w:trHeight w:val="270"/>
          <w:tblHeader/>
        </w:trPr>
        <w:tc>
          <w:tcPr>
            <w:tcW w:w="14740" w:type="dxa"/>
            <w:tcBorders>
              <w:top w:val="single" w:sz="8" w:space="0" w:color="auto"/>
            </w:tcBorders>
            <w:shd w:val="clear" w:color="auto" w:fill="76923C"/>
          </w:tcPr>
          <w:p w:rsidR="00D5455C" w:rsidRPr="0073738B" w:rsidRDefault="00D5455C" w:rsidP="0017222B">
            <w:pPr>
              <w:pStyle w:val="NoSpacing"/>
              <w:tabs>
                <w:tab w:val="left" w:pos="9986"/>
              </w:tabs>
              <w:jc w:val="center"/>
              <w:rPr>
                <w:b/>
                <w:sz w:val="24"/>
              </w:rPr>
            </w:pPr>
            <w:hyperlink w:anchor="FRONT" w:history="1">
              <w:r w:rsidRPr="0073738B">
                <w:rPr>
                  <w:rStyle w:val="Hyperlink"/>
                  <w:color w:val="FFFFFF"/>
                  <w:sz w:val="24"/>
                </w:rPr>
                <w:t>--------------------------------------------------------------- Click here to return to the front page ----------------------------------------------------------</w:t>
              </w:r>
            </w:hyperlink>
          </w:p>
        </w:tc>
      </w:tr>
      <w:tr w:rsidR="00D5455C" w:rsidRPr="004B08E8" w:rsidTr="002457C7">
        <w:trPr>
          <w:trHeight w:val="270"/>
          <w:tblHeader/>
        </w:trPr>
        <w:tc>
          <w:tcPr>
            <w:tcW w:w="14740" w:type="dxa"/>
            <w:tcBorders>
              <w:top w:val="single" w:sz="8" w:space="0" w:color="auto"/>
            </w:tcBorders>
            <w:shd w:val="clear" w:color="auto" w:fill="FF764B"/>
          </w:tcPr>
          <w:p w:rsidR="00D5455C" w:rsidRPr="004B08E8" w:rsidRDefault="00D5455C" w:rsidP="00F336CD">
            <w:pPr>
              <w:pStyle w:val="NoSpacing"/>
              <w:tabs>
                <w:tab w:val="left" w:pos="9986"/>
              </w:tabs>
              <w:rPr>
                <w:b/>
                <w:bCs/>
              </w:rPr>
            </w:pPr>
            <w:bookmarkStart w:id="1" w:name="Identification"/>
            <w:r w:rsidRPr="0073738B">
              <w:rPr>
                <w:b/>
                <w:sz w:val="24"/>
              </w:rPr>
              <w:t>Identification</w:t>
            </w:r>
            <w:bookmarkEnd w:id="1"/>
          </w:p>
        </w:tc>
      </w:tr>
      <w:tr w:rsidR="00D5455C" w:rsidRPr="004B08E8" w:rsidTr="00342DEC">
        <w:trPr>
          <w:trHeight w:val="270"/>
        </w:trPr>
        <w:tc>
          <w:tcPr>
            <w:tcW w:w="14740" w:type="dxa"/>
            <w:tcBorders>
              <w:top w:val="single" w:sz="8" w:space="0" w:color="auto"/>
            </w:tcBorders>
          </w:tcPr>
          <w:p w:rsidR="00D5455C" w:rsidRDefault="00D5455C" w:rsidP="005464F5">
            <w:pPr>
              <w:pStyle w:val="Default"/>
              <w:rPr>
                <w:b/>
                <w:i/>
                <w:color w:val="FF0000"/>
                <w:sz w:val="22"/>
                <w:szCs w:val="22"/>
              </w:rPr>
            </w:pPr>
            <w:r w:rsidRPr="004B08E8">
              <w:rPr>
                <w:b/>
                <w:bCs/>
                <w:sz w:val="22"/>
                <w:szCs w:val="22"/>
              </w:rPr>
              <w:t xml:space="preserve">How will you know if my child or young person needs extra help? </w:t>
            </w:r>
            <w:r w:rsidRPr="009847D5">
              <w:rPr>
                <w:b/>
                <w:i/>
                <w:color w:val="FF0000"/>
                <w:sz w:val="22"/>
                <w:szCs w:val="22"/>
              </w:rPr>
              <w:t>(IRR)</w:t>
            </w:r>
          </w:p>
          <w:p w:rsidR="00D5455C" w:rsidRPr="004B08E8" w:rsidRDefault="00D5455C" w:rsidP="005464F5">
            <w:pPr>
              <w:pStyle w:val="Default"/>
              <w:rPr>
                <w:sz w:val="22"/>
                <w:szCs w:val="22"/>
              </w:rPr>
            </w:pPr>
          </w:p>
        </w:tc>
      </w:tr>
      <w:tr w:rsidR="00D5455C" w:rsidRPr="004B08E8" w:rsidTr="00342DEC">
        <w:trPr>
          <w:trHeight w:val="599"/>
        </w:trPr>
        <w:tc>
          <w:tcPr>
            <w:tcW w:w="14740" w:type="dxa"/>
          </w:tcPr>
          <w:p w:rsidR="00D5455C" w:rsidRPr="00ED734C" w:rsidRDefault="00D5455C" w:rsidP="00ED734C">
            <w:pPr>
              <w:pStyle w:val="Default"/>
            </w:pPr>
          </w:p>
          <w:p w:rsidR="00D5455C" w:rsidRPr="00ED734C" w:rsidRDefault="00D5455C" w:rsidP="00805BBD">
            <w:pPr>
              <w:pStyle w:val="Default"/>
              <w:numPr>
                <w:ilvl w:val="0"/>
                <w:numId w:val="10"/>
              </w:numPr>
              <w:rPr>
                <w:rFonts w:ascii="Comic Sans MS" w:hAnsi="Comic Sans MS"/>
                <w:sz w:val="20"/>
                <w:szCs w:val="20"/>
              </w:rPr>
            </w:pPr>
            <w:r w:rsidRPr="00ED734C">
              <w:rPr>
                <w:rFonts w:ascii="Comic Sans MS" w:hAnsi="Comic Sans MS"/>
                <w:sz w:val="20"/>
                <w:szCs w:val="20"/>
              </w:rPr>
              <w:t>All pupils at the</w:t>
            </w:r>
            <w:r>
              <w:rPr>
                <w:rFonts w:ascii="Comic Sans MS" w:hAnsi="Comic Sans MS"/>
                <w:sz w:val="20"/>
                <w:szCs w:val="20"/>
              </w:rPr>
              <w:t xml:space="preserve"> </w:t>
            </w:r>
            <w:smartTag w:uri="urn:schemas-microsoft-com:office:smarttags" w:element="place">
              <w:smartTag w:uri="urn:schemas-microsoft-com:office:smarttags" w:element="City">
                <w:r>
                  <w:rPr>
                    <w:rFonts w:ascii="Comic Sans MS" w:hAnsi="Comic Sans MS"/>
                    <w:sz w:val="20"/>
                    <w:szCs w:val="20"/>
                  </w:rPr>
                  <w:t>Springfield</w:t>
                </w:r>
              </w:smartTag>
            </w:smartTag>
            <w:r>
              <w:rPr>
                <w:rFonts w:ascii="Comic Sans MS" w:hAnsi="Comic Sans MS"/>
                <w:sz w:val="20"/>
                <w:szCs w:val="20"/>
              </w:rPr>
              <w:t xml:space="preserve"> </w:t>
            </w:r>
            <w:r w:rsidRPr="00ED734C">
              <w:rPr>
                <w:rFonts w:ascii="Comic Sans MS" w:hAnsi="Comic Sans MS"/>
                <w:sz w:val="20"/>
                <w:szCs w:val="20"/>
              </w:rPr>
              <w:t xml:space="preserve">school have complex special </w:t>
            </w:r>
            <w:r>
              <w:rPr>
                <w:rFonts w:ascii="Comic Sans MS" w:hAnsi="Comic Sans MS"/>
                <w:sz w:val="20"/>
                <w:szCs w:val="20"/>
              </w:rPr>
              <w:t xml:space="preserve">educational </w:t>
            </w:r>
            <w:r w:rsidRPr="00ED734C">
              <w:rPr>
                <w:rFonts w:ascii="Comic Sans MS" w:hAnsi="Comic Sans MS"/>
                <w:sz w:val="20"/>
                <w:szCs w:val="20"/>
              </w:rPr>
              <w:t>needs. On joining the school pupils will be assessed within the first half term by all the services based at the school – education, speech and language therapy, physiotherapy and school nursing team. Each pupil will then follow a timetable appropriate to their needs with additional input from health services as required.</w:t>
            </w:r>
          </w:p>
          <w:p w:rsidR="00D5455C" w:rsidRPr="00ED734C" w:rsidRDefault="00D5455C" w:rsidP="00ED734C">
            <w:pPr>
              <w:pStyle w:val="Default"/>
              <w:rPr>
                <w:rFonts w:ascii="Comic Sans MS" w:hAnsi="Comic Sans MS"/>
                <w:sz w:val="20"/>
                <w:szCs w:val="20"/>
              </w:rPr>
            </w:pPr>
          </w:p>
          <w:p w:rsidR="00D5455C" w:rsidRPr="00ED734C" w:rsidRDefault="00D5455C" w:rsidP="00805BBD">
            <w:pPr>
              <w:pStyle w:val="Default"/>
              <w:numPr>
                <w:ilvl w:val="0"/>
                <w:numId w:val="10"/>
              </w:numPr>
              <w:rPr>
                <w:rFonts w:ascii="Comic Sans MS" w:hAnsi="Comic Sans MS"/>
                <w:sz w:val="20"/>
                <w:szCs w:val="20"/>
              </w:rPr>
            </w:pPr>
            <w:r w:rsidRPr="00ED734C">
              <w:rPr>
                <w:rFonts w:ascii="Comic Sans MS" w:hAnsi="Comic Sans MS"/>
                <w:sz w:val="20"/>
                <w:szCs w:val="20"/>
              </w:rPr>
              <w:t>Pupil’s progress is regularly reviewed and input adjusted as required.</w:t>
            </w:r>
          </w:p>
          <w:p w:rsidR="00D5455C" w:rsidRPr="00ED734C" w:rsidRDefault="00D5455C" w:rsidP="00ED734C">
            <w:pPr>
              <w:pStyle w:val="Default"/>
              <w:rPr>
                <w:rFonts w:ascii="Comic Sans MS" w:hAnsi="Comic Sans MS"/>
                <w:sz w:val="20"/>
                <w:szCs w:val="20"/>
              </w:rPr>
            </w:pPr>
          </w:p>
          <w:p w:rsidR="00D5455C" w:rsidRPr="00ED734C" w:rsidRDefault="00D5455C" w:rsidP="00805BBD">
            <w:pPr>
              <w:pStyle w:val="Default"/>
              <w:numPr>
                <w:ilvl w:val="0"/>
                <w:numId w:val="10"/>
              </w:numPr>
              <w:rPr>
                <w:rFonts w:ascii="Comic Sans MS" w:hAnsi="Comic Sans MS"/>
                <w:sz w:val="20"/>
                <w:szCs w:val="20"/>
              </w:rPr>
            </w:pPr>
            <w:r>
              <w:rPr>
                <w:rFonts w:ascii="Comic Sans MS" w:hAnsi="Comic Sans MS"/>
                <w:sz w:val="20"/>
                <w:szCs w:val="20"/>
              </w:rPr>
              <w:t xml:space="preserve">Educational, Health &amp; Care Plans ( EHC Plans) </w:t>
            </w:r>
            <w:r w:rsidRPr="00ED734C">
              <w:rPr>
                <w:rFonts w:ascii="Comic Sans MS" w:hAnsi="Comic Sans MS"/>
                <w:sz w:val="20"/>
                <w:szCs w:val="20"/>
              </w:rPr>
              <w:t>plans are reviewed annually and any additional needs or changes discussed. Pupils whose need</w:t>
            </w:r>
            <w:r>
              <w:rPr>
                <w:rFonts w:ascii="Comic Sans MS" w:hAnsi="Comic Sans MS"/>
                <w:sz w:val="20"/>
                <w:szCs w:val="20"/>
              </w:rPr>
              <w:t>(s)</w:t>
            </w:r>
            <w:r w:rsidRPr="00ED734C">
              <w:rPr>
                <w:rFonts w:ascii="Comic Sans MS" w:hAnsi="Comic Sans MS"/>
                <w:sz w:val="20"/>
                <w:szCs w:val="20"/>
              </w:rPr>
              <w:t xml:space="preserve"> change within the period can also have an interim review at the request of parents or the school.</w:t>
            </w:r>
          </w:p>
          <w:p w:rsidR="00D5455C" w:rsidRPr="004B08E8" w:rsidRDefault="00D5455C" w:rsidP="004B08E8">
            <w:pPr>
              <w:spacing w:after="0" w:line="240" w:lineRule="auto"/>
            </w:pPr>
          </w:p>
        </w:tc>
      </w:tr>
      <w:tr w:rsidR="00D5455C" w:rsidRPr="004B08E8" w:rsidTr="00342DEC">
        <w:trPr>
          <w:trHeight w:val="270"/>
        </w:trPr>
        <w:tc>
          <w:tcPr>
            <w:tcW w:w="14740" w:type="dxa"/>
          </w:tcPr>
          <w:p w:rsidR="00D5455C" w:rsidRPr="004B08E8" w:rsidRDefault="00D5455C" w:rsidP="00087BAD">
            <w:pPr>
              <w:pStyle w:val="Default"/>
              <w:rPr>
                <w:sz w:val="22"/>
                <w:szCs w:val="22"/>
              </w:rPr>
            </w:pPr>
            <w:r w:rsidRPr="004B08E8">
              <w:rPr>
                <w:b/>
                <w:sz w:val="22"/>
                <w:szCs w:val="22"/>
              </w:rPr>
              <w:t>What should I do if I think my child or young person needs extra help?</w:t>
            </w:r>
            <w:r>
              <w:rPr>
                <w:b/>
                <w:sz w:val="22"/>
                <w:szCs w:val="22"/>
              </w:rPr>
              <w:t xml:space="preserve"> </w:t>
            </w:r>
          </w:p>
        </w:tc>
      </w:tr>
      <w:tr w:rsidR="00D5455C" w:rsidRPr="004B08E8" w:rsidTr="00342DEC">
        <w:trPr>
          <w:trHeight w:val="568"/>
        </w:trPr>
        <w:tc>
          <w:tcPr>
            <w:tcW w:w="14740" w:type="dxa"/>
          </w:tcPr>
          <w:p w:rsidR="00D5455C" w:rsidRPr="00AF73FA" w:rsidRDefault="00D5455C" w:rsidP="00805BBD">
            <w:pPr>
              <w:spacing w:after="0" w:line="240" w:lineRule="auto"/>
              <w:rPr>
                <w:i/>
                <w:color w:val="808080"/>
              </w:rPr>
            </w:pPr>
          </w:p>
          <w:p w:rsidR="00D5455C" w:rsidRPr="00ED734C" w:rsidRDefault="00D5455C" w:rsidP="00805BBD">
            <w:pPr>
              <w:pStyle w:val="Default"/>
              <w:rPr>
                <w:rFonts w:ascii="Comic Sans MS" w:hAnsi="Comic Sans MS"/>
                <w:sz w:val="20"/>
                <w:szCs w:val="20"/>
              </w:rPr>
            </w:pPr>
            <w:r w:rsidRPr="00ED734C">
              <w:rPr>
                <w:rFonts w:ascii="Comic Sans MS" w:hAnsi="Comic Sans MS"/>
                <w:sz w:val="20"/>
                <w:szCs w:val="20"/>
              </w:rPr>
              <w:t xml:space="preserve">If you have concerns about any aspect of your child’s education the first port of call should be your child’s class teacher. Class teachers are usually available at the end of the school day and are happy to make appointments if you require a longer discussion. The class teacher may then seek the involvement of the school SENCO. Alternatively the school SENCO can be contacted directly, either at the end of the school day, or via the email addresses provided on the website. </w:t>
            </w:r>
            <w:r>
              <w:rPr>
                <w:rFonts w:ascii="Comic Sans MS" w:hAnsi="Comic Sans MS"/>
                <w:sz w:val="20"/>
                <w:szCs w:val="20"/>
              </w:rPr>
              <w:t>The School SENCO is Di Brown ring 01270 685 446</w:t>
            </w:r>
          </w:p>
          <w:p w:rsidR="00D5455C" w:rsidRPr="00ED734C" w:rsidRDefault="00D5455C" w:rsidP="00805BBD">
            <w:pPr>
              <w:spacing w:after="0" w:line="240" w:lineRule="auto"/>
              <w:rPr>
                <w:rFonts w:ascii="Comic Sans MS" w:hAnsi="Comic Sans MS"/>
                <w:i/>
                <w:color w:val="808080"/>
                <w:sz w:val="20"/>
                <w:szCs w:val="20"/>
              </w:rPr>
            </w:pPr>
            <w:r w:rsidRPr="00ED734C">
              <w:rPr>
                <w:rFonts w:ascii="Comic Sans MS" w:hAnsi="Comic Sans MS"/>
                <w:i/>
                <w:color w:val="808080"/>
                <w:sz w:val="20"/>
                <w:szCs w:val="20"/>
              </w:rPr>
              <w:t xml:space="preserve"> </w:t>
            </w:r>
          </w:p>
          <w:p w:rsidR="00D5455C" w:rsidRPr="00D97596" w:rsidRDefault="00D5455C" w:rsidP="00DC28DC">
            <w:pPr>
              <w:pStyle w:val="Default"/>
              <w:rPr>
                <w:i/>
                <w:color w:val="808080"/>
                <w:sz w:val="22"/>
                <w:szCs w:val="22"/>
              </w:rPr>
            </w:pPr>
          </w:p>
        </w:tc>
      </w:tr>
      <w:tr w:rsidR="00D5455C" w:rsidRPr="004B08E8" w:rsidTr="00342DEC">
        <w:trPr>
          <w:trHeight w:val="270"/>
        </w:trPr>
        <w:tc>
          <w:tcPr>
            <w:tcW w:w="14740" w:type="dxa"/>
          </w:tcPr>
          <w:p w:rsidR="00D5455C" w:rsidRPr="004B08E8" w:rsidRDefault="00D5455C" w:rsidP="00087BAD">
            <w:pPr>
              <w:pStyle w:val="Default"/>
              <w:rPr>
                <w:b/>
                <w:sz w:val="22"/>
                <w:szCs w:val="22"/>
              </w:rPr>
            </w:pPr>
            <w:r>
              <w:rPr>
                <w:b/>
                <w:sz w:val="22"/>
                <w:szCs w:val="22"/>
              </w:rPr>
              <w:t xml:space="preserve">Where </w:t>
            </w:r>
            <w:r w:rsidRPr="004B08E8">
              <w:rPr>
                <w:b/>
                <w:sz w:val="22"/>
                <w:szCs w:val="22"/>
              </w:rPr>
              <w:t xml:space="preserve">can I find the </w:t>
            </w:r>
            <w:r>
              <w:rPr>
                <w:b/>
                <w:sz w:val="22"/>
                <w:szCs w:val="22"/>
              </w:rPr>
              <w:t>setting/</w:t>
            </w:r>
            <w:r w:rsidRPr="004B08E8">
              <w:rPr>
                <w:b/>
                <w:sz w:val="22"/>
                <w:szCs w:val="22"/>
              </w:rPr>
              <w:t>school’s SEND policy</w:t>
            </w:r>
            <w:r>
              <w:rPr>
                <w:b/>
                <w:sz w:val="22"/>
                <w:szCs w:val="22"/>
              </w:rPr>
              <w:t xml:space="preserve"> and other related documents</w:t>
            </w:r>
            <w:r w:rsidRPr="004B08E8">
              <w:rPr>
                <w:b/>
                <w:sz w:val="22"/>
                <w:szCs w:val="22"/>
              </w:rPr>
              <w:t xml:space="preserve">? </w:t>
            </w:r>
            <w:r w:rsidRPr="009847D5">
              <w:rPr>
                <w:b/>
                <w:i/>
                <w:color w:val="FF0000"/>
                <w:sz w:val="22"/>
                <w:szCs w:val="22"/>
              </w:rPr>
              <w:t>(IRR)</w:t>
            </w:r>
          </w:p>
        </w:tc>
      </w:tr>
      <w:tr w:rsidR="00D5455C" w:rsidRPr="004B08E8" w:rsidTr="00342DEC">
        <w:trPr>
          <w:trHeight w:val="525"/>
        </w:trPr>
        <w:tc>
          <w:tcPr>
            <w:tcW w:w="14740" w:type="dxa"/>
          </w:tcPr>
          <w:p w:rsidR="00D5455C" w:rsidRDefault="00D5455C" w:rsidP="00182A9E">
            <w:pPr>
              <w:pStyle w:val="Default"/>
              <w:rPr>
                <w:sz w:val="22"/>
                <w:szCs w:val="22"/>
              </w:rPr>
            </w:pPr>
          </w:p>
          <w:p w:rsidR="00D5455C" w:rsidRPr="00E63109" w:rsidRDefault="00D5455C" w:rsidP="00182A9E">
            <w:pPr>
              <w:pStyle w:val="Default"/>
              <w:rPr>
                <w:b/>
                <w:color w:val="0000FF"/>
                <w:sz w:val="22"/>
                <w:szCs w:val="22"/>
              </w:rPr>
            </w:pPr>
            <w:r>
              <w:rPr>
                <w:sz w:val="22"/>
                <w:szCs w:val="22"/>
              </w:rPr>
              <w:t xml:space="preserve">The school’s SEND policy and other relevant policies can be found on the school website </w:t>
            </w:r>
            <w:r w:rsidRPr="00E63109">
              <w:rPr>
                <w:b/>
                <w:color w:val="0000FF"/>
                <w:sz w:val="22"/>
                <w:szCs w:val="22"/>
              </w:rPr>
              <w:t>www.springfield.cheshire.sch.uk</w:t>
            </w:r>
          </w:p>
          <w:p w:rsidR="00D5455C" w:rsidRDefault="00D5455C" w:rsidP="00182A9E">
            <w:pPr>
              <w:pStyle w:val="Default"/>
              <w:rPr>
                <w:sz w:val="22"/>
                <w:szCs w:val="22"/>
              </w:rPr>
            </w:pPr>
            <w:r>
              <w:rPr>
                <w:sz w:val="22"/>
                <w:szCs w:val="22"/>
              </w:rPr>
              <w:t xml:space="preserve"> </w:t>
            </w:r>
          </w:p>
          <w:p w:rsidR="00D5455C" w:rsidRPr="00D97596" w:rsidRDefault="00D5455C" w:rsidP="00DC28DC">
            <w:pPr>
              <w:pStyle w:val="Default"/>
              <w:rPr>
                <w:i/>
                <w:color w:val="808080"/>
                <w:sz w:val="22"/>
                <w:szCs w:val="22"/>
              </w:rPr>
            </w:pPr>
          </w:p>
        </w:tc>
      </w:tr>
    </w:tbl>
    <w:p w:rsidR="00D5455C" w:rsidRDefault="00D5455C"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0"/>
      </w:tblGrid>
      <w:tr w:rsidR="00D5455C" w:rsidRPr="004B08E8" w:rsidTr="00F336CD">
        <w:trPr>
          <w:trHeight w:val="300"/>
          <w:tblHeader/>
        </w:trPr>
        <w:tc>
          <w:tcPr>
            <w:tcW w:w="14740" w:type="dxa"/>
            <w:shd w:val="clear" w:color="auto" w:fill="76923C"/>
          </w:tcPr>
          <w:p w:rsidR="00D5455C" w:rsidRPr="002D4FBD" w:rsidRDefault="00D5455C" w:rsidP="00A41D15">
            <w:pPr>
              <w:pStyle w:val="NoSpacing"/>
              <w:jc w:val="center"/>
              <w:rPr>
                <w:sz w:val="24"/>
                <w:szCs w:val="24"/>
              </w:rPr>
            </w:pPr>
            <w:r>
              <w:rPr>
                <w:sz w:val="24"/>
                <w:szCs w:val="24"/>
              </w:rPr>
              <w:t>`</w:t>
            </w:r>
            <w:hyperlink w:anchor="FRONT" w:history="1">
              <w:r w:rsidRPr="002D4FBD">
                <w:rPr>
                  <w:rStyle w:val="Hyperlink"/>
                  <w:color w:val="FFFFFF"/>
                  <w:sz w:val="24"/>
                  <w:szCs w:val="24"/>
                </w:rPr>
                <w:t>--------------------------------------------------------------- Click here to return to the front page ----------------------------------------------------------</w:t>
              </w:r>
            </w:hyperlink>
          </w:p>
        </w:tc>
      </w:tr>
      <w:tr w:rsidR="00D5455C" w:rsidRPr="004B08E8" w:rsidTr="002457C7">
        <w:trPr>
          <w:trHeight w:val="300"/>
          <w:tblHeader/>
        </w:trPr>
        <w:tc>
          <w:tcPr>
            <w:tcW w:w="14740" w:type="dxa"/>
            <w:shd w:val="clear" w:color="auto" w:fill="FFB64B"/>
          </w:tcPr>
          <w:p w:rsidR="00D5455C" w:rsidRPr="004B08E8" w:rsidRDefault="00D5455C" w:rsidP="00087BAD">
            <w:pPr>
              <w:pStyle w:val="Default"/>
              <w:rPr>
                <w:rFonts w:cs="Times New Roman"/>
                <w:b/>
                <w:color w:val="auto"/>
              </w:rPr>
            </w:pPr>
            <w:bookmarkStart w:id="2" w:name="Teaching"/>
            <w:r>
              <w:rPr>
                <w:rFonts w:cs="Times New Roman"/>
                <w:b/>
                <w:color w:val="auto"/>
              </w:rPr>
              <w:t>T</w:t>
            </w:r>
            <w:r w:rsidRPr="004B08E8">
              <w:rPr>
                <w:rFonts w:cs="Times New Roman"/>
                <w:b/>
                <w:color w:val="auto"/>
              </w:rPr>
              <w:t>eaching, Learning and Support</w:t>
            </w:r>
            <w:bookmarkEnd w:id="2"/>
          </w:p>
        </w:tc>
      </w:tr>
      <w:tr w:rsidR="00D5455C" w:rsidRPr="004B08E8" w:rsidTr="00F336CD">
        <w:trPr>
          <w:trHeight w:val="270"/>
        </w:trPr>
        <w:tc>
          <w:tcPr>
            <w:tcW w:w="14740" w:type="dxa"/>
          </w:tcPr>
          <w:p w:rsidR="00D5455C" w:rsidRPr="004B08E8" w:rsidRDefault="00D5455C" w:rsidP="00DC44D7">
            <w:pPr>
              <w:pStyle w:val="Default"/>
              <w:rPr>
                <w:sz w:val="22"/>
                <w:szCs w:val="22"/>
              </w:rPr>
            </w:pPr>
            <w:r w:rsidRPr="009065C8">
              <w:rPr>
                <w:b/>
                <w:bCs/>
                <w:sz w:val="22"/>
                <w:szCs w:val="22"/>
              </w:rPr>
              <w:t xml:space="preserve">How will you teach </w:t>
            </w:r>
            <w:r>
              <w:rPr>
                <w:b/>
                <w:bCs/>
                <w:sz w:val="22"/>
                <w:szCs w:val="22"/>
              </w:rPr>
              <w:t xml:space="preserve">and </w:t>
            </w:r>
            <w:r w:rsidRPr="009065C8">
              <w:rPr>
                <w:b/>
                <w:bCs/>
                <w:sz w:val="22"/>
                <w:szCs w:val="22"/>
              </w:rPr>
              <w:t xml:space="preserve">support my child </w:t>
            </w:r>
            <w:r>
              <w:rPr>
                <w:b/>
                <w:bCs/>
                <w:sz w:val="22"/>
                <w:szCs w:val="22"/>
              </w:rPr>
              <w:t xml:space="preserve">or young person </w:t>
            </w:r>
            <w:r w:rsidRPr="009065C8">
              <w:rPr>
                <w:b/>
                <w:bCs/>
                <w:sz w:val="22"/>
                <w:szCs w:val="22"/>
              </w:rPr>
              <w:t>with SEND?</w:t>
            </w:r>
            <w:r>
              <w:rPr>
                <w:b/>
                <w:bCs/>
                <w:sz w:val="22"/>
                <w:szCs w:val="22"/>
              </w:rPr>
              <w:t xml:space="preserve"> </w:t>
            </w:r>
            <w:r w:rsidRPr="009847D5">
              <w:rPr>
                <w:b/>
                <w:i/>
                <w:color w:val="FF0000"/>
              </w:rPr>
              <w:t>(IRR)</w:t>
            </w:r>
          </w:p>
        </w:tc>
      </w:tr>
      <w:tr w:rsidR="00D5455C" w:rsidRPr="004B08E8" w:rsidTr="00F336CD">
        <w:trPr>
          <w:trHeight w:val="2145"/>
        </w:trPr>
        <w:tc>
          <w:tcPr>
            <w:tcW w:w="14740" w:type="dxa"/>
          </w:tcPr>
          <w:p w:rsidR="00D5455C" w:rsidRDefault="00D5455C" w:rsidP="00234987">
            <w:pPr>
              <w:pStyle w:val="Default"/>
              <w:rPr>
                <w:sz w:val="22"/>
                <w:szCs w:val="22"/>
              </w:rPr>
            </w:pP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It is our aim that all pupils are given the opportunity to access appropriate learning in an inclusive manner. Our priority is the </w:t>
            </w:r>
            <w:r>
              <w:rPr>
                <w:rFonts w:ascii="Comic Sans MS" w:hAnsi="Comic Sans MS"/>
                <w:sz w:val="20"/>
                <w:szCs w:val="20"/>
              </w:rPr>
              <w:t xml:space="preserve">provision of high quality </w:t>
            </w:r>
            <w:r w:rsidRPr="00ED734C">
              <w:rPr>
                <w:rFonts w:ascii="Comic Sans MS" w:hAnsi="Comic Sans MS"/>
                <w:sz w:val="20"/>
                <w:szCs w:val="20"/>
              </w:rPr>
              <w:t xml:space="preserve">teaching which is differentiated to meet the needs of our learners. </w:t>
            </w:r>
          </w:p>
          <w:p w:rsidR="00D5455C" w:rsidRPr="00ED734C" w:rsidRDefault="00D5455C" w:rsidP="008E35C0">
            <w:pPr>
              <w:pStyle w:val="Default"/>
              <w:rPr>
                <w:rFonts w:ascii="Comic Sans MS" w:hAnsi="Comic Sans MS"/>
                <w:color w:val="auto"/>
                <w:sz w:val="20"/>
                <w:szCs w:val="20"/>
              </w:rPr>
            </w:pPr>
          </w:p>
          <w:p w:rsidR="00D5455C" w:rsidRPr="00E614C5" w:rsidRDefault="00D5455C" w:rsidP="00982201">
            <w:pPr>
              <w:pStyle w:val="Default"/>
              <w:rPr>
                <w:sz w:val="22"/>
                <w:szCs w:val="22"/>
              </w:rPr>
            </w:pPr>
            <w:r w:rsidRPr="00ED734C">
              <w:rPr>
                <w:rFonts w:ascii="Comic Sans MS" w:hAnsi="Comic Sans MS"/>
                <w:color w:val="auto"/>
                <w:sz w:val="20"/>
                <w:szCs w:val="20"/>
              </w:rPr>
              <w:t xml:space="preserve">The school uses a range of additional programmes to cover specific needs – </w:t>
            </w:r>
            <w:smartTag w:uri="urn:schemas-microsoft-com:office:smarttags" w:element="City">
              <w:r w:rsidRPr="00ED734C">
                <w:rPr>
                  <w:rFonts w:ascii="Comic Sans MS" w:hAnsi="Comic Sans MS"/>
                  <w:color w:val="auto"/>
                  <w:sz w:val="20"/>
                  <w:szCs w:val="20"/>
                </w:rPr>
                <w:t>PECS</w:t>
              </w:r>
            </w:smartTag>
            <w:r w:rsidRPr="00ED734C">
              <w:rPr>
                <w:rFonts w:ascii="Comic Sans MS" w:hAnsi="Comic Sans MS"/>
                <w:color w:val="auto"/>
                <w:sz w:val="20"/>
                <w:szCs w:val="20"/>
              </w:rPr>
              <w:t xml:space="preserve"> (Picture Exchange Communication System), MAKATON signing, MOVE (Mobility Opportunities Via Education), TEACCH (</w:t>
            </w:r>
            <w:r w:rsidRPr="00ED734C">
              <w:rPr>
                <w:rStyle w:val="st1"/>
                <w:rFonts w:ascii="Comic Sans MS" w:hAnsi="Comic Sans MS" w:cs="Arial"/>
                <w:color w:val="auto"/>
                <w:sz w:val="20"/>
                <w:szCs w:val="20"/>
              </w:rPr>
              <w:t>Treatment and Education of Autistic and related Communication handicapped Children</w:t>
            </w:r>
            <w:r>
              <w:rPr>
                <w:rStyle w:val="st1"/>
                <w:rFonts w:ascii="Arial" w:hAnsi="Arial" w:cs="Arial"/>
                <w:color w:val="545454"/>
              </w:rPr>
              <w:t>).</w:t>
            </w:r>
          </w:p>
        </w:tc>
      </w:tr>
      <w:tr w:rsidR="00D5455C" w:rsidRPr="004B08E8" w:rsidTr="00F336CD">
        <w:trPr>
          <w:trHeight w:val="144"/>
        </w:trPr>
        <w:tc>
          <w:tcPr>
            <w:tcW w:w="14740" w:type="dxa"/>
          </w:tcPr>
          <w:p w:rsidR="00D5455C" w:rsidRPr="00164805" w:rsidRDefault="00D5455C" w:rsidP="0051799D">
            <w:pPr>
              <w:pStyle w:val="Default"/>
              <w:rPr>
                <w:sz w:val="22"/>
                <w:szCs w:val="22"/>
              </w:rPr>
            </w:pPr>
            <w:r>
              <w:rPr>
                <w:b/>
                <w:bCs/>
                <w:sz w:val="22"/>
                <w:szCs w:val="22"/>
              </w:rPr>
              <w:t xml:space="preserve"> </w:t>
            </w:r>
            <w:r w:rsidRPr="00164805">
              <w:rPr>
                <w:b/>
                <w:bCs/>
                <w:sz w:val="22"/>
                <w:szCs w:val="22"/>
              </w:rPr>
              <w:t>How will the curriculum</w:t>
            </w:r>
            <w:r>
              <w:rPr>
                <w:b/>
                <w:bCs/>
                <w:sz w:val="22"/>
                <w:szCs w:val="22"/>
              </w:rPr>
              <w:t xml:space="preserve"> and learning environment </w:t>
            </w:r>
            <w:r w:rsidRPr="00164805">
              <w:rPr>
                <w:b/>
                <w:bCs/>
                <w:sz w:val="22"/>
                <w:szCs w:val="22"/>
              </w:rPr>
              <w:t xml:space="preserve">be matched to my child or young person’s needs? </w:t>
            </w:r>
            <w:r w:rsidRPr="009847D5">
              <w:rPr>
                <w:b/>
                <w:i/>
                <w:color w:val="FF0000"/>
              </w:rPr>
              <w:t>(IRR)</w:t>
            </w:r>
          </w:p>
        </w:tc>
      </w:tr>
      <w:tr w:rsidR="00D5455C" w:rsidRPr="004B08E8" w:rsidTr="00F336CD">
        <w:trPr>
          <w:trHeight w:val="144"/>
        </w:trPr>
        <w:tc>
          <w:tcPr>
            <w:tcW w:w="14740" w:type="dxa"/>
          </w:tcPr>
          <w:p w:rsidR="00D5455C" w:rsidRPr="00ED734C" w:rsidRDefault="00D5455C" w:rsidP="00234987">
            <w:pPr>
              <w:pStyle w:val="Default"/>
              <w:rPr>
                <w:rFonts w:ascii="Comic Sans MS" w:hAnsi="Comic Sans MS"/>
                <w:sz w:val="20"/>
                <w:szCs w:val="20"/>
              </w:rPr>
            </w:pPr>
          </w:p>
          <w:p w:rsidR="00D5455C" w:rsidRDefault="00D5455C" w:rsidP="00234987">
            <w:pPr>
              <w:pStyle w:val="Default"/>
              <w:rPr>
                <w:rFonts w:ascii="Comic Sans MS" w:hAnsi="Comic Sans MS"/>
                <w:sz w:val="20"/>
                <w:szCs w:val="20"/>
              </w:rPr>
            </w:pPr>
            <w:r w:rsidRPr="00ED734C">
              <w:rPr>
                <w:rFonts w:ascii="Comic Sans MS" w:hAnsi="Comic Sans MS"/>
                <w:sz w:val="20"/>
                <w:szCs w:val="20"/>
              </w:rPr>
              <w:t>Pupils are placed in class groups according to age and need. All pupils are taught in small class groups with appropriate staffing ratios to the needs of the pupils.</w:t>
            </w:r>
            <w:r>
              <w:rPr>
                <w:rFonts w:ascii="Comic Sans MS" w:hAnsi="Comic Sans MS"/>
                <w:sz w:val="20"/>
                <w:szCs w:val="20"/>
              </w:rPr>
              <w:t xml:space="preserve"> </w:t>
            </w:r>
          </w:p>
          <w:p w:rsidR="00D5455C" w:rsidRPr="008528C3" w:rsidRDefault="00D5455C" w:rsidP="00234987">
            <w:pPr>
              <w:pStyle w:val="Default"/>
              <w:rPr>
                <w:rFonts w:ascii="Comic Sans MS" w:hAnsi="Comic Sans MS"/>
                <w:b/>
                <w:sz w:val="20"/>
                <w:szCs w:val="20"/>
              </w:rPr>
            </w:pPr>
            <w:r w:rsidRPr="00ED734C">
              <w:rPr>
                <w:rFonts w:ascii="Comic Sans MS" w:hAnsi="Comic Sans MS"/>
                <w:sz w:val="20"/>
                <w:szCs w:val="20"/>
              </w:rPr>
              <w:t xml:space="preserve">Pupils with greater needs follow the </w:t>
            </w:r>
            <w:r w:rsidRPr="008528C3">
              <w:rPr>
                <w:rFonts w:ascii="Comic Sans MS" w:hAnsi="Comic Sans MS"/>
                <w:b/>
                <w:sz w:val="20"/>
                <w:szCs w:val="20"/>
              </w:rPr>
              <w:t>Prime Curriculum – communication and language, physical development and personal and social skills.</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All other pupils follow the National Curriculum in an adapted form suitable to their needs.</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All class teachers take responsibility for meeting the needs of all learners in their class by differentiating the learning. </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Pupils have access to a range of specialist learning environments – multi-sensory rooms, ICT suite, School Library, Chat and Chill Café environment, hydrotherapy pool, sports </w:t>
            </w:r>
            <w:r>
              <w:rPr>
                <w:rFonts w:ascii="Comic Sans MS" w:hAnsi="Comic Sans MS"/>
                <w:sz w:val="20"/>
                <w:szCs w:val="20"/>
              </w:rPr>
              <w:t>&amp; swimming</w:t>
            </w:r>
            <w:r w:rsidRPr="00ED734C">
              <w:rPr>
                <w:rFonts w:ascii="Comic Sans MS" w:hAnsi="Comic Sans MS"/>
                <w:sz w:val="20"/>
                <w:szCs w:val="20"/>
              </w:rPr>
              <w:t xml:space="preserve"> pool, trampoline and multi-gym etc.</w:t>
            </w:r>
          </w:p>
          <w:p w:rsidR="00D5455C" w:rsidRPr="002F2784" w:rsidRDefault="00D5455C" w:rsidP="00234987">
            <w:pPr>
              <w:pStyle w:val="Default"/>
              <w:rPr>
                <w:i/>
                <w:color w:val="808080"/>
              </w:rPr>
            </w:pPr>
          </w:p>
        </w:tc>
      </w:tr>
      <w:tr w:rsidR="00D5455C" w:rsidRPr="004B08E8" w:rsidTr="00F336CD">
        <w:trPr>
          <w:trHeight w:val="317"/>
        </w:trPr>
        <w:tc>
          <w:tcPr>
            <w:tcW w:w="14740" w:type="dxa"/>
          </w:tcPr>
          <w:p w:rsidR="00D5455C" w:rsidRPr="000F7117" w:rsidRDefault="00D5455C"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D5455C" w:rsidRPr="004B08E8" w:rsidTr="00F336CD">
        <w:trPr>
          <w:trHeight w:val="317"/>
        </w:trPr>
        <w:tc>
          <w:tcPr>
            <w:tcW w:w="14740" w:type="dxa"/>
          </w:tcPr>
          <w:p w:rsidR="00D5455C" w:rsidRDefault="00D5455C" w:rsidP="00C64616">
            <w:pPr>
              <w:pStyle w:val="Default"/>
              <w:rPr>
                <w:sz w:val="22"/>
                <w:szCs w:val="22"/>
              </w:rPr>
            </w:pPr>
          </w:p>
          <w:p w:rsidR="00D5455C" w:rsidRPr="00ED734C" w:rsidRDefault="00D5455C" w:rsidP="00982201">
            <w:pPr>
              <w:pStyle w:val="Default"/>
              <w:rPr>
                <w:rFonts w:ascii="Comic Sans MS" w:hAnsi="Comic Sans MS"/>
                <w:sz w:val="20"/>
                <w:szCs w:val="20"/>
              </w:rPr>
            </w:pPr>
            <w:r w:rsidRPr="00ED734C">
              <w:rPr>
                <w:rFonts w:ascii="Comic Sans MS" w:hAnsi="Comic Sans MS"/>
                <w:sz w:val="20"/>
                <w:szCs w:val="20"/>
              </w:rPr>
              <w:t>All classrooms are extensively equipped with resources to support the special needs of pupils. All classes have interactive whiteboards, hearing loops and other appropriate resources</w:t>
            </w:r>
            <w:r>
              <w:rPr>
                <w:rFonts w:ascii="Comic Sans MS" w:hAnsi="Comic Sans MS"/>
                <w:sz w:val="20"/>
                <w:szCs w:val="20"/>
              </w:rPr>
              <w:t>.</w:t>
            </w:r>
            <w:r w:rsidRPr="00ED734C">
              <w:rPr>
                <w:rFonts w:ascii="Comic Sans MS" w:hAnsi="Comic Sans MS"/>
                <w:sz w:val="20"/>
                <w:szCs w:val="20"/>
              </w:rPr>
              <w:t xml:space="preserve"> In order to ensure that quality first teaching approaches are used fully in each classroom the needs of the pupils are considered in the allocation of resources.  This might take the form of additional physical resources in classrooms e.g. hoists and tracking, en-suite bathroom facilities, individual specialist equipment such as seating, standing frames or</w:t>
            </w:r>
            <w:r>
              <w:rPr>
                <w:rFonts w:ascii="Comic Sans MS" w:hAnsi="Comic Sans MS"/>
                <w:sz w:val="20"/>
                <w:szCs w:val="20"/>
              </w:rPr>
              <w:t xml:space="preserve"> use of i Pad technology</w:t>
            </w:r>
            <w:r w:rsidRPr="00ED734C">
              <w:rPr>
                <w:rFonts w:ascii="Comic Sans MS" w:hAnsi="Comic Sans MS"/>
                <w:sz w:val="20"/>
                <w:szCs w:val="20"/>
              </w:rPr>
              <w:t>, or in some cases higher levels of human resource</w:t>
            </w:r>
            <w:r>
              <w:rPr>
                <w:rFonts w:ascii="Comic Sans MS" w:hAnsi="Comic Sans MS"/>
                <w:sz w:val="20"/>
                <w:szCs w:val="20"/>
              </w:rPr>
              <w:t xml:space="preserve"> within a class</w:t>
            </w:r>
            <w:r w:rsidRPr="00ED734C">
              <w:rPr>
                <w:rFonts w:ascii="Comic Sans MS" w:hAnsi="Comic Sans MS"/>
                <w:sz w:val="20"/>
                <w:szCs w:val="20"/>
              </w:rPr>
              <w:t xml:space="preserve"> e.g. teaching assistants or welfare assistants.</w:t>
            </w:r>
            <w:r>
              <w:rPr>
                <w:rFonts w:ascii="Comic Sans MS" w:hAnsi="Comic Sans MS"/>
                <w:sz w:val="20"/>
                <w:szCs w:val="20"/>
              </w:rPr>
              <w:t xml:space="preserve"> </w:t>
            </w:r>
            <w:r w:rsidRPr="00ED734C">
              <w:rPr>
                <w:rFonts w:ascii="Comic Sans MS" w:hAnsi="Comic Sans MS"/>
                <w:sz w:val="20"/>
                <w:szCs w:val="20"/>
              </w:rPr>
              <w:t>Therapy and nursing resources are also matched to the individual needs of pupils.</w:t>
            </w:r>
          </w:p>
          <w:p w:rsidR="00D5455C" w:rsidRPr="000F7117" w:rsidRDefault="00D5455C" w:rsidP="00982201">
            <w:pPr>
              <w:pStyle w:val="Default"/>
              <w:rPr>
                <w:i/>
                <w:color w:val="808080"/>
                <w:sz w:val="22"/>
                <w:szCs w:val="22"/>
              </w:rPr>
            </w:pPr>
          </w:p>
        </w:tc>
      </w:tr>
      <w:tr w:rsidR="00D5455C" w:rsidRPr="004B08E8" w:rsidTr="00F336CD">
        <w:trPr>
          <w:trHeight w:val="317"/>
        </w:trPr>
        <w:tc>
          <w:tcPr>
            <w:tcW w:w="14740" w:type="dxa"/>
          </w:tcPr>
          <w:p w:rsidR="00D5455C" w:rsidRPr="00931CD9" w:rsidRDefault="00D5455C" w:rsidP="000F7117">
            <w:pPr>
              <w:pStyle w:val="Default"/>
              <w:rPr>
                <w:b/>
                <w:sz w:val="22"/>
                <w:szCs w:val="22"/>
              </w:rPr>
            </w:pPr>
            <w:r w:rsidRPr="00931CD9">
              <w:rPr>
                <w:b/>
                <w:sz w:val="22"/>
                <w:szCs w:val="22"/>
              </w:rPr>
              <w:t>How is the decision made about what type and how much support my child or young person will receive? Who will make the decision and on what basis?</w:t>
            </w:r>
            <w:r w:rsidRPr="003E71F4">
              <w:rPr>
                <w:b/>
                <w:i/>
                <w:color w:val="FF0000"/>
              </w:rPr>
              <w:t>(IRR)</w:t>
            </w:r>
          </w:p>
        </w:tc>
      </w:tr>
      <w:tr w:rsidR="00D5455C" w:rsidRPr="004B08E8" w:rsidTr="00F336CD">
        <w:trPr>
          <w:trHeight w:val="317"/>
        </w:trPr>
        <w:tc>
          <w:tcPr>
            <w:tcW w:w="14740" w:type="dxa"/>
          </w:tcPr>
          <w:p w:rsidR="00D5455C" w:rsidRDefault="00D5455C" w:rsidP="00C64616">
            <w:pPr>
              <w:pStyle w:val="Default"/>
              <w:rPr>
                <w:sz w:val="22"/>
                <w:szCs w:val="22"/>
              </w:rPr>
            </w:pPr>
          </w:p>
          <w:p w:rsidR="00D5455C" w:rsidRPr="008528C3" w:rsidRDefault="00D5455C" w:rsidP="00C64616">
            <w:pPr>
              <w:pStyle w:val="Default"/>
              <w:rPr>
                <w:rFonts w:ascii="Comic Sans MS" w:hAnsi="Comic Sans MS"/>
                <w:sz w:val="20"/>
                <w:szCs w:val="20"/>
              </w:rPr>
            </w:pPr>
            <w:r w:rsidRPr="008528C3">
              <w:rPr>
                <w:rFonts w:ascii="Comic Sans MS" w:hAnsi="Comic Sans MS"/>
                <w:sz w:val="20"/>
                <w:szCs w:val="20"/>
              </w:rPr>
              <w:t xml:space="preserve">All pupils are assessed by school teaching and health staff (Speech and Language, Physiotherapy and Nursing) within the first half term of starting at the school. Class teachers will then write a </w:t>
            </w:r>
            <w:r w:rsidRPr="008528C3">
              <w:rPr>
                <w:rFonts w:ascii="Comic Sans MS" w:hAnsi="Comic Sans MS"/>
                <w:b/>
                <w:sz w:val="20"/>
                <w:szCs w:val="20"/>
              </w:rPr>
              <w:t>Personal Learning Plan</w:t>
            </w:r>
            <w:r w:rsidRPr="008528C3">
              <w:rPr>
                <w:rFonts w:ascii="Comic Sans MS" w:hAnsi="Comic Sans MS"/>
                <w:sz w:val="20"/>
                <w:szCs w:val="20"/>
              </w:rPr>
              <w:t xml:space="preserve"> based on the recommendations of the EHC Plan and these assessments which will be shared and discussed with parents and, where appropriate, with pupils. Desired outcomes for the pupil will be discussed and the provision or support the pupils needs to meet those outcomes will be agreed. Health teams will also put forward plans for their input with pupils.</w:t>
            </w:r>
          </w:p>
          <w:p w:rsidR="00D5455C" w:rsidRPr="008528C3" w:rsidRDefault="00D5455C" w:rsidP="00C64616">
            <w:pPr>
              <w:pStyle w:val="Default"/>
              <w:rPr>
                <w:rFonts w:ascii="Comic Sans MS" w:hAnsi="Comic Sans MS"/>
                <w:sz w:val="20"/>
                <w:szCs w:val="20"/>
              </w:rPr>
            </w:pPr>
          </w:p>
          <w:p w:rsidR="00D5455C" w:rsidRPr="008528C3" w:rsidRDefault="00D5455C" w:rsidP="00C64616">
            <w:pPr>
              <w:pStyle w:val="Default"/>
              <w:rPr>
                <w:rFonts w:ascii="Comic Sans MS" w:hAnsi="Comic Sans MS"/>
                <w:sz w:val="20"/>
                <w:szCs w:val="20"/>
              </w:rPr>
            </w:pPr>
            <w:r w:rsidRPr="008528C3">
              <w:rPr>
                <w:rFonts w:ascii="Comic Sans MS" w:hAnsi="Comic Sans MS"/>
                <w:b/>
                <w:sz w:val="20"/>
                <w:szCs w:val="20"/>
              </w:rPr>
              <w:t>Personal Learning Plans</w:t>
            </w:r>
            <w:r w:rsidRPr="008528C3">
              <w:rPr>
                <w:rFonts w:ascii="Comic Sans MS" w:hAnsi="Comic Sans MS"/>
                <w:sz w:val="20"/>
                <w:szCs w:val="20"/>
              </w:rPr>
              <w:t xml:space="preserve"> will be evaluated mid-year and new plans written taking account of pupil’s progress. </w:t>
            </w:r>
          </w:p>
          <w:p w:rsidR="00D5455C" w:rsidRPr="008528C3" w:rsidRDefault="00D5455C" w:rsidP="00C64616">
            <w:pPr>
              <w:pStyle w:val="Default"/>
              <w:rPr>
                <w:rFonts w:ascii="Comic Sans MS" w:hAnsi="Comic Sans MS"/>
                <w:sz w:val="20"/>
                <w:szCs w:val="20"/>
              </w:rPr>
            </w:pPr>
          </w:p>
          <w:p w:rsidR="00D5455C" w:rsidRPr="008528C3" w:rsidRDefault="00D5455C" w:rsidP="00C64616">
            <w:pPr>
              <w:pStyle w:val="Default"/>
              <w:rPr>
                <w:rFonts w:ascii="Comic Sans MS" w:hAnsi="Comic Sans MS"/>
                <w:sz w:val="22"/>
                <w:szCs w:val="22"/>
              </w:rPr>
            </w:pPr>
            <w:r w:rsidRPr="008528C3">
              <w:rPr>
                <w:rFonts w:ascii="Comic Sans MS" w:hAnsi="Comic Sans MS"/>
                <w:sz w:val="20"/>
                <w:szCs w:val="20"/>
              </w:rPr>
              <w:t>Pupil progress is discussed between teachers and parents termly and parents may also contact either the class teacher or the SENCO at the end of the school day if there are any concerns.</w:t>
            </w:r>
          </w:p>
          <w:p w:rsidR="00D5455C" w:rsidRPr="00A41D15" w:rsidRDefault="00D5455C" w:rsidP="00C64616">
            <w:pPr>
              <w:pStyle w:val="Default"/>
              <w:ind w:left="360"/>
              <w:rPr>
                <w:b/>
                <w:i/>
                <w:color w:val="808080"/>
                <w:sz w:val="22"/>
                <w:szCs w:val="22"/>
              </w:rPr>
            </w:pPr>
          </w:p>
        </w:tc>
      </w:tr>
      <w:tr w:rsidR="00D5455C" w:rsidRPr="004B08E8" w:rsidTr="00F336CD">
        <w:trPr>
          <w:trHeight w:val="303"/>
        </w:trPr>
        <w:tc>
          <w:tcPr>
            <w:tcW w:w="14740" w:type="dxa"/>
          </w:tcPr>
          <w:p w:rsidR="00D5455C" w:rsidRPr="00290309" w:rsidRDefault="00D5455C" w:rsidP="00856CF5">
            <w:pPr>
              <w:pStyle w:val="Default"/>
              <w:rPr>
                <w:b/>
                <w:sz w:val="22"/>
                <w:szCs w:val="22"/>
              </w:rPr>
            </w:pPr>
            <w:r w:rsidRPr="00290309">
              <w:rPr>
                <w:b/>
                <w:sz w:val="22"/>
                <w:szCs w:val="22"/>
              </w:rPr>
              <w:t xml:space="preserve">How will equipment and facilities to support children and young people with SEND be secured? </w:t>
            </w:r>
            <w:r w:rsidRPr="009847D5">
              <w:rPr>
                <w:b/>
                <w:i/>
                <w:color w:val="FF0000"/>
              </w:rPr>
              <w:t>(IRR)</w:t>
            </w:r>
          </w:p>
        </w:tc>
      </w:tr>
      <w:tr w:rsidR="00D5455C" w:rsidRPr="004B08E8" w:rsidTr="00F336CD">
        <w:trPr>
          <w:trHeight w:val="303"/>
        </w:trPr>
        <w:tc>
          <w:tcPr>
            <w:tcW w:w="14740" w:type="dxa"/>
          </w:tcPr>
          <w:p w:rsidR="00D5455C" w:rsidRDefault="00D5455C" w:rsidP="007F5657">
            <w:pPr>
              <w:pStyle w:val="Default"/>
              <w:rPr>
                <w:b/>
                <w:sz w:val="22"/>
                <w:szCs w:val="22"/>
              </w:rPr>
            </w:pPr>
          </w:p>
          <w:p w:rsidR="00D5455C" w:rsidRPr="00C24109" w:rsidRDefault="00D5455C" w:rsidP="007F5657">
            <w:pPr>
              <w:pStyle w:val="Default"/>
              <w:rPr>
                <w:rFonts w:ascii="Comic Sans MS" w:hAnsi="Comic Sans MS"/>
                <w:sz w:val="20"/>
                <w:szCs w:val="20"/>
              </w:rPr>
            </w:pPr>
            <w:r w:rsidRPr="00C24109">
              <w:rPr>
                <w:rFonts w:ascii="Comic Sans MS" w:hAnsi="Comic Sans MS"/>
                <w:sz w:val="20"/>
                <w:szCs w:val="20"/>
              </w:rPr>
              <w:t>The school possesses a range of equipment and facilities which are available to all pupils. All school equipment is suitable for pupils with special n</w:t>
            </w:r>
            <w:r>
              <w:rPr>
                <w:rFonts w:ascii="Comic Sans MS" w:hAnsi="Comic Sans MS"/>
                <w:sz w:val="20"/>
                <w:szCs w:val="20"/>
              </w:rPr>
              <w:t>eeds and every classroom is</w:t>
            </w:r>
            <w:r w:rsidRPr="00C24109">
              <w:rPr>
                <w:rFonts w:ascii="Comic Sans MS" w:hAnsi="Comic Sans MS"/>
                <w:sz w:val="20"/>
                <w:szCs w:val="20"/>
              </w:rPr>
              <w:t xml:space="preserve"> well equipped.</w:t>
            </w:r>
          </w:p>
          <w:p w:rsidR="00D5455C" w:rsidRDefault="00D5455C" w:rsidP="007F5657">
            <w:pPr>
              <w:pStyle w:val="Default"/>
              <w:rPr>
                <w:rFonts w:ascii="Comic Sans MS" w:hAnsi="Comic Sans MS"/>
                <w:sz w:val="20"/>
                <w:szCs w:val="20"/>
              </w:rPr>
            </w:pPr>
          </w:p>
          <w:p w:rsidR="00D5455C" w:rsidRPr="00C24109" w:rsidRDefault="00D5455C" w:rsidP="007F5657">
            <w:pPr>
              <w:pStyle w:val="Default"/>
              <w:rPr>
                <w:rFonts w:ascii="Comic Sans MS" w:hAnsi="Comic Sans MS"/>
                <w:sz w:val="20"/>
                <w:szCs w:val="20"/>
              </w:rPr>
            </w:pPr>
            <w:r w:rsidRPr="00C24109">
              <w:rPr>
                <w:rFonts w:ascii="Comic Sans MS" w:hAnsi="Comic Sans MS"/>
                <w:sz w:val="20"/>
                <w:szCs w:val="20"/>
              </w:rPr>
              <w:t>Pupils requiring specialist equipment either for education or therapy needs will be assessed fully and monitored regularly. School has a range of specialist seating, walkers, and other adapted or specialist equipment including wheelchair accessible playground equipment.</w:t>
            </w:r>
          </w:p>
          <w:p w:rsidR="00D5455C" w:rsidRDefault="00D5455C" w:rsidP="007F5657">
            <w:pPr>
              <w:pStyle w:val="Default"/>
              <w:rPr>
                <w:rFonts w:ascii="Comic Sans MS" w:hAnsi="Comic Sans MS"/>
                <w:sz w:val="20"/>
                <w:szCs w:val="20"/>
              </w:rPr>
            </w:pPr>
          </w:p>
          <w:p w:rsidR="00D5455C" w:rsidRPr="00C24109" w:rsidRDefault="00D5455C" w:rsidP="007F5657">
            <w:pPr>
              <w:pStyle w:val="Default"/>
              <w:rPr>
                <w:rFonts w:ascii="Comic Sans MS" w:hAnsi="Comic Sans MS"/>
                <w:b/>
                <w:sz w:val="20"/>
                <w:szCs w:val="20"/>
              </w:rPr>
            </w:pPr>
            <w:r w:rsidRPr="00C24109">
              <w:rPr>
                <w:rFonts w:ascii="Comic Sans MS" w:hAnsi="Comic Sans MS"/>
                <w:sz w:val="20"/>
                <w:szCs w:val="20"/>
              </w:rPr>
              <w:t>The school has a wide range of IT equipment and programmes including switches, touch</w:t>
            </w:r>
            <w:r>
              <w:rPr>
                <w:rFonts w:ascii="Comic Sans MS" w:hAnsi="Comic Sans MS"/>
                <w:sz w:val="20"/>
                <w:szCs w:val="20"/>
              </w:rPr>
              <w:t xml:space="preserve"> screens and augmentative communication aids </w:t>
            </w:r>
            <w:r w:rsidRPr="00C24109">
              <w:rPr>
                <w:rFonts w:ascii="Comic Sans MS" w:hAnsi="Comic Sans MS"/>
                <w:sz w:val="20"/>
                <w:szCs w:val="20"/>
              </w:rPr>
              <w:t>– some are freely accessible to all pupils while others are allocated by need following a full assessment.</w:t>
            </w:r>
          </w:p>
          <w:p w:rsidR="00D5455C" w:rsidRDefault="00D5455C" w:rsidP="007F5657">
            <w:pPr>
              <w:pStyle w:val="Default"/>
              <w:rPr>
                <w:b/>
                <w:sz w:val="22"/>
                <w:szCs w:val="22"/>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Pr="007F5657" w:rsidRDefault="00D5455C" w:rsidP="007F5657">
            <w:pPr>
              <w:pStyle w:val="Default"/>
              <w:rPr>
                <w:b/>
                <w:sz w:val="22"/>
                <w:szCs w:val="22"/>
              </w:rPr>
            </w:pPr>
          </w:p>
        </w:tc>
      </w:tr>
      <w:tr w:rsidR="00D5455C" w:rsidRPr="004B08E8" w:rsidTr="00F336CD">
        <w:trPr>
          <w:trHeight w:val="303"/>
        </w:trPr>
        <w:tc>
          <w:tcPr>
            <w:tcW w:w="14740" w:type="dxa"/>
          </w:tcPr>
          <w:p w:rsidR="00D5455C" w:rsidRPr="007F5657" w:rsidRDefault="00D545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Pr="009847D5">
              <w:rPr>
                <w:b/>
                <w:i/>
                <w:color w:val="FF0000"/>
              </w:rPr>
              <w:t>(IRR)</w:t>
            </w:r>
          </w:p>
        </w:tc>
      </w:tr>
      <w:tr w:rsidR="00D5455C" w:rsidRPr="004B08E8" w:rsidTr="00F336CD">
        <w:trPr>
          <w:trHeight w:val="1025"/>
        </w:trPr>
        <w:tc>
          <w:tcPr>
            <w:tcW w:w="14740" w:type="dxa"/>
          </w:tcPr>
          <w:p w:rsidR="00D5455C" w:rsidRDefault="00D5455C" w:rsidP="00DD3D03">
            <w:pPr>
              <w:pStyle w:val="Default"/>
              <w:rPr>
                <w:sz w:val="22"/>
                <w:szCs w:val="22"/>
              </w:rPr>
            </w:pPr>
          </w:p>
          <w:p w:rsidR="00D5455C" w:rsidRDefault="00D5455C" w:rsidP="00DD3D03">
            <w:pPr>
              <w:pStyle w:val="Default"/>
              <w:rPr>
                <w:rFonts w:ascii="Comic Sans MS" w:hAnsi="Comic Sans MS"/>
                <w:sz w:val="20"/>
                <w:szCs w:val="20"/>
              </w:rPr>
            </w:pPr>
            <w:r w:rsidRPr="005F01E5">
              <w:rPr>
                <w:rFonts w:ascii="Comic Sans MS" w:hAnsi="Comic Sans MS"/>
                <w:b/>
                <w:sz w:val="20"/>
                <w:szCs w:val="20"/>
              </w:rPr>
              <w:t>School staff have high expectations for all learners</w:t>
            </w:r>
            <w:r>
              <w:rPr>
                <w:rFonts w:ascii="Comic Sans MS" w:hAnsi="Comic Sans MS"/>
                <w:sz w:val="20"/>
                <w:szCs w:val="20"/>
              </w:rPr>
              <w:t xml:space="preserve"> </w:t>
            </w:r>
            <w:r w:rsidRPr="005F01E5">
              <w:rPr>
                <w:rFonts w:ascii="Comic Sans MS" w:hAnsi="Comic Sans MS"/>
                <w:b/>
                <w:sz w:val="20"/>
                <w:szCs w:val="20"/>
              </w:rPr>
              <w:t>and individual pupil progress matters.</w:t>
            </w:r>
          </w:p>
          <w:p w:rsidR="00D5455C" w:rsidRDefault="00D5455C" w:rsidP="00DD3D03">
            <w:pPr>
              <w:pStyle w:val="Default"/>
              <w:rPr>
                <w:rFonts w:ascii="Comic Sans MS" w:hAnsi="Comic Sans MS"/>
                <w:sz w:val="20"/>
                <w:szCs w:val="20"/>
              </w:rPr>
            </w:pPr>
            <w:r w:rsidRPr="005F01E5">
              <w:rPr>
                <w:rFonts w:ascii="Comic Sans MS" w:hAnsi="Comic Sans MS"/>
                <w:sz w:val="20"/>
                <w:szCs w:val="20"/>
              </w:rPr>
              <w:t xml:space="preserve">Monitoring of progress takes place on a day to day basis by class teachers, and they are often best placed to identify where progress is falling or excelling.  Regular </w:t>
            </w:r>
            <w:r>
              <w:rPr>
                <w:rFonts w:ascii="Comic Sans MS" w:hAnsi="Comic Sans MS"/>
                <w:sz w:val="20"/>
                <w:szCs w:val="20"/>
              </w:rPr>
              <w:t xml:space="preserve">home </w:t>
            </w:r>
            <w:r w:rsidRPr="005F01E5">
              <w:rPr>
                <w:rFonts w:ascii="Comic Sans MS" w:hAnsi="Comic Sans MS"/>
                <w:sz w:val="20"/>
                <w:szCs w:val="20"/>
              </w:rPr>
              <w:t xml:space="preserve">contact will take the form of communication through a home </w:t>
            </w:r>
            <w:r>
              <w:rPr>
                <w:rFonts w:ascii="Comic Sans MS" w:hAnsi="Comic Sans MS"/>
                <w:sz w:val="20"/>
                <w:szCs w:val="20"/>
              </w:rPr>
              <w:t xml:space="preserve">- </w:t>
            </w:r>
            <w:r w:rsidRPr="005F01E5">
              <w:rPr>
                <w:rFonts w:ascii="Comic Sans MS" w:hAnsi="Comic Sans MS"/>
                <w:sz w:val="20"/>
                <w:szCs w:val="20"/>
              </w:rPr>
              <w:t xml:space="preserve">school diary. </w:t>
            </w:r>
          </w:p>
          <w:p w:rsidR="00D5455C" w:rsidRDefault="00D5455C" w:rsidP="00FD3492">
            <w:pPr>
              <w:pStyle w:val="Default"/>
              <w:rPr>
                <w:rFonts w:ascii="Comic Sans MS" w:hAnsi="Comic Sans MS"/>
                <w:sz w:val="20"/>
                <w:szCs w:val="20"/>
              </w:rPr>
            </w:pPr>
          </w:p>
          <w:p w:rsidR="00D5455C" w:rsidRDefault="00D5455C" w:rsidP="00FD3492">
            <w:pPr>
              <w:pStyle w:val="Default"/>
              <w:rPr>
                <w:rFonts w:ascii="Comic Sans MS" w:hAnsi="Comic Sans MS"/>
                <w:sz w:val="20"/>
                <w:szCs w:val="20"/>
              </w:rPr>
            </w:pPr>
            <w:r>
              <w:rPr>
                <w:rFonts w:ascii="Comic Sans MS" w:hAnsi="Comic Sans MS"/>
                <w:sz w:val="20"/>
                <w:szCs w:val="20"/>
              </w:rPr>
              <w:t>The Leadership Team</w:t>
            </w:r>
            <w:r w:rsidRPr="005F01E5">
              <w:rPr>
                <w:rFonts w:ascii="Comic Sans MS" w:hAnsi="Comic Sans MS"/>
                <w:sz w:val="20"/>
                <w:szCs w:val="20"/>
              </w:rPr>
              <w:t xml:space="preserve"> regul</w:t>
            </w:r>
            <w:r>
              <w:rPr>
                <w:rFonts w:ascii="Comic Sans MS" w:hAnsi="Comic Sans MS"/>
                <w:sz w:val="20"/>
                <w:szCs w:val="20"/>
              </w:rPr>
              <w:t xml:space="preserve">arly monitor’s </w:t>
            </w:r>
            <w:r w:rsidRPr="005F01E5">
              <w:rPr>
                <w:rFonts w:ascii="Comic Sans MS" w:hAnsi="Comic Sans MS"/>
                <w:sz w:val="20"/>
                <w:szCs w:val="20"/>
              </w:rPr>
              <w:t>pupil progress</w:t>
            </w:r>
            <w:r>
              <w:rPr>
                <w:rFonts w:ascii="Comic Sans MS" w:hAnsi="Comic Sans MS"/>
                <w:sz w:val="20"/>
                <w:szCs w:val="20"/>
              </w:rPr>
              <w:t xml:space="preserve"> and teaching and learning.</w:t>
            </w:r>
          </w:p>
          <w:p w:rsidR="00D5455C" w:rsidRDefault="00D5455C" w:rsidP="00FD3492">
            <w:pPr>
              <w:pStyle w:val="Default"/>
              <w:rPr>
                <w:rFonts w:ascii="Comic Sans MS" w:hAnsi="Comic Sans MS"/>
                <w:sz w:val="20"/>
                <w:szCs w:val="20"/>
              </w:rPr>
            </w:pPr>
          </w:p>
          <w:p w:rsidR="00D5455C" w:rsidRPr="005F01E5" w:rsidRDefault="00D5455C" w:rsidP="00FD3492">
            <w:pPr>
              <w:pStyle w:val="Default"/>
              <w:rPr>
                <w:rFonts w:ascii="Comic Sans MS" w:hAnsi="Comic Sans MS"/>
                <w:sz w:val="20"/>
                <w:szCs w:val="20"/>
              </w:rPr>
            </w:pPr>
            <w:r w:rsidRPr="005F01E5">
              <w:rPr>
                <w:rFonts w:ascii="Comic Sans MS" w:hAnsi="Comic Sans MS"/>
                <w:sz w:val="20"/>
                <w:szCs w:val="20"/>
              </w:rPr>
              <w:t xml:space="preserve">Formal monitoring of progress takes place termly in the form of a pupil progress meeting held between class teachers and senior leaders. Information about pupil progress is shared with parents at parent-teacher </w:t>
            </w:r>
            <w:r>
              <w:rPr>
                <w:rFonts w:ascii="Comic Sans MS" w:hAnsi="Comic Sans MS"/>
                <w:sz w:val="20"/>
                <w:szCs w:val="20"/>
              </w:rPr>
              <w:t>termly meetings, at Annual R</w:t>
            </w:r>
            <w:r w:rsidRPr="005F01E5">
              <w:rPr>
                <w:rFonts w:ascii="Comic Sans MS" w:hAnsi="Comic Sans MS"/>
                <w:sz w:val="20"/>
                <w:szCs w:val="20"/>
              </w:rPr>
              <w:t>eviews of the EHC Plans</w:t>
            </w:r>
            <w:r>
              <w:rPr>
                <w:rFonts w:ascii="Comic Sans MS" w:hAnsi="Comic Sans MS"/>
                <w:sz w:val="20"/>
                <w:szCs w:val="20"/>
              </w:rPr>
              <w:t xml:space="preserve"> and via the annual S</w:t>
            </w:r>
            <w:r w:rsidRPr="005F01E5">
              <w:rPr>
                <w:rFonts w:ascii="Comic Sans MS" w:hAnsi="Comic Sans MS"/>
                <w:sz w:val="20"/>
                <w:szCs w:val="20"/>
              </w:rPr>
              <w:t>chool</w:t>
            </w:r>
            <w:r>
              <w:rPr>
                <w:rFonts w:ascii="Comic Sans MS" w:hAnsi="Comic Sans MS"/>
                <w:sz w:val="20"/>
                <w:szCs w:val="20"/>
              </w:rPr>
              <w:t xml:space="preserve"> Progress R</w:t>
            </w:r>
            <w:r w:rsidRPr="005F01E5">
              <w:rPr>
                <w:rFonts w:ascii="Comic Sans MS" w:hAnsi="Comic Sans MS"/>
                <w:sz w:val="20"/>
                <w:szCs w:val="20"/>
              </w:rPr>
              <w:t>eport which is sent home during the summer term.</w:t>
            </w:r>
          </w:p>
          <w:p w:rsidR="00D5455C" w:rsidRPr="005F01E5" w:rsidRDefault="00D5455C" w:rsidP="00FD3492">
            <w:pPr>
              <w:pStyle w:val="Default"/>
              <w:rPr>
                <w:rFonts w:ascii="Comic Sans MS" w:hAnsi="Comic Sans MS"/>
                <w:sz w:val="20"/>
                <w:szCs w:val="20"/>
              </w:rPr>
            </w:pPr>
            <w:r w:rsidRPr="005F01E5">
              <w:rPr>
                <w:rFonts w:ascii="Comic Sans MS" w:hAnsi="Comic Sans MS"/>
                <w:sz w:val="20"/>
                <w:szCs w:val="20"/>
              </w:rPr>
              <w:t xml:space="preserve">The school also runs a range of Parent Support sessions targeting issues such as behaviour and communication. The school has a Family Liaison </w:t>
            </w:r>
            <w:r>
              <w:rPr>
                <w:rFonts w:ascii="Comic Sans MS" w:hAnsi="Comic Sans MS"/>
                <w:sz w:val="20"/>
                <w:szCs w:val="20"/>
              </w:rPr>
              <w:t>worker</w:t>
            </w:r>
            <w:r w:rsidRPr="005F01E5">
              <w:rPr>
                <w:rFonts w:ascii="Comic Sans MS" w:hAnsi="Comic Sans MS"/>
                <w:sz w:val="20"/>
                <w:szCs w:val="20"/>
              </w:rPr>
              <w:t xml:space="preserve"> who is available to offer advice and guidance to parents around a range of issues.</w:t>
            </w:r>
          </w:p>
          <w:p w:rsidR="00D5455C" w:rsidRPr="005F01E5" w:rsidRDefault="00D5455C" w:rsidP="00FD3492">
            <w:pPr>
              <w:pStyle w:val="Default"/>
              <w:rPr>
                <w:rFonts w:ascii="Comic Sans MS" w:hAnsi="Comic Sans MS"/>
                <w:i/>
                <w:color w:val="808080"/>
                <w:sz w:val="20"/>
                <w:szCs w:val="20"/>
              </w:rPr>
            </w:pPr>
          </w:p>
          <w:p w:rsidR="00D5455C" w:rsidRPr="00CC2BD5" w:rsidRDefault="00D5455C" w:rsidP="007F5657">
            <w:pPr>
              <w:spacing w:after="0" w:line="240" w:lineRule="auto"/>
              <w:rPr>
                <w:i/>
                <w:color w:val="808080"/>
              </w:rPr>
            </w:pPr>
          </w:p>
        </w:tc>
      </w:tr>
      <w:tr w:rsidR="00D5455C" w:rsidRPr="004B08E8" w:rsidTr="00F336CD">
        <w:trPr>
          <w:trHeight w:val="343"/>
        </w:trPr>
        <w:tc>
          <w:tcPr>
            <w:tcW w:w="14740" w:type="dxa"/>
          </w:tcPr>
          <w:p w:rsidR="00D5455C" w:rsidRPr="00863A84" w:rsidRDefault="00D5455C" w:rsidP="007F5657">
            <w:pPr>
              <w:spacing w:after="0" w:line="240" w:lineRule="auto"/>
            </w:pPr>
            <w:r w:rsidRPr="00863A84">
              <w:t>How does the setting, school or college consult with and involve children and young people with SEND in planning and reviewing their education?</w:t>
            </w:r>
            <w:r>
              <w:t xml:space="preserve"> </w:t>
            </w:r>
            <w:r w:rsidRPr="009847D5">
              <w:rPr>
                <w:i/>
                <w:color w:val="FF0000"/>
              </w:rPr>
              <w:t>(IRR)</w:t>
            </w:r>
          </w:p>
        </w:tc>
      </w:tr>
      <w:tr w:rsidR="00D5455C" w:rsidRPr="004B08E8" w:rsidTr="00F336CD">
        <w:trPr>
          <w:trHeight w:val="301"/>
        </w:trPr>
        <w:tc>
          <w:tcPr>
            <w:tcW w:w="14740" w:type="dxa"/>
          </w:tcPr>
          <w:p w:rsidR="00D5455C" w:rsidRDefault="00D5455C" w:rsidP="00FD3492">
            <w:pPr>
              <w:pStyle w:val="Default"/>
              <w:rPr>
                <w:sz w:val="22"/>
                <w:szCs w:val="22"/>
              </w:rPr>
            </w:pPr>
          </w:p>
          <w:p w:rsidR="00D5455C" w:rsidRDefault="00D5455C" w:rsidP="00FD3492">
            <w:pPr>
              <w:pStyle w:val="Default"/>
              <w:rPr>
                <w:rFonts w:ascii="Comic Sans MS" w:hAnsi="Comic Sans MS"/>
                <w:sz w:val="20"/>
                <w:szCs w:val="20"/>
              </w:rPr>
            </w:pPr>
            <w:r w:rsidRPr="00215D97">
              <w:rPr>
                <w:rFonts w:ascii="Comic Sans MS" w:hAnsi="Comic Sans MS"/>
                <w:sz w:val="20"/>
                <w:szCs w:val="20"/>
              </w:rPr>
              <w:t xml:space="preserve">Every effort is made to ensure that the opinions, thoughts and feelings of our pupils are an integral part of any plans made about their education. </w:t>
            </w:r>
            <w:r w:rsidRPr="00D90784">
              <w:rPr>
                <w:rFonts w:ascii="Comic Sans MS" w:hAnsi="Comic Sans MS"/>
                <w:b/>
                <w:sz w:val="20"/>
                <w:szCs w:val="20"/>
              </w:rPr>
              <w:t>Pupil’s opinions are important and are therefore sought at a level which is accessible to the individual</w:t>
            </w:r>
            <w:r w:rsidRPr="00215D97">
              <w:rPr>
                <w:rFonts w:ascii="Comic Sans MS" w:hAnsi="Comic Sans MS"/>
                <w:sz w:val="20"/>
                <w:szCs w:val="20"/>
              </w:rPr>
              <w:t xml:space="preserve">. For some learners this might mean that they are supported to attend meetings with professionals, for others this might mean enabling them to contribute to meetings without actually attending (e.g. opinions expressed via symbols or signing). </w:t>
            </w:r>
          </w:p>
          <w:p w:rsidR="00D5455C" w:rsidRDefault="00D5455C" w:rsidP="00FD3492">
            <w:pPr>
              <w:pStyle w:val="Default"/>
              <w:rPr>
                <w:rFonts w:ascii="Comic Sans MS" w:hAnsi="Comic Sans MS"/>
                <w:sz w:val="20"/>
                <w:szCs w:val="20"/>
              </w:rPr>
            </w:pPr>
          </w:p>
          <w:p w:rsidR="00D5455C" w:rsidRPr="008528C3" w:rsidRDefault="00D5455C" w:rsidP="008528C3">
            <w:pPr>
              <w:pStyle w:val="Default"/>
              <w:rPr>
                <w:rFonts w:ascii="Comic Sans MS" w:hAnsi="Comic Sans MS"/>
                <w:i/>
                <w:color w:val="808080"/>
                <w:sz w:val="20"/>
                <w:szCs w:val="20"/>
              </w:rPr>
            </w:pPr>
            <w:r w:rsidRPr="00215D97">
              <w:t xml:space="preserve">Younger or less able children are given the opportunity to contribute their ideas in discussions which take place in class with familiar staff. We recognise that for some </w:t>
            </w:r>
            <w:r>
              <w:t xml:space="preserve">pupils with more profound needs, </w:t>
            </w:r>
            <w:r w:rsidRPr="00215D97">
              <w:t>a range of people who know the pupils well</w:t>
            </w:r>
            <w:r>
              <w:t>,</w:t>
            </w:r>
            <w:r w:rsidRPr="00215D97">
              <w:t xml:space="preserve"> will need to put forward views about the child’s likes, dislikes and needs. We also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p w:rsidR="00D5455C" w:rsidRDefault="00D5455C" w:rsidP="00A41D15">
            <w:pPr>
              <w:spacing w:after="0" w:line="240" w:lineRule="auto"/>
              <w:rPr>
                <w:i/>
                <w:color w:val="808080"/>
              </w:rPr>
            </w:pPr>
          </w:p>
          <w:p w:rsidR="00D5455C" w:rsidRPr="00A41D15" w:rsidRDefault="00D5455C" w:rsidP="00A41D15">
            <w:pPr>
              <w:spacing w:after="0" w:line="240" w:lineRule="auto"/>
              <w:rPr>
                <w:i/>
                <w:color w:val="808080"/>
              </w:rPr>
            </w:pPr>
          </w:p>
        </w:tc>
      </w:tr>
      <w:tr w:rsidR="00D5455C" w:rsidRPr="004B08E8" w:rsidTr="00F336CD">
        <w:trPr>
          <w:trHeight w:val="401"/>
        </w:trPr>
        <w:tc>
          <w:tcPr>
            <w:tcW w:w="14740" w:type="dxa"/>
          </w:tcPr>
          <w:p w:rsidR="00D5455C" w:rsidRPr="00863A84" w:rsidRDefault="00D5455C" w:rsidP="00304540">
            <w:pPr>
              <w:spacing w:after="0" w:line="240" w:lineRule="auto"/>
            </w:pPr>
            <w:r w:rsidRPr="00863A84">
              <w:t>How does the setting/school/college assess and evaluate the effectiveness and sufficiency of its arrangements and provision for children and young people with SEND?</w:t>
            </w:r>
            <w:r>
              <w:t xml:space="preserve"> </w:t>
            </w:r>
            <w:r w:rsidRPr="009847D5">
              <w:rPr>
                <w:i/>
                <w:color w:val="FF0000"/>
              </w:rPr>
              <w:t>(IRR)</w:t>
            </w:r>
          </w:p>
        </w:tc>
      </w:tr>
      <w:tr w:rsidR="00D5455C" w:rsidRPr="004B08E8" w:rsidTr="00F336CD">
        <w:trPr>
          <w:trHeight w:val="401"/>
        </w:trPr>
        <w:tc>
          <w:tcPr>
            <w:tcW w:w="14740" w:type="dxa"/>
          </w:tcPr>
          <w:p w:rsidR="00D5455C" w:rsidRDefault="00D5455C" w:rsidP="00AD0FF6">
            <w:pPr>
              <w:pStyle w:val="Default"/>
              <w:rPr>
                <w:sz w:val="22"/>
                <w:szCs w:val="22"/>
              </w:rPr>
            </w:pPr>
          </w:p>
          <w:p w:rsidR="00D5455C" w:rsidRPr="00A65B34" w:rsidRDefault="00D5455C" w:rsidP="00AD0FF6">
            <w:pPr>
              <w:pStyle w:val="Default"/>
              <w:rPr>
                <w:rFonts w:ascii="Comic Sans MS" w:hAnsi="Comic Sans MS"/>
                <w:sz w:val="20"/>
                <w:szCs w:val="20"/>
              </w:rPr>
            </w:pPr>
            <w:r w:rsidRPr="00A65B34">
              <w:rPr>
                <w:rFonts w:ascii="Comic Sans MS" w:hAnsi="Comic Sans MS"/>
                <w:sz w:val="20"/>
                <w:szCs w:val="20"/>
              </w:rPr>
              <w:t>The school’s head teacher and other members of the leadership team undertake regular mon</w:t>
            </w:r>
            <w:r>
              <w:rPr>
                <w:rFonts w:ascii="Comic Sans MS" w:hAnsi="Comic Sans MS"/>
                <w:sz w:val="20"/>
                <w:szCs w:val="20"/>
              </w:rPr>
              <w:t>itoring of pupil progress and</w:t>
            </w:r>
            <w:r w:rsidRPr="00A65B34">
              <w:rPr>
                <w:rFonts w:ascii="Comic Sans MS" w:hAnsi="Comic Sans MS"/>
                <w:sz w:val="20"/>
                <w:szCs w:val="20"/>
              </w:rPr>
              <w:t xml:space="preserve"> the effectiveness of</w:t>
            </w:r>
            <w:r>
              <w:rPr>
                <w:rFonts w:ascii="Comic Sans MS" w:hAnsi="Comic Sans MS"/>
                <w:sz w:val="20"/>
                <w:szCs w:val="20"/>
              </w:rPr>
              <w:t xml:space="preserve"> our service.</w:t>
            </w:r>
          </w:p>
          <w:p w:rsidR="00D5455C" w:rsidRPr="00A65B34" w:rsidRDefault="00D5455C" w:rsidP="00A11882">
            <w:pPr>
              <w:autoSpaceDE w:val="0"/>
              <w:autoSpaceDN w:val="0"/>
              <w:adjustRightInd w:val="0"/>
              <w:jc w:val="both"/>
              <w:rPr>
                <w:rFonts w:ascii="Comic Sans MS" w:hAnsi="Comic Sans MS"/>
                <w:sz w:val="20"/>
                <w:szCs w:val="20"/>
              </w:rPr>
            </w:pPr>
            <w:r w:rsidRPr="00A65B34">
              <w:rPr>
                <w:rFonts w:ascii="Comic Sans MS" w:hAnsi="Comic Sans MS"/>
                <w:sz w:val="20"/>
                <w:szCs w:val="20"/>
              </w:rPr>
              <w:t xml:space="preserve">As part of our established drive to improve and make sure school provision is continually developing, we engage in a programme of external accreditations and </w:t>
            </w:r>
            <w:r>
              <w:rPr>
                <w:rFonts w:ascii="Comic Sans MS" w:hAnsi="Comic Sans MS"/>
                <w:sz w:val="20"/>
                <w:szCs w:val="20"/>
              </w:rPr>
              <w:t xml:space="preserve">national </w:t>
            </w:r>
            <w:r w:rsidRPr="00A65B34">
              <w:rPr>
                <w:rFonts w:ascii="Comic Sans MS" w:hAnsi="Comic Sans MS"/>
                <w:sz w:val="20"/>
                <w:szCs w:val="20"/>
              </w:rPr>
              <w:t>kite marks. This supports and ensures we are working to high national standards which impact on the quality of teaching and learning</w:t>
            </w:r>
            <w:r>
              <w:rPr>
                <w:rFonts w:ascii="Comic Sans MS" w:hAnsi="Comic Sans MS"/>
                <w:sz w:val="20"/>
                <w:szCs w:val="20"/>
              </w:rPr>
              <w:t>.</w:t>
            </w:r>
            <w:r w:rsidRPr="00A65B34">
              <w:rPr>
                <w:rFonts w:ascii="Comic Sans MS" w:hAnsi="Comic Sans MS"/>
                <w:sz w:val="20"/>
                <w:szCs w:val="20"/>
              </w:rPr>
              <w:t xml:space="preserve"> The school strives to drive the process of continual improvement as an integral part of the day to day work in which we are involved in. </w:t>
            </w:r>
          </w:p>
          <w:p w:rsidR="00D5455C" w:rsidRPr="00A65B34" w:rsidRDefault="00D5455C" w:rsidP="00AD0FF6">
            <w:pPr>
              <w:pStyle w:val="Default"/>
              <w:rPr>
                <w:rFonts w:ascii="Comic Sans MS" w:hAnsi="Comic Sans MS"/>
                <w:sz w:val="20"/>
                <w:szCs w:val="20"/>
              </w:rPr>
            </w:pPr>
            <w:r>
              <w:rPr>
                <w:rFonts w:ascii="Comic Sans MS" w:hAnsi="Comic Sans MS"/>
                <w:sz w:val="20"/>
                <w:szCs w:val="20"/>
              </w:rPr>
              <w:t xml:space="preserve">We work </w:t>
            </w:r>
            <w:r w:rsidRPr="00A65B34">
              <w:rPr>
                <w:rFonts w:ascii="Comic Sans MS" w:hAnsi="Comic Sans MS"/>
                <w:sz w:val="20"/>
                <w:szCs w:val="20"/>
              </w:rPr>
              <w:t xml:space="preserve">with a cluster of mainstream schools, with other special schools and with various outside agencies which enables opportunities for consultation and continuing professional development. The success of intervention programmes in school is monitored carefully to ensure they provide the desired outcomes.  The individual opinions of pupils and parents regarding the effectiveness of all aspects of school are sought annually and collated to inform decisions about </w:t>
            </w:r>
            <w:r>
              <w:rPr>
                <w:rFonts w:ascii="Comic Sans MS" w:hAnsi="Comic Sans MS"/>
                <w:sz w:val="20"/>
                <w:szCs w:val="20"/>
              </w:rPr>
              <w:t xml:space="preserve">current and </w:t>
            </w:r>
            <w:r w:rsidRPr="00A65B34">
              <w:rPr>
                <w:rFonts w:ascii="Comic Sans MS" w:hAnsi="Comic Sans MS"/>
                <w:sz w:val="20"/>
                <w:szCs w:val="20"/>
              </w:rPr>
              <w:t xml:space="preserve">future provision. </w:t>
            </w:r>
          </w:p>
          <w:p w:rsidR="00D5455C" w:rsidRPr="00304540" w:rsidRDefault="00D5455C" w:rsidP="0022483F">
            <w:pPr>
              <w:spacing w:after="0" w:line="240" w:lineRule="auto"/>
              <w:rPr>
                <w:i/>
                <w:color w:val="808080"/>
              </w:rPr>
            </w:pPr>
          </w:p>
        </w:tc>
      </w:tr>
    </w:tbl>
    <w:p w:rsidR="00D5455C" w:rsidRPr="002D4FBD" w:rsidRDefault="00D5455C"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6"/>
      </w:tblGrid>
      <w:tr w:rsidR="00D5455C" w:rsidRPr="004B08E8" w:rsidTr="00810850">
        <w:trPr>
          <w:trHeight w:val="144"/>
          <w:tblHeader/>
        </w:trPr>
        <w:tc>
          <w:tcPr>
            <w:tcW w:w="14726" w:type="dxa"/>
            <w:shd w:val="clear" w:color="auto" w:fill="76923C"/>
          </w:tcPr>
          <w:p w:rsidR="00D5455C" w:rsidRDefault="00D5455C" w:rsidP="0017222B">
            <w:pPr>
              <w:pStyle w:val="Default"/>
              <w:jc w:val="center"/>
              <w:rPr>
                <w:b/>
                <w:szCs w:val="22"/>
              </w:rPr>
            </w:pPr>
            <w:hyperlink w:anchor="FRONT" w:history="1">
              <w:r w:rsidRPr="002D4FBD">
                <w:rPr>
                  <w:rStyle w:val="Hyperlink"/>
                  <w:rFonts w:cs="Calibri"/>
                  <w:color w:val="FFFFFF"/>
                </w:rPr>
                <w:t>--------------------------------------------------------------- Click here to return to the front page ----------------------------------------------------------</w:t>
              </w:r>
            </w:hyperlink>
          </w:p>
        </w:tc>
      </w:tr>
      <w:tr w:rsidR="00D5455C" w:rsidRPr="004B08E8" w:rsidTr="002457C7">
        <w:trPr>
          <w:trHeight w:val="144"/>
          <w:tblHeader/>
        </w:trPr>
        <w:tc>
          <w:tcPr>
            <w:tcW w:w="14726" w:type="dxa"/>
            <w:shd w:val="clear" w:color="auto" w:fill="FFD03B"/>
          </w:tcPr>
          <w:p w:rsidR="00D5455C" w:rsidRPr="004B08E8" w:rsidRDefault="00D5455C" w:rsidP="00FA236D">
            <w:pPr>
              <w:pStyle w:val="Default"/>
              <w:rPr>
                <w:b/>
                <w:szCs w:val="22"/>
              </w:rPr>
            </w:pPr>
            <w:bookmarkStart w:id="3" w:name="Wellbeing"/>
            <w:bookmarkEnd w:id="3"/>
            <w:r>
              <w:rPr>
                <w:b/>
                <w:szCs w:val="22"/>
              </w:rPr>
              <w:t xml:space="preserve">Keeping Students </w:t>
            </w:r>
            <w:r w:rsidRPr="004B08E8">
              <w:rPr>
                <w:b/>
                <w:szCs w:val="22"/>
              </w:rPr>
              <w:t>Safe and Supporting</w:t>
            </w:r>
            <w:r>
              <w:rPr>
                <w:b/>
                <w:szCs w:val="22"/>
              </w:rPr>
              <w:t xml:space="preserve"> Their</w:t>
            </w:r>
            <w:r w:rsidRPr="004B08E8">
              <w:rPr>
                <w:b/>
                <w:szCs w:val="22"/>
              </w:rPr>
              <w:t xml:space="preserve"> Wellbeing</w:t>
            </w:r>
          </w:p>
        </w:tc>
      </w:tr>
      <w:tr w:rsidR="00D5455C" w:rsidRPr="004B08E8" w:rsidTr="00DC6C98">
        <w:trPr>
          <w:trHeight w:val="144"/>
        </w:trPr>
        <w:tc>
          <w:tcPr>
            <w:tcW w:w="14726" w:type="dxa"/>
          </w:tcPr>
          <w:p w:rsidR="00D5455C" w:rsidRPr="00863A84" w:rsidRDefault="00D5455C" w:rsidP="004B08E8">
            <w:pPr>
              <w:spacing w:after="0" w:line="240" w:lineRule="auto"/>
            </w:pPr>
            <w:r w:rsidRPr="00863A84">
              <w:t xml:space="preserve">How do you ensure that my child or young person stays safe outside of the classroom? </w:t>
            </w:r>
          </w:p>
        </w:tc>
      </w:tr>
      <w:tr w:rsidR="00D5455C" w:rsidRPr="004B08E8" w:rsidTr="00DC6C98">
        <w:trPr>
          <w:trHeight w:val="144"/>
        </w:trPr>
        <w:tc>
          <w:tcPr>
            <w:tcW w:w="14726" w:type="dxa"/>
          </w:tcPr>
          <w:p w:rsidR="00D5455C" w:rsidRDefault="00D5455C" w:rsidP="00390375">
            <w:pPr>
              <w:pStyle w:val="Default"/>
              <w:rPr>
                <w:sz w:val="22"/>
                <w:szCs w:val="22"/>
              </w:rPr>
            </w:pPr>
          </w:p>
          <w:p w:rsidR="00D5455C" w:rsidRPr="005A7FB5" w:rsidRDefault="00D5455C" w:rsidP="00390375">
            <w:pPr>
              <w:pStyle w:val="Default"/>
              <w:rPr>
                <w:rFonts w:ascii="Comic Sans MS" w:hAnsi="Comic Sans MS"/>
                <w:sz w:val="20"/>
                <w:szCs w:val="20"/>
              </w:rPr>
            </w:pPr>
            <w:r w:rsidRPr="005A7FB5">
              <w:rPr>
                <w:rFonts w:ascii="Comic Sans MS" w:hAnsi="Comic Sans MS"/>
                <w:sz w:val="20"/>
                <w:szCs w:val="20"/>
              </w:rPr>
              <w:t xml:space="preserve">Pupil safety is paramount. Information about pupils is communicated to relevant school staff via pupil profiles, a range of formal plans and through weekly meetings.  Where risks are identified measures are taken to limit these.  Where relevant a pupil may have a </w:t>
            </w:r>
            <w:r w:rsidRPr="005A7FB5">
              <w:rPr>
                <w:rFonts w:ascii="Comic Sans MS" w:hAnsi="Comic Sans MS"/>
                <w:b/>
                <w:sz w:val="20"/>
                <w:szCs w:val="20"/>
              </w:rPr>
              <w:t>Care Plan</w:t>
            </w:r>
            <w:r w:rsidRPr="005A7FB5">
              <w:rPr>
                <w:rFonts w:ascii="Comic Sans MS" w:hAnsi="Comic Sans MS"/>
                <w:sz w:val="20"/>
                <w:szCs w:val="20"/>
              </w:rPr>
              <w:t xml:space="preserve"> which includes Moving and Handling, feeding and medical information, </w:t>
            </w:r>
            <w:r>
              <w:rPr>
                <w:rFonts w:ascii="Comic Sans MS" w:hAnsi="Comic Sans MS"/>
                <w:b/>
                <w:sz w:val="20"/>
                <w:szCs w:val="20"/>
              </w:rPr>
              <w:t>a B</w:t>
            </w:r>
            <w:r w:rsidRPr="005A7FB5">
              <w:rPr>
                <w:rFonts w:ascii="Comic Sans MS" w:hAnsi="Comic Sans MS"/>
                <w:b/>
                <w:sz w:val="20"/>
                <w:szCs w:val="20"/>
              </w:rPr>
              <w:t xml:space="preserve">ehaviour </w:t>
            </w:r>
            <w:r>
              <w:rPr>
                <w:rFonts w:ascii="Comic Sans MS" w:hAnsi="Comic Sans MS"/>
                <w:b/>
                <w:sz w:val="20"/>
                <w:szCs w:val="20"/>
              </w:rPr>
              <w:t>P</w:t>
            </w:r>
            <w:r w:rsidRPr="005A7FB5">
              <w:rPr>
                <w:rFonts w:ascii="Comic Sans MS" w:hAnsi="Comic Sans MS"/>
                <w:b/>
                <w:sz w:val="20"/>
                <w:szCs w:val="20"/>
              </w:rPr>
              <w:t>lan</w:t>
            </w:r>
            <w:r>
              <w:rPr>
                <w:rFonts w:ascii="Comic Sans MS" w:hAnsi="Comic Sans MS"/>
                <w:b/>
                <w:sz w:val="20"/>
                <w:szCs w:val="20"/>
              </w:rPr>
              <w:t xml:space="preserve"> or a Communication P</w:t>
            </w:r>
            <w:r w:rsidRPr="005A7FB5">
              <w:rPr>
                <w:rFonts w:ascii="Comic Sans MS" w:hAnsi="Comic Sans MS"/>
                <w:b/>
                <w:sz w:val="20"/>
                <w:szCs w:val="20"/>
              </w:rPr>
              <w:t>rofile</w:t>
            </w:r>
            <w:r w:rsidRPr="005A7FB5">
              <w:rPr>
                <w:rFonts w:ascii="Comic Sans MS" w:hAnsi="Comic Sans MS"/>
                <w:sz w:val="20"/>
                <w:szCs w:val="20"/>
              </w:rPr>
              <w:t>. These plans are shared and discussed with parents and updated termly.</w:t>
            </w:r>
          </w:p>
          <w:p w:rsidR="00D5455C" w:rsidRDefault="00D5455C" w:rsidP="00390375">
            <w:pPr>
              <w:pStyle w:val="Default"/>
              <w:rPr>
                <w:rFonts w:ascii="Comic Sans MS" w:hAnsi="Comic Sans MS"/>
                <w:sz w:val="20"/>
                <w:szCs w:val="20"/>
              </w:rPr>
            </w:pPr>
          </w:p>
          <w:p w:rsidR="00D5455C" w:rsidRDefault="00D5455C" w:rsidP="00390375">
            <w:pPr>
              <w:pStyle w:val="Default"/>
              <w:rPr>
                <w:i/>
                <w:color w:val="808080"/>
              </w:rPr>
            </w:pPr>
            <w:r w:rsidRPr="005A7FB5">
              <w:rPr>
                <w:rFonts w:ascii="Comic Sans MS" w:hAnsi="Comic Sans MS"/>
                <w:sz w:val="20"/>
                <w:szCs w:val="20"/>
              </w:rPr>
              <w:t>For any of-site visits school adheres to Cheshire East offsite risk assessment procedures, and if necessary individual risk assessments would be carried out and shared with parents</w:t>
            </w:r>
            <w:r>
              <w:rPr>
                <w:sz w:val="22"/>
                <w:szCs w:val="22"/>
              </w:rPr>
              <w:t xml:space="preserve">.  </w:t>
            </w:r>
          </w:p>
          <w:p w:rsidR="00D5455C" w:rsidRDefault="00D5455C" w:rsidP="008D776A">
            <w:pPr>
              <w:pStyle w:val="NoSpacing"/>
              <w:ind w:left="360"/>
              <w:rPr>
                <w:b/>
              </w:rPr>
            </w:pPr>
          </w:p>
          <w:p w:rsidR="00D5455C" w:rsidRDefault="00D5455C" w:rsidP="008D776A">
            <w:pPr>
              <w:pStyle w:val="NoSpacing"/>
              <w:ind w:left="360"/>
              <w:rPr>
                <w:b/>
              </w:rPr>
            </w:pPr>
          </w:p>
          <w:p w:rsidR="00D5455C" w:rsidRDefault="00D5455C" w:rsidP="008D776A">
            <w:pPr>
              <w:pStyle w:val="NoSpacing"/>
              <w:ind w:left="360"/>
              <w:rPr>
                <w:b/>
              </w:rPr>
            </w:pPr>
          </w:p>
          <w:p w:rsidR="00D5455C" w:rsidRDefault="00D5455C" w:rsidP="008D776A">
            <w:pPr>
              <w:pStyle w:val="NoSpacing"/>
              <w:ind w:left="360"/>
              <w:rPr>
                <w:b/>
              </w:rPr>
            </w:pPr>
          </w:p>
          <w:p w:rsidR="00D5455C" w:rsidRPr="004B08E8" w:rsidRDefault="00D5455C" w:rsidP="008D776A">
            <w:pPr>
              <w:pStyle w:val="NoSpacing"/>
              <w:ind w:left="360"/>
              <w:rPr>
                <w:b/>
              </w:rPr>
            </w:pPr>
          </w:p>
        </w:tc>
      </w:tr>
      <w:tr w:rsidR="00D5455C" w:rsidRPr="004B08E8" w:rsidTr="00DC6C98">
        <w:trPr>
          <w:trHeight w:val="144"/>
        </w:trPr>
        <w:tc>
          <w:tcPr>
            <w:tcW w:w="14726" w:type="dxa"/>
          </w:tcPr>
          <w:p w:rsidR="00D5455C" w:rsidRPr="00535907" w:rsidRDefault="00D545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D5455C" w:rsidRPr="004B08E8" w:rsidTr="00DC6C98">
        <w:trPr>
          <w:trHeight w:val="144"/>
        </w:trPr>
        <w:tc>
          <w:tcPr>
            <w:tcW w:w="14726" w:type="dxa"/>
          </w:tcPr>
          <w:p w:rsidR="00D5455C" w:rsidRPr="005A7FB5"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PASTORAL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A large part of the work in school is around personal and social development. This plays a large part in both curricular and extra-curricular and our high staff / pupil ratio supports this. The school has access to staff who have counselling skills and works closely with</w:t>
            </w:r>
            <w:r>
              <w:rPr>
                <w:rFonts w:ascii="Comic Sans MS" w:hAnsi="Comic Sans MS"/>
                <w:sz w:val="20"/>
                <w:szCs w:val="20"/>
              </w:rPr>
              <w:t xml:space="preserve"> other services, for example, </w:t>
            </w:r>
            <w:r w:rsidRPr="005A7FB5">
              <w:rPr>
                <w:rFonts w:ascii="Comic Sans MS" w:hAnsi="Comic Sans MS"/>
                <w:sz w:val="20"/>
                <w:szCs w:val="20"/>
              </w:rPr>
              <w:t xml:space="preserve"> CAMHS LD for additional support for pupils e</w:t>
            </w:r>
            <w:r>
              <w:rPr>
                <w:rFonts w:ascii="Comic Sans MS" w:hAnsi="Comic Sans MS"/>
                <w:sz w:val="20"/>
                <w:szCs w:val="20"/>
              </w:rPr>
              <w:t>motional well-being.</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FRIENDSHIPS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All children in school are supported to develop relationships with their peers. All lunch and break times are well staffed to support pupils to develop social </w:t>
            </w:r>
            <w:r>
              <w:rPr>
                <w:rFonts w:ascii="Comic Sans MS" w:hAnsi="Comic Sans MS"/>
                <w:sz w:val="20"/>
                <w:szCs w:val="20"/>
              </w:rPr>
              <w:t xml:space="preserve">and play </w:t>
            </w:r>
            <w:r w:rsidRPr="005A7FB5">
              <w:rPr>
                <w:rFonts w:ascii="Comic Sans MS" w:hAnsi="Comic Sans MS"/>
                <w:sz w:val="20"/>
                <w:szCs w:val="20"/>
              </w:rPr>
              <w:t>skills and</w:t>
            </w:r>
            <w:r>
              <w:rPr>
                <w:rFonts w:ascii="Comic Sans MS" w:hAnsi="Comic Sans MS"/>
                <w:sz w:val="20"/>
                <w:szCs w:val="20"/>
              </w:rPr>
              <w:t xml:space="preserve"> develop </w:t>
            </w:r>
            <w:r w:rsidRPr="005A7FB5">
              <w:rPr>
                <w:rFonts w:ascii="Comic Sans MS" w:hAnsi="Comic Sans MS"/>
                <w:sz w:val="20"/>
                <w:szCs w:val="20"/>
              </w:rPr>
              <w:t>friendships. All classes also work collaboratively to enable pupils with varying levels of need to interact and socialise.</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PEER / SIBLING SUPPORT </w:t>
            </w:r>
          </w:p>
          <w:p w:rsidR="00D5455C" w:rsidRDefault="00D5455C" w:rsidP="00AD0FF6">
            <w:pPr>
              <w:pStyle w:val="Default"/>
              <w:rPr>
                <w:rFonts w:ascii="Comic Sans MS" w:hAnsi="Comic Sans MS"/>
                <w:sz w:val="20"/>
                <w:szCs w:val="20"/>
              </w:rPr>
            </w:pPr>
            <w:r w:rsidRPr="005A7FB5">
              <w:rPr>
                <w:rFonts w:ascii="Comic Sans MS" w:hAnsi="Comic Sans MS"/>
                <w:sz w:val="20"/>
                <w:szCs w:val="20"/>
              </w:rPr>
              <w:t xml:space="preserve">Older pupils are encouraged to support younger pupils and are encouraged to become buddies or to take a </w:t>
            </w:r>
            <w:r>
              <w:rPr>
                <w:rFonts w:ascii="Comic Sans MS" w:hAnsi="Comic Sans MS"/>
                <w:sz w:val="20"/>
                <w:szCs w:val="20"/>
              </w:rPr>
              <w:t>competency assessment</w:t>
            </w:r>
            <w:r w:rsidRPr="005A7FB5">
              <w:rPr>
                <w:rFonts w:ascii="Comic Sans MS" w:hAnsi="Comic Sans MS"/>
                <w:sz w:val="20"/>
                <w:szCs w:val="20"/>
              </w:rPr>
              <w:t xml:space="preserve"> to become Wheelchair supporters, taking pupils in wheelchairs and those pupils who need a greater degree of help to and from their classes.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Secondary and Sixth Form pupils have some lessons where they are encouraged to design and make activities for the younger pupils.</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BULLYING </w:t>
            </w:r>
          </w:p>
          <w:p w:rsidR="00D5455C" w:rsidRDefault="00D5455C" w:rsidP="00414B41">
            <w:pPr>
              <w:pStyle w:val="Default"/>
              <w:rPr>
                <w:rFonts w:ascii="Comic Sans MS" w:hAnsi="Comic Sans MS"/>
                <w:i/>
                <w:color w:val="808080"/>
                <w:sz w:val="20"/>
                <w:szCs w:val="20"/>
              </w:rPr>
            </w:pPr>
            <w:r>
              <w:rPr>
                <w:rFonts w:ascii="Comic Sans MS" w:hAnsi="Comic Sans MS"/>
                <w:sz w:val="20"/>
                <w:szCs w:val="20"/>
              </w:rPr>
              <w:t>All</w:t>
            </w:r>
            <w:r w:rsidRPr="005A7FB5">
              <w:rPr>
                <w:rFonts w:ascii="Comic Sans MS" w:hAnsi="Comic Sans MS"/>
                <w:sz w:val="20"/>
                <w:szCs w:val="20"/>
              </w:rPr>
              <w:t xml:space="preserve"> pupils are taught to be kind and consider the feelings of other pupils. The school rarely experiences incidents of bullying but</w:t>
            </w:r>
            <w:r>
              <w:rPr>
                <w:rFonts w:ascii="Comic Sans MS" w:hAnsi="Comic Sans MS"/>
                <w:sz w:val="20"/>
                <w:szCs w:val="20"/>
              </w:rPr>
              <w:t>,</w:t>
            </w:r>
            <w:r w:rsidRPr="005A7FB5">
              <w:rPr>
                <w:rFonts w:ascii="Comic Sans MS" w:hAnsi="Comic Sans MS"/>
                <w:sz w:val="20"/>
                <w:szCs w:val="20"/>
              </w:rPr>
              <w:t xml:space="preserve"> staff remain vigilant in monit</w:t>
            </w:r>
            <w:r>
              <w:rPr>
                <w:rFonts w:ascii="Comic Sans MS" w:hAnsi="Comic Sans MS"/>
                <w:sz w:val="20"/>
                <w:szCs w:val="20"/>
              </w:rPr>
              <w:t xml:space="preserve">oring the children’s behaviour </w:t>
            </w:r>
            <w:r w:rsidRPr="005A7FB5">
              <w:rPr>
                <w:rFonts w:ascii="Comic Sans MS" w:hAnsi="Comic Sans MS"/>
                <w:sz w:val="20"/>
                <w:szCs w:val="20"/>
              </w:rPr>
              <w:t>both in and out of class.</w:t>
            </w:r>
            <w:r>
              <w:rPr>
                <w:rFonts w:ascii="Comic Sans MS" w:hAnsi="Comic Sans MS"/>
                <w:sz w:val="20"/>
                <w:szCs w:val="20"/>
              </w:rPr>
              <w:t xml:space="preserve"> Any incidents of bullying are followed up.</w:t>
            </w:r>
            <w:r w:rsidRPr="005A7FB5">
              <w:rPr>
                <w:rFonts w:ascii="Comic Sans MS" w:hAnsi="Comic Sans MS"/>
                <w:i/>
                <w:color w:val="808080"/>
                <w:sz w:val="20"/>
                <w:szCs w:val="20"/>
              </w:rPr>
              <w:t xml:space="preserve"> </w:t>
            </w:r>
          </w:p>
          <w:p w:rsidR="00D5455C" w:rsidRPr="005A7FB5" w:rsidRDefault="00D5455C" w:rsidP="00E426E1">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5A7FB5" w:rsidRDefault="00D5455C" w:rsidP="00DB7B1A">
            <w:pPr>
              <w:pStyle w:val="Default"/>
              <w:rPr>
                <w:rFonts w:ascii="Comic Sans MS" w:hAnsi="Comic Sans MS"/>
                <w:b/>
                <w:sz w:val="20"/>
                <w:szCs w:val="20"/>
              </w:rPr>
            </w:pPr>
            <w:r w:rsidRPr="005A7FB5">
              <w:rPr>
                <w:rFonts w:ascii="Comic Sans MS" w:hAnsi="Comic Sans MS"/>
                <w:b/>
                <w:sz w:val="20"/>
                <w:szCs w:val="20"/>
              </w:rPr>
              <w:t>How will the setting, school or college manage my child or young person’s medicine or personal care needs?</w:t>
            </w:r>
          </w:p>
        </w:tc>
      </w:tr>
      <w:tr w:rsidR="00D5455C" w:rsidRPr="004B08E8" w:rsidTr="00DC6C98">
        <w:trPr>
          <w:trHeight w:val="144"/>
        </w:trPr>
        <w:tc>
          <w:tcPr>
            <w:tcW w:w="14726" w:type="dxa"/>
          </w:tcPr>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ADMINISTRATION OF MEDICATION / TUBE FEEDING</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A number of our pupils have medical or personal care needs which require attention during the school day, including the administration of medication. Most medication is administered by the school nurse following signed parental consent, and all medication is kept locked in a cupboard or fridge in the medical room which is also either staffed or code locked.  Medicine is given and this recorded following NHS guidelines for medicine administration.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In some cases pupil’s medication may be required as an emergency whilst out of school. All school staff are trained on the administration of emergency medications by the school nurse and follow a strict procedure to sign out medication and record its use – this is monitored by the school nurse. The school also has a number of staff trained as emergency fi</w:t>
            </w:r>
            <w:r>
              <w:rPr>
                <w:rFonts w:ascii="Comic Sans MS" w:hAnsi="Comic Sans MS"/>
                <w:sz w:val="20"/>
                <w:szCs w:val="20"/>
              </w:rPr>
              <w:t>r</w:t>
            </w:r>
            <w:r w:rsidRPr="005A7FB5">
              <w:rPr>
                <w:rFonts w:ascii="Comic Sans MS" w:hAnsi="Comic Sans MS"/>
                <w:sz w:val="20"/>
                <w:szCs w:val="20"/>
              </w:rPr>
              <w:t>st aiders. Each class has a list of those pupils who have medical issues and medication kept in school.</w:t>
            </w:r>
          </w:p>
          <w:p w:rsidR="00D5455C" w:rsidRDefault="00D5455C" w:rsidP="00AD0FF6">
            <w:pPr>
              <w:pStyle w:val="Default"/>
              <w:rPr>
                <w:rFonts w:ascii="Comic Sans MS" w:hAnsi="Comic Sans M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A number of pupils require tube feeding through the sch</w:t>
            </w:r>
            <w:r>
              <w:rPr>
                <w:rFonts w:ascii="Comic Sans MS" w:hAnsi="Comic Sans MS"/>
                <w:sz w:val="20"/>
                <w:szCs w:val="20"/>
              </w:rPr>
              <w:t>ool day. This is carried out by</w:t>
            </w:r>
            <w:r w:rsidRPr="005A7FB5">
              <w:rPr>
                <w:rFonts w:ascii="Comic Sans MS" w:hAnsi="Comic Sans MS"/>
                <w:sz w:val="20"/>
                <w:szCs w:val="20"/>
              </w:rPr>
              <w:t xml:space="preserve"> the school nurse. Where pupils need tube feeding during an out of </w:t>
            </w:r>
            <w:r>
              <w:rPr>
                <w:rFonts w:ascii="Comic Sans MS" w:hAnsi="Comic Sans MS"/>
                <w:sz w:val="20"/>
                <w:szCs w:val="20"/>
              </w:rPr>
              <w:t>school visit or residential visit</w:t>
            </w:r>
            <w:r w:rsidRPr="005A7FB5">
              <w:rPr>
                <w:rFonts w:ascii="Comic Sans MS" w:hAnsi="Comic Sans MS"/>
                <w:sz w:val="20"/>
                <w:szCs w:val="20"/>
              </w:rPr>
              <w:t xml:space="preserve"> a member of school staff accompanying the pupil will be trained </w:t>
            </w:r>
            <w:r>
              <w:rPr>
                <w:rFonts w:ascii="Comic Sans MS" w:hAnsi="Comic Sans MS"/>
                <w:sz w:val="20"/>
                <w:szCs w:val="20"/>
              </w:rPr>
              <w:t xml:space="preserve">by the school nurse </w:t>
            </w:r>
            <w:r w:rsidRPr="005A7FB5">
              <w:rPr>
                <w:rFonts w:ascii="Comic Sans MS" w:hAnsi="Comic Sans MS"/>
                <w:sz w:val="20"/>
                <w:szCs w:val="20"/>
              </w:rPr>
              <w:t>to carry out the feeding</w:t>
            </w:r>
            <w:r>
              <w:rPr>
                <w:rFonts w:ascii="Comic Sans MS" w:hAnsi="Comic Sans MS"/>
                <w:sz w:val="20"/>
                <w:szCs w:val="20"/>
              </w:rPr>
              <w:t xml:space="preserve">. </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PERSONAL / INTIMATE CARE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The school employs a number of additional staff in order </w:t>
            </w:r>
            <w:r>
              <w:rPr>
                <w:rFonts w:ascii="Comic Sans MS" w:hAnsi="Comic Sans MS"/>
                <w:sz w:val="20"/>
                <w:szCs w:val="20"/>
              </w:rPr>
              <w:t xml:space="preserve">to support the care needs of pupils. Staff </w:t>
            </w:r>
            <w:r w:rsidRPr="005A7FB5">
              <w:rPr>
                <w:rFonts w:ascii="Comic Sans MS" w:hAnsi="Comic Sans MS"/>
                <w:sz w:val="20"/>
                <w:szCs w:val="20"/>
              </w:rPr>
              <w:t>are experienced in supporting pupils in intimate care and wherever possible</w:t>
            </w:r>
            <w:r>
              <w:rPr>
                <w:rFonts w:ascii="Comic Sans MS" w:hAnsi="Comic Sans MS"/>
                <w:sz w:val="20"/>
                <w:szCs w:val="20"/>
              </w:rPr>
              <w:t xml:space="preserve"> the aim is for pupils </w:t>
            </w:r>
            <w:r w:rsidRPr="005A7FB5">
              <w:rPr>
                <w:rFonts w:ascii="Comic Sans MS" w:hAnsi="Comic Sans MS"/>
                <w:sz w:val="20"/>
                <w:szCs w:val="20"/>
              </w:rPr>
              <w:t xml:space="preserve">to become independent in their </w:t>
            </w:r>
            <w:r>
              <w:rPr>
                <w:rFonts w:ascii="Comic Sans MS" w:hAnsi="Comic Sans MS"/>
                <w:sz w:val="20"/>
                <w:szCs w:val="20"/>
              </w:rPr>
              <w:t>personal care</w:t>
            </w:r>
            <w:r w:rsidRPr="005A7FB5">
              <w:rPr>
                <w:rFonts w:ascii="Comic Sans MS" w:hAnsi="Comic Sans MS"/>
                <w:sz w:val="20"/>
                <w:szCs w:val="20"/>
              </w:rPr>
              <w:t>. Where toileting programm</w:t>
            </w:r>
            <w:r>
              <w:rPr>
                <w:rFonts w:ascii="Comic Sans MS" w:hAnsi="Comic Sans MS"/>
                <w:sz w:val="20"/>
                <w:szCs w:val="20"/>
              </w:rPr>
              <w:t>es are put into place this plan</w:t>
            </w:r>
            <w:r w:rsidRPr="005A7FB5">
              <w:rPr>
                <w:rFonts w:ascii="Comic Sans MS" w:hAnsi="Comic Sans MS"/>
                <w:sz w:val="20"/>
                <w:szCs w:val="20"/>
              </w:rPr>
              <w:t xml:space="preserve"> will always be fully discussed and agreed with parents / carers. Pupils who need to be lifted or hoisted to be changed will have a </w:t>
            </w:r>
            <w:r w:rsidRPr="00AC08F4">
              <w:rPr>
                <w:rFonts w:ascii="Comic Sans MS" w:hAnsi="Comic Sans MS"/>
                <w:b/>
                <w:sz w:val="20"/>
                <w:szCs w:val="20"/>
              </w:rPr>
              <w:t>Care Plan</w:t>
            </w:r>
            <w:r w:rsidRPr="005A7FB5">
              <w:rPr>
                <w:rFonts w:ascii="Comic Sans MS" w:hAnsi="Comic Sans MS"/>
                <w:sz w:val="20"/>
                <w:szCs w:val="20"/>
              </w:rPr>
              <w:t xml:space="preserve"> which is fully discussed </w:t>
            </w:r>
            <w:r>
              <w:rPr>
                <w:rFonts w:ascii="Comic Sans MS" w:hAnsi="Comic Sans MS"/>
                <w:sz w:val="20"/>
                <w:szCs w:val="20"/>
              </w:rPr>
              <w:t>and signed by</w:t>
            </w:r>
            <w:r w:rsidRPr="005A7FB5">
              <w:rPr>
                <w:rFonts w:ascii="Comic Sans MS" w:hAnsi="Comic Sans MS"/>
                <w:sz w:val="20"/>
                <w:szCs w:val="20"/>
              </w:rPr>
              <w:t xml:space="preserve"> parents. The school nurse works closely with school staff, families and the Continence Team to ensure that procedures and products are fully appropriate to meet the needs of the family.</w:t>
            </w:r>
          </w:p>
          <w:p w:rsidR="00D5455C" w:rsidRDefault="00D5455C" w:rsidP="00AD0FF6">
            <w:pPr>
              <w:pStyle w:val="Default"/>
              <w:rPr>
                <w:rFonts w:ascii="Comic Sans MS" w:hAnsi="Comic Sans M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For those pupils with toileting needs, every care is taken to ensure the pupil’s dignity. </w:t>
            </w:r>
          </w:p>
          <w:p w:rsidR="00D5455C" w:rsidRPr="005A7FB5" w:rsidRDefault="00D5455C" w:rsidP="00AA181F">
            <w:pPr>
              <w:spacing w:after="0" w:line="240" w:lineRule="auto"/>
              <w:ind w:left="360"/>
              <w:rPr>
                <w:rFonts w:ascii="Comic Sans MS" w:hAnsi="Comic Sans MS"/>
                <w:sz w:val="20"/>
                <w:szCs w:val="20"/>
              </w:rPr>
            </w:pPr>
            <w:r w:rsidRPr="005A7FB5">
              <w:rPr>
                <w:rFonts w:ascii="Comic Sans MS" w:hAnsi="Comic Sans MS"/>
                <w:sz w:val="20"/>
                <w:szCs w:val="20"/>
              </w:rPr>
              <w:t xml:space="preserve"> </w:t>
            </w:r>
          </w:p>
        </w:tc>
      </w:tr>
      <w:tr w:rsidR="00D5455C" w:rsidRPr="004B08E8" w:rsidTr="00DC6C98">
        <w:trPr>
          <w:trHeight w:val="144"/>
        </w:trPr>
        <w:tc>
          <w:tcPr>
            <w:tcW w:w="14726" w:type="dxa"/>
          </w:tcPr>
          <w:p w:rsidR="00D5455C" w:rsidRPr="005A7FB5" w:rsidRDefault="00D5455C" w:rsidP="00021D36">
            <w:pPr>
              <w:pStyle w:val="Default"/>
              <w:rPr>
                <w:rFonts w:ascii="Comic Sans MS" w:hAnsi="Comic Sans MS"/>
                <w:b/>
                <w:sz w:val="20"/>
                <w:szCs w:val="20"/>
              </w:rPr>
            </w:pPr>
            <w:r w:rsidRPr="005A7FB5">
              <w:rPr>
                <w:rFonts w:ascii="Comic Sans MS" w:hAnsi="Comic Sans MS"/>
                <w:b/>
                <w:sz w:val="20"/>
                <w:szCs w:val="20"/>
              </w:rPr>
              <w:t xml:space="preserve">What support is available to assist with my child or young person’s emotional and social development? </w:t>
            </w:r>
            <w:r w:rsidRPr="005A7FB5">
              <w:rPr>
                <w:rFonts w:ascii="Comic Sans MS" w:hAnsi="Comic Sans MS"/>
                <w:b/>
                <w:i/>
                <w:color w:val="FF0000"/>
                <w:sz w:val="20"/>
                <w:szCs w:val="20"/>
              </w:rPr>
              <w:t>(IRR)</w:t>
            </w:r>
          </w:p>
        </w:tc>
      </w:tr>
      <w:tr w:rsidR="00D5455C" w:rsidRPr="004B08E8" w:rsidTr="00DC6C98">
        <w:trPr>
          <w:trHeight w:val="144"/>
        </w:trPr>
        <w:tc>
          <w:tcPr>
            <w:tcW w:w="14726" w:type="dxa"/>
          </w:tcPr>
          <w:p w:rsidR="00D5455C" w:rsidRDefault="00D5455C" w:rsidP="005212FC">
            <w:pPr>
              <w:pStyle w:val="Default"/>
              <w:rPr>
                <w:rFonts w:ascii="Comic Sans MS" w:hAnsi="Comic Sans MS"/>
                <w:sz w:val="20"/>
                <w:szCs w:val="20"/>
              </w:rPr>
            </w:pPr>
          </w:p>
          <w:p w:rsidR="00D5455C" w:rsidRPr="005A7FB5" w:rsidRDefault="00D5455C" w:rsidP="005212FC">
            <w:pPr>
              <w:pStyle w:val="Default"/>
              <w:rPr>
                <w:rFonts w:ascii="Comic Sans MS" w:hAnsi="Comic Sans MS"/>
                <w:i/>
                <w:color w:val="808080"/>
                <w:sz w:val="20"/>
                <w:szCs w:val="20"/>
              </w:rPr>
            </w:pPr>
            <w:r w:rsidRPr="005A7FB5">
              <w:rPr>
                <w:rFonts w:ascii="Comic Sans MS" w:hAnsi="Comic Sans MS"/>
                <w:sz w:val="20"/>
                <w:szCs w:val="20"/>
              </w:rPr>
              <w:t>Personal</w:t>
            </w:r>
            <w:r>
              <w:rPr>
                <w:rFonts w:ascii="Comic Sans MS" w:hAnsi="Comic Sans MS"/>
                <w:sz w:val="20"/>
                <w:szCs w:val="20"/>
              </w:rPr>
              <w:t>, social and e</w:t>
            </w:r>
            <w:r w:rsidRPr="005A7FB5">
              <w:rPr>
                <w:rFonts w:ascii="Comic Sans MS" w:hAnsi="Comic Sans MS"/>
                <w:sz w:val="20"/>
                <w:szCs w:val="20"/>
              </w:rPr>
              <w:t xml:space="preserve">motional wellbeing is at the heart of our curriculum, and class teachers address this through regular sessions in class. Staff promote an environment in which positive personal relationships can flourish, and seek to support children in managing their emotions and relationships on a day to day basis. </w:t>
            </w:r>
          </w:p>
          <w:p w:rsidR="00D5455C" w:rsidRPr="005A7FB5" w:rsidRDefault="00D5455C" w:rsidP="00FA236D">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F649BF" w:rsidRDefault="00D5455C" w:rsidP="00FA236D">
            <w:pPr>
              <w:pStyle w:val="Default"/>
              <w:rPr>
                <w:b/>
                <w:sz w:val="22"/>
                <w:szCs w:val="22"/>
              </w:rPr>
            </w:pPr>
            <w:r w:rsidRPr="00F649BF">
              <w:rPr>
                <w:b/>
                <w:sz w:val="22"/>
              </w:rPr>
              <w:t>What support is there for behaviour, avoiding exclusions and increasing attendance?</w:t>
            </w:r>
          </w:p>
        </w:tc>
      </w:tr>
      <w:tr w:rsidR="00D5455C" w:rsidRPr="004B08E8" w:rsidTr="00DC6C98">
        <w:trPr>
          <w:trHeight w:val="144"/>
        </w:trPr>
        <w:tc>
          <w:tcPr>
            <w:tcW w:w="14726" w:type="dxa"/>
          </w:tcPr>
          <w:p w:rsidR="00D5455C" w:rsidRDefault="00D5455C" w:rsidP="00FA236D">
            <w:pPr>
              <w:pStyle w:val="Default"/>
              <w:rPr>
                <w:b/>
                <w:sz w:val="22"/>
                <w:szCs w:val="22"/>
              </w:rPr>
            </w:pPr>
          </w:p>
          <w:p w:rsidR="00D5455C" w:rsidRDefault="00D5455C" w:rsidP="00AD0FF6">
            <w:pPr>
              <w:pStyle w:val="Default"/>
              <w:rPr>
                <w:b/>
                <w:bCs/>
                <w:sz w:val="22"/>
                <w:szCs w:val="22"/>
              </w:rPr>
            </w:pPr>
            <w:r w:rsidRPr="00083C38">
              <w:rPr>
                <w:b/>
                <w:bCs/>
                <w:sz w:val="22"/>
                <w:szCs w:val="22"/>
              </w:rPr>
              <w:t>The school has specific</w:t>
            </w:r>
            <w:r>
              <w:rPr>
                <w:b/>
                <w:bCs/>
                <w:sz w:val="22"/>
                <w:szCs w:val="22"/>
              </w:rPr>
              <w:t xml:space="preserve"> and well establish</w:t>
            </w:r>
            <w:r w:rsidRPr="00083C38">
              <w:rPr>
                <w:b/>
                <w:bCs/>
                <w:sz w:val="22"/>
                <w:szCs w:val="22"/>
              </w:rPr>
              <w:t>ed</w:t>
            </w:r>
            <w:r>
              <w:rPr>
                <w:b/>
                <w:bCs/>
                <w:sz w:val="22"/>
                <w:szCs w:val="22"/>
              </w:rPr>
              <w:t xml:space="preserve"> policies for behaviour  and attendance.</w:t>
            </w:r>
          </w:p>
          <w:p w:rsidR="00D5455C" w:rsidRDefault="00D5455C" w:rsidP="00AD0FF6">
            <w:pPr>
              <w:pStyle w:val="Default"/>
              <w:rPr>
                <w:b/>
                <w:bCs/>
                <w:sz w:val="22"/>
                <w:szCs w:val="22"/>
              </w:rPr>
            </w:pPr>
          </w:p>
          <w:p w:rsidR="00D5455C" w:rsidRPr="006C6CD7" w:rsidRDefault="00D5455C" w:rsidP="00AD0FF6">
            <w:pPr>
              <w:pStyle w:val="Default"/>
              <w:rPr>
                <w:rFonts w:ascii="Comic Sans MS" w:hAnsi="Comic Sans MS"/>
                <w:sz w:val="20"/>
                <w:szCs w:val="20"/>
              </w:rPr>
            </w:pPr>
            <w:r w:rsidRPr="006C6CD7">
              <w:rPr>
                <w:rFonts w:ascii="Comic Sans MS" w:hAnsi="Comic Sans MS"/>
                <w:b/>
                <w:bCs/>
                <w:sz w:val="20"/>
                <w:szCs w:val="20"/>
              </w:rPr>
              <w:t xml:space="preserve">BEHAVIOUR </w:t>
            </w:r>
          </w:p>
          <w:p w:rsidR="00D5455C" w:rsidRPr="006C6CD7" w:rsidRDefault="00D5455C" w:rsidP="00AD0FF6">
            <w:pPr>
              <w:pStyle w:val="Default"/>
              <w:rPr>
                <w:rFonts w:ascii="Comic Sans MS" w:hAnsi="Comic Sans MS"/>
                <w:sz w:val="20"/>
                <w:szCs w:val="20"/>
              </w:rPr>
            </w:pPr>
            <w:r w:rsidRPr="006C6CD7">
              <w:rPr>
                <w:rFonts w:ascii="Comic Sans MS" w:hAnsi="Comic Sans MS"/>
                <w:sz w:val="20"/>
                <w:szCs w:val="20"/>
              </w:rPr>
              <w:t>The school has</w:t>
            </w:r>
            <w:r>
              <w:rPr>
                <w:rFonts w:ascii="Comic Sans MS" w:hAnsi="Comic Sans MS"/>
                <w:sz w:val="20"/>
                <w:szCs w:val="20"/>
              </w:rPr>
              <w:t xml:space="preserve"> a clear behaviour policy </w:t>
            </w:r>
            <w:r w:rsidRPr="006C6CD7">
              <w:rPr>
                <w:rFonts w:ascii="Comic Sans MS" w:hAnsi="Comic Sans MS"/>
                <w:sz w:val="20"/>
                <w:szCs w:val="20"/>
              </w:rPr>
              <w:t xml:space="preserve"> which is implemente</w:t>
            </w:r>
            <w:r>
              <w:rPr>
                <w:rFonts w:ascii="Comic Sans MS" w:hAnsi="Comic Sans MS"/>
                <w:sz w:val="20"/>
                <w:szCs w:val="20"/>
              </w:rPr>
              <w:t xml:space="preserve">d consistently. Where pupils </w:t>
            </w:r>
            <w:r w:rsidRPr="006C6CD7">
              <w:rPr>
                <w:rFonts w:ascii="Comic Sans MS" w:hAnsi="Comic Sans MS"/>
                <w:sz w:val="20"/>
                <w:szCs w:val="20"/>
              </w:rPr>
              <w:t xml:space="preserve"> require additional support with behaviour a range of measures are used to support them in adhering to the school rules. For some pupils this requires the writing of a behaviour plan is drawn up in consultation with parents. </w:t>
            </w:r>
          </w:p>
          <w:p w:rsidR="00D5455C" w:rsidRPr="006C6CD7" w:rsidRDefault="00D5455C" w:rsidP="00AD0FF6">
            <w:pPr>
              <w:pStyle w:val="Default"/>
              <w:rPr>
                <w:rFonts w:ascii="Comic Sans MS" w:hAnsi="Comic Sans MS"/>
                <w:sz w:val="20"/>
                <w:szCs w:val="20"/>
              </w:rPr>
            </w:pPr>
            <w:r w:rsidRPr="006C6CD7">
              <w:rPr>
                <w:rFonts w:ascii="Comic Sans MS" w:hAnsi="Comic Sans MS"/>
                <w:sz w:val="20"/>
                <w:szCs w:val="20"/>
              </w:rPr>
              <w:t xml:space="preserve">A key focus of the school in supporting pupil’s whose behaviour challenges in a consistent approach and the school follows the </w:t>
            </w:r>
            <w:r w:rsidRPr="006C6CD7">
              <w:rPr>
                <w:rFonts w:ascii="Comic Sans MS" w:hAnsi="Comic Sans MS"/>
                <w:b/>
                <w:sz w:val="20"/>
                <w:szCs w:val="20"/>
              </w:rPr>
              <w:t>Positive Approach to managing behaviour.</w:t>
            </w:r>
            <w:r w:rsidRPr="006C6CD7">
              <w:rPr>
                <w:rFonts w:ascii="Comic Sans MS" w:hAnsi="Comic Sans MS"/>
                <w:sz w:val="20"/>
                <w:szCs w:val="20"/>
              </w:rPr>
              <w:t xml:space="preserve"> We a number of trained behaviour co-ordinators and every member of staff receives training in the approach.  Our focus is on proactively avoiding behaviours, deescalating emotional incidents, and supporting pupils to change their own behaviours. We work flexibly in response to pupil behaviour, and aim to find creative strategies to support pupils in managing their behaviour. </w:t>
            </w:r>
          </w:p>
          <w:p w:rsidR="00D5455C" w:rsidRDefault="00D5455C" w:rsidP="00AD0FF6">
            <w:pPr>
              <w:pStyle w:val="Default"/>
              <w:rPr>
                <w:rFonts w:ascii="Comic Sans MS" w:hAnsi="Comic Sans MS"/>
                <w:b/>
                <w:bCs/>
                <w:sz w:val="20"/>
                <w:szCs w:val="20"/>
              </w:rPr>
            </w:pPr>
          </w:p>
          <w:p w:rsidR="00D5455C" w:rsidRPr="002B747F" w:rsidRDefault="00D5455C" w:rsidP="00AD0FF6">
            <w:pPr>
              <w:pStyle w:val="Default"/>
              <w:rPr>
                <w:rFonts w:ascii="Comic Sans MS" w:hAnsi="Comic Sans MS"/>
                <w:sz w:val="20"/>
                <w:szCs w:val="20"/>
              </w:rPr>
            </w:pPr>
            <w:r w:rsidRPr="002B747F">
              <w:rPr>
                <w:rFonts w:ascii="Comic Sans MS" w:hAnsi="Comic Sans MS"/>
                <w:b/>
                <w:bCs/>
                <w:sz w:val="20"/>
                <w:szCs w:val="20"/>
              </w:rPr>
              <w:t xml:space="preserve">EXCLUSION </w:t>
            </w: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It </w:t>
            </w:r>
            <w:r>
              <w:rPr>
                <w:rFonts w:ascii="Comic Sans MS" w:hAnsi="Comic Sans MS"/>
                <w:sz w:val="20"/>
                <w:szCs w:val="20"/>
              </w:rPr>
              <w:t xml:space="preserve">is </w:t>
            </w:r>
            <w:r w:rsidRPr="002B747F">
              <w:rPr>
                <w:rFonts w:ascii="Comic Sans MS" w:hAnsi="Comic Sans MS"/>
                <w:sz w:val="20"/>
                <w:szCs w:val="20"/>
              </w:rPr>
              <w:t xml:space="preserve">extremely rare that we would even consider exclusion for any pupil. A copy of the school’s exclusion policy can be found on our web site </w:t>
            </w:r>
            <w:r w:rsidRPr="002B747F">
              <w:rPr>
                <w:rFonts w:ascii="Comic Sans MS" w:hAnsi="Comic Sans MS"/>
                <w:color w:val="0000FF"/>
                <w:sz w:val="20"/>
                <w:szCs w:val="20"/>
              </w:rPr>
              <w:t xml:space="preserve">www.springfield.cheshire.sch.uk. </w:t>
            </w:r>
          </w:p>
          <w:p w:rsidR="00D5455C" w:rsidRPr="002B747F" w:rsidRDefault="00D5455C" w:rsidP="00AD0FF6">
            <w:pPr>
              <w:pStyle w:val="Default"/>
              <w:rPr>
                <w:rFonts w:ascii="Comic Sans MS" w:hAnsi="Comic Sans MS"/>
                <w:b/>
                <w:bCs/>
                <w:sz w:val="20"/>
                <w:szCs w:val="20"/>
              </w:rPr>
            </w:pPr>
          </w:p>
          <w:p w:rsidR="00D5455C" w:rsidRPr="002B747F" w:rsidRDefault="00D5455C" w:rsidP="00AD0FF6">
            <w:pPr>
              <w:pStyle w:val="Default"/>
              <w:rPr>
                <w:rFonts w:ascii="Comic Sans MS" w:hAnsi="Comic Sans MS"/>
                <w:sz w:val="20"/>
                <w:szCs w:val="20"/>
              </w:rPr>
            </w:pPr>
            <w:r w:rsidRPr="002B747F">
              <w:rPr>
                <w:rFonts w:ascii="Comic Sans MS" w:hAnsi="Comic Sans MS"/>
                <w:b/>
                <w:bCs/>
                <w:sz w:val="20"/>
                <w:szCs w:val="20"/>
              </w:rPr>
              <w:t xml:space="preserve">ATTENDANCE </w:t>
            </w:r>
          </w:p>
          <w:p w:rsidR="00D5455C" w:rsidRPr="002B747F" w:rsidRDefault="00D5455C" w:rsidP="00AD0FF6">
            <w:pPr>
              <w:pStyle w:val="Default"/>
              <w:rPr>
                <w:rFonts w:ascii="Comic Sans MS" w:hAnsi="Comic Sans MS"/>
                <w:b/>
                <w:sz w:val="20"/>
                <w:szCs w:val="20"/>
              </w:rPr>
            </w:pPr>
            <w:r w:rsidRPr="002B747F">
              <w:rPr>
                <w:rFonts w:ascii="Comic Sans MS" w:hAnsi="Comic Sans MS"/>
                <w:sz w:val="20"/>
                <w:szCs w:val="20"/>
              </w:rPr>
              <w:t>Whilst we appreciate that a number of our pupils are unavoidably absent due to medical conditions or hospitalisation</w:t>
            </w:r>
            <w:r>
              <w:rPr>
                <w:rFonts w:ascii="Comic Sans MS" w:hAnsi="Comic Sans MS"/>
                <w:sz w:val="20"/>
                <w:szCs w:val="20"/>
              </w:rPr>
              <w:t>,</w:t>
            </w:r>
            <w:r w:rsidRPr="002B747F">
              <w:rPr>
                <w:rFonts w:ascii="Comic Sans MS" w:hAnsi="Comic Sans MS"/>
                <w:sz w:val="20"/>
                <w:szCs w:val="20"/>
              </w:rPr>
              <w:t xml:space="preserve"> we do closely monitor attendance and its impact on a pupils progress. We work closely with families where attendance is a concern to find ways to support them and to improve the situation. </w:t>
            </w:r>
          </w:p>
          <w:p w:rsidR="00D5455C" w:rsidRPr="004B08E8" w:rsidRDefault="00D5455C" w:rsidP="00FA236D">
            <w:pPr>
              <w:pStyle w:val="Default"/>
              <w:rPr>
                <w:b/>
                <w:sz w:val="22"/>
                <w:szCs w:val="22"/>
              </w:rPr>
            </w:pPr>
          </w:p>
        </w:tc>
      </w:tr>
    </w:tbl>
    <w:p w:rsidR="00D5455C" w:rsidRPr="00C72C07" w:rsidRDefault="00D5455C" w:rsidP="00C72C07">
      <w:pPr>
        <w:spacing w:after="0" w:line="240" w:lineRule="auto"/>
        <w:rPr>
          <w:b w:val="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6"/>
      </w:tblGrid>
      <w:tr w:rsidR="00D5455C" w:rsidRPr="004B08E8" w:rsidTr="0017222B">
        <w:trPr>
          <w:trHeight w:val="144"/>
          <w:tblHeader/>
        </w:trPr>
        <w:tc>
          <w:tcPr>
            <w:tcW w:w="14726" w:type="dxa"/>
            <w:shd w:val="clear" w:color="auto" w:fill="76923C"/>
          </w:tcPr>
          <w:p w:rsidR="00D5455C" w:rsidRDefault="00D5455C" w:rsidP="0017222B">
            <w:pPr>
              <w:pStyle w:val="NoSpacing"/>
              <w:jc w:val="center"/>
            </w:pPr>
            <w:hyperlink w:anchor="FRONT" w:history="1">
              <w:r w:rsidRPr="004C74E5">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FFFF99"/>
          </w:tcPr>
          <w:p w:rsidR="00D5455C" w:rsidRPr="004B08E8" w:rsidRDefault="00D5455C" w:rsidP="00FB1E2A">
            <w:pPr>
              <w:pStyle w:val="Default"/>
              <w:rPr>
                <w:b/>
                <w:szCs w:val="22"/>
              </w:rPr>
            </w:pPr>
            <w:r>
              <w:rPr>
                <w:rFonts w:cs="Times New Roman"/>
                <w:color w:val="auto"/>
                <w:sz w:val="22"/>
                <w:szCs w:val="22"/>
              </w:rPr>
              <w:br w:type="page"/>
            </w:r>
            <w:bookmarkStart w:id="4" w:name="Roles"/>
            <w:bookmarkEnd w:id="4"/>
            <w:r w:rsidRPr="004B08E8">
              <w:rPr>
                <w:b/>
                <w:szCs w:val="22"/>
              </w:rPr>
              <w:t xml:space="preserve">Working Together &amp; Roles </w:t>
            </w:r>
          </w:p>
        </w:tc>
      </w:tr>
      <w:tr w:rsidR="00D5455C" w:rsidRPr="004B08E8" w:rsidTr="00DC6C98">
        <w:trPr>
          <w:trHeight w:val="144"/>
        </w:trPr>
        <w:tc>
          <w:tcPr>
            <w:tcW w:w="14726" w:type="dxa"/>
          </w:tcPr>
          <w:p w:rsidR="00D5455C" w:rsidRPr="004B08E8" w:rsidRDefault="00D545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D5455C" w:rsidRPr="004B08E8" w:rsidTr="00DC6C98">
        <w:trPr>
          <w:trHeight w:val="144"/>
        </w:trPr>
        <w:tc>
          <w:tcPr>
            <w:tcW w:w="14726" w:type="dxa"/>
          </w:tcPr>
          <w:p w:rsidR="00D5455C" w:rsidRPr="004B08E8" w:rsidRDefault="00D5455C" w:rsidP="00FB1E2A">
            <w:pPr>
              <w:pStyle w:val="Default"/>
              <w:rPr>
                <w:b/>
                <w:sz w:val="22"/>
                <w:szCs w:val="22"/>
              </w:rPr>
            </w:pP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The class teacher </w:t>
            </w:r>
            <w:r>
              <w:rPr>
                <w:rFonts w:ascii="Comic Sans MS" w:hAnsi="Comic Sans MS"/>
                <w:sz w:val="20"/>
                <w:szCs w:val="20"/>
              </w:rPr>
              <w:t>has a key role and</w:t>
            </w:r>
            <w:r w:rsidRPr="002B747F">
              <w:rPr>
                <w:rFonts w:ascii="Comic Sans MS" w:hAnsi="Comic Sans MS"/>
                <w:sz w:val="20"/>
                <w:szCs w:val="20"/>
              </w:rPr>
              <w:t xml:space="preserve"> the overall responsibility for pupil’s learning and their day to day well- being in school. They are the first port of call for pupils and parents, and act as a hub for information about the pupil.  Class teachers are expected to plan and deliver appropriate learning opportunities for pupils, and to ensure that any resources in </w:t>
            </w:r>
            <w:r>
              <w:rPr>
                <w:rFonts w:ascii="Comic Sans MS" w:hAnsi="Comic Sans MS"/>
                <w:sz w:val="20"/>
                <w:szCs w:val="20"/>
              </w:rPr>
              <w:t>place to support pupil learning.</w:t>
            </w:r>
            <w:r w:rsidRPr="002B747F">
              <w:rPr>
                <w:rFonts w:ascii="Comic Sans MS" w:hAnsi="Comic Sans MS"/>
                <w:sz w:val="20"/>
                <w:szCs w:val="20"/>
              </w:rPr>
              <w:t xml:space="preserve"> </w:t>
            </w:r>
          </w:p>
          <w:p w:rsidR="00D5455C" w:rsidRPr="004B08E8" w:rsidRDefault="00D5455C" w:rsidP="005212FC">
            <w:pPr>
              <w:pStyle w:val="Default"/>
              <w:rPr>
                <w:b/>
                <w:sz w:val="22"/>
                <w:szCs w:val="22"/>
              </w:rPr>
            </w:pPr>
          </w:p>
        </w:tc>
      </w:tr>
      <w:tr w:rsidR="00D5455C" w:rsidRPr="004B08E8" w:rsidTr="00DC6C98">
        <w:trPr>
          <w:trHeight w:val="144"/>
        </w:trPr>
        <w:tc>
          <w:tcPr>
            <w:tcW w:w="14726" w:type="dxa"/>
          </w:tcPr>
          <w:p w:rsidR="00D5455C" w:rsidRPr="004B08E8" w:rsidRDefault="00D5455C" w:rsidP="00FB1E2A">
            <w:pPr>
              <w:pStyle w:val="Default"/>
              <w:rPr>
                <w:b/>
                <w:color w:val="auto"/>
                <w:sz w:val="22"/>
                <w:szCs w:val="22"/>
                <w:u w:val="single"/>
              </w:rPr>
            </w:pPr>
            <w:r w:rsidRPr="004B08E8">
              <w:rPr>
                <w:b/>
                <w:color w:val="auto"/>
                <w:sz w:val="22"/>
                <w:szCs w:val="22"/>
              </w:rPr>
              <w:t>W</w:t>
            </w:r>
            <w:r>
              <w:rPr>
                <w:b/>
                <w:color w:val="auto"/>
                <w:sz w:val="22"/>
                <w:szCs w:val="22"/>
              </w:rPr>
              <w:t>ho else has a role in my child</w:t>
            </w:r>
            <w:r w:rsidRPr="004B08E8">
              <w:rPr>
                <w:b/>
                <w:color w:val="auto"/>
                <w:sz w:val="22"/>
                <w:szCs w:val="22"/>
              </w:rPr>
              <w:t xml:space="preserve"> or young person</w:t>
            </w:r>
            <w:r>
              <w:rPr>
                <w:b/>
                <w:color w:val="auto"/>
                <w:sz w:val="22"/>
                <w:szCs w:val="22"/>
              </w:rPr>
              <w:t>’s</w:t>
            </w:r>
            <w:r w:rsidRPr="004B08E8">
              <w:rPr>
                <w:b/>
                <w:color w:val="auto"/>
                <w:sz w:val="22"/>
                <w:szCs w:val="22"/>
              </w:rPr>
              <w:t xml:space="preserve"> education?</w:t>
            </w:r>
          </w:p>
        </w:tc>
      </w:tr>
      <w:tr w:rsidR="00D5455C" w:rsidRPr="004B08E8" w:rsidTr="00DC6C98">
        <w:trPr>
          <w:trHeight w:val="144"/>
        </w:trPr>
        <w:tc>
          <w:tcPr>
            <w:tcW w:w="14726" w:type="dxa"/>
          </w:tcPr>
          <w:p w:rsidR="00D5455C" w:rsidRPr="002B747F" w:rsidRDefault="00D5455C" w:rsidP="00AD0FF6">
            <w:pPr>
              <w:pStyle w:val="Default"/>
              <w:rPr>
                <w:rFonts w:ascii="Comic Sans MS" w:hAnsi="Comic Sans MS"/>
                <w:sz w:val="20"/>
                <w:szCs w:val="20"/>
              </w:rPr>
            </w:pP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The head teacher oversees the running of the school, ensuring that all elements of a pupil’s education are in place. </w:t>
            </w:r>
          </w:p>
          <w:p w:rsidR="00D5455C" w:rsidRPr="002B747F" w:rsidRDefault="00D5455C" w:rsidP="00AD0FF6">
            <w:pPr>
              <w:pStyle w:val="Default"/>
              <w:rPr>
                <w:rFonts w:ascii="Comic Sans MS" w:hAnsi="Comic Sans MS"/>
                <w:sz w:val="20"/>
                <w:szCs w:val="20"/>
              </w:rPr>
            </w:pPr>
            <w:r>
              <w:rPr>
                <w:rFonts w:ascii="Comic Sans MS" w:hAnsi="Comic Sans MS"/>
                <w:sz w:val="20"/>
                <w:szCs w:val="20"/>
              </w:rPr>
              <w:t xml:space="preserve">The </w:t>
            </w:r>
            <w:r w:rsidRPr="002B747F">
              <w:rPr>
                <w:rFonts w:ascii="Comic Sans MS" w:hAnsi="Comic Sans MS"/>
                <w:sz w:val="20"/>
                <w:szCs w:val="20"/>
              </w:rPr>
              <w:t>deputy head teacher / SENCO has responsibility for co-ordinating the provision for pupils with SEND. They analyse and m</w:t>
            </w:r>
            <w:r>
              <w:rPr>
                <w:rFonts w:ascii="Comic Sans MS" w:hAnsi="Comic Sans MS"/>
                <w:sz w:val="20"/>
                <w:szCs w:val="20"/>
              </w:rPr>
              <w:t>onitor all pupil progress data,</w:t>
            </w:r>
            <w:r w:rsidRPr="002B747F">
              <w:rPr>
                <w:rFonts w:ascii="Comic Sans MS" w:hAnsi="Comic Sans MS"/>
                <w:sz w:val="20"/>
                <w:szCs w:val="20"/>
              </w:rPr>
              <w:t xml:space="preserve"> EHC Plans and will </w:t>
            </w:r>
            <w:r>
              <w:rPr>
                <w:rFonts w:ascii="Comic Sans MS" w:hAnsi="Comic Sans MS"/>
                <w:sz w:val="20"/>
                <w:szCs w:val="20"/>
              </w:rPr>
              <w:t>host formal meeting such as Annual R</w:t>
            </w:r>
            <w:r w:rsidRPr="002B747F">
              <w:rPr>
                <w:rFonts w:ascii="Comic Sans MS" w:hAnsi="Comic Sans MS"/>
                <w:sz w:val="20"/>
                <w:szCs w:val="20"/>
              </w:rPr>
              <w:t xml:space="preserve">eviews. </w:t>
            </w:r>
          </w:p>
          <w:p w:rsidR="00D5455C" w:rsidRPr="002B747F" w:rsidRDefault="00D5455C" w:rsidP="00AD0FF6">
            <w:pPr>
              <w:pStyle w:val="Default"/>
              <w:rPr>
                <w:rFonts w:ascii="Comic Sans MS" w:hAnsi="Comic Sans MS"/>
                <w:sz w:val="20"/>
                <w:szCs w:val="20"/>
              </w:rPr>
            </w:pPr>
          </w:p>
          <w:p w:rsidR="00D5455C" w:rsidRPr="002B747F" w:rsidRDefault="00D5455C" w:rsidP="00F379CF">
            <w:pPr>
              <w:pStyle w:val="Default"/>
              <w:rPr>
                <w:rFonts w:ascii="Comic Sans MS" w:hAnsi="Comic Sans MS"/>
                <w:sz w:val="20"/>
                <w:szCs w:val="20"/>
              </w:rPr>
            </w:pPr>
            <w:r>
              <w:rPr>
                <w:rFonts w:ascii="Comic Sans MS" w:hAnsi="Comic Sans MS"/>
                <w:sz w:val="20"/>
                <w:szCs w:val="20"/>
              </w:rPr>
              <w:t>We have a highly skilled and experienced team on site which includes</w:t>
            </w:r>
            <w:r w:rsidRPr="002B747F">
              <w:rPr>
                <w:rFonts w:ascii="Comic Sans MS" w:hAnsi="Comic Sans MS"/>
                <w:sz w:val="20"/>
                <w:szCs w:val="20"/>
              </w:rPr>
              <w:t xml:space="preserve"> support staff (teachi</w:t>
            </w:r>
            <w:r>
              <w:rPr>
                <w:rFonts w:ascii="Comic Sans MS" w:hAnsi="Comic Sans MS"/>
                <w:sz w:val="20"/>
                <w:szCs w:val="20"/>
              </w:rPr>
              <w:t>ng/welfare assistants and therapy staff. Some</w:t>
            </w:r>
            <w:r w:rsidRPr="002B747F">
              <w:rPr>
                <w:rFonts w:ascii="Comic Sans MS" w:hAnsi="Comic Sans MS"/>
                <w:sz w:val="20"/>
                <w:szCs w:val="20"/>
              </w:rPr>
              <w:t xml:space="preserve"> staff also run small units for specialist support or support pupils on projects out of school such as work experience.</w:t>
            </w:r>
          </w:p>
          <w:p w:rsidR="00D5455C" w:rsidRDefault="00D5455C" w:rsidP="00F379CF">
            <w:pPr>
              <w:pStyle w:val="Default"/>
              <w:rPr>
                <w:rFonts w:ascii="Comic Sans MS" w:hAnsi="Comic Sans MS"/>
                <w:sz w:val="20"/>
                <w:szCs w:val="20"/>
              </w:rPr>
            </w:pPr>
          </w:p>
          <w:p w:rsidR="00D5455C" w:rsidRPr="002B747F" w:rsidRDefault="00D5455C" w:rsidP="00F379CF">
            <w:pPr>
              <w:pStyle w:val="Default"/>
              <w:rPr>
                <w:rFonts w:ascii="Comic Sans MS" w:hAnsi="Comic Sans MS"/>
                <w:sz w:val="20"/>
                <w:szCs w:val="20"/>
              </w:rPr>
            </w:pPr>
            <w:r w:rsidRPr="002B747F">
              <w:rPr>
                <w:rFonts w:ascii="Comic Sans MS" w:hAnsi="Comic Sans MS"/>
                <w:sz w:val="20"/>
                <w:szCs w:val="20"/>
              </w:rPr>
              <w:t>A</w:t>
            </w:r>
            <w:r>
              <w:rPr>
                <w:rFonts w:ascii="Comic Sans MS" w:hAnsi="Comic Sans MS"/>
                <w:sz w:val="20"/>
                <w:szCs w:val="20"/>
              </w:rPr>
              <w:t xml:space="preserve"> number of health staff are</w:t>
            </w:r>
            <w:r w:rsidRPr="002B747F">
              <w:rPr>
                <w:rFonts w:ascii="Comic Sans MS" w:hAnsi="Comic Sans MS"/>
                <w:sz w:val="20"/>
                <w:szCs w:val="20"/>
              </w:rPr>
              <w:t xml:space="preserve"> involved with pupils and play key roles in skill development and aspects of a child’s education. These may include:</w:t>
            </w:r>
          </w:p>
          <w:p w:rsidR="00D5455C" w:rsidRPr="002B747F" w:rsidRDefault="00D5455C" w:rsidP="00F379CF">
            <w:pPr>
              <w:pStyle w:val="Default"/>
              <w:rPr>
                <w:rFonts w:ascii="Comic Sans MS" w:hAnsi="Comic Sans MS"/>
                <w:sz w:val="20"/>
                <w:szCs w:val="20"/>
              </w:rPr>
            </w:pPr>
            <w:r w:rsidRPr="00414B41">
              <w:rPr>
                <w:rFonts w:ascii="Comic Sans MS" w:hAnsi="Comic Sans MS"/>
                <w:b/>
                <w:sz w:val="20"/>
                <w:szCs w:val="20"/>
              </w:rPr>
              <w:t>Speech and Language Therapy Team</w:t>
            </w:r>
            <w:r w:rsidRPr="002B747F">
              <w:rPr>
                <w:rFonts w:ascii="Comic Sans MS" w:hAnsi="Comic Sans MS"/>
                <w:sz w:val="20"/>
                <w:szCs w:val="20"/>
              </w:rPr>
              <w:t xml:space="preserve"> – these staff provide 1:1, small group and whole staff sessions in intensive interaction, social communication, speech development</w:t>
            </w:r>
            <w:r>
              <w:rPr>
                <w:rFonts w:ascii="Comic Sans MS" w:hAnsi="Comic Sans MS"/>
                <w:sz w:val="20"/>
                <w:szCs w:val="20"/>
              </w:rPr>
              <w:t>, PECS, signing and the use of i</w:t>
            </w:r>
            <w:r w:rsidRPr="002B747F">
              <w:rPr>
                <w:rFonts w:ascii="Comic Sans MS" w:hAnsi="Comic Sans MS"/>
                <w:sz w:val="20"/>
                <w:szCs w:val="20"/>
              </w:rPr>
              <w:t xml:space="preserve"> Pad</w:t>
            </w:r>
            <w:r>
              <w:rPr>
                <w:rFonts w:ascii="Comic Sans MS" w:hAnsi="Comic Sans MS"/>
                <w:sz w:val="20"/>
                <w:szCs w:val="20"/>
              </w:rPr>
              <w:t xml:space="preserve"> technology</w:t>
            </w:r>
            <w:r w:rsidRPr="002B747F">
              <w:rPr>
                <w:rFonts w:ascii="Comic Sans MS" w:hAnsi="Comic Sans MS"/>
                <w:sz w:val="20"/>
                <w:szCs w:val="20"/>
              </w:rPr>
              <w:t xml:space="preserve"> as communication aids. For some pupils they also play a key role in developing eating and drinking skills.</w:t>
            </w:r>
          </w:p>
          <w:p w:rsidR="00D5455C" w:rsidRPr="002B747F" w:rsidRDefault="00D5455C" w:rsidP="00F379CF">
            <w:pPr>
              <w:pStyle w:val="Default"/>
              <w:rPr>
                <w:rFonts w:ascii="Comic Sans MS" w:hAnsi="Comic Sans MS"/>
                <w:sz w:val="20"/>
                <w:szCs w:val="20"/>
              </w:rPr>
            </w:pPr>
            <w:r w:rsidRPr="00414B41">
              <w:rPr>
                <w:rFonts w:ascii="Comic Sans MS" w:hAnsi="Comic Sans MS"/>
                <w:b/>
                <w:sz w:val="20"/>
                <w:szCs w:val="20"/>
              </w:rPr>
              <w:t>Physiotherapy Team</w:t>
            </w:r>
            <w:r w:rsidRPr="002B747F">
              <w:rPr>
                <w:rFonts w:ascii="Comic Sans MS" w:hAnsi="Comic Sans MS"/>
                <w:sz w:val="20"/>
                <w:szCs w:val="20"/>
              </w:rPr>
              <w:t xml:space="preserve"> – these staff also provide 1:1 and small group sessions both in and out of classrooms. They also provide hydrotherapy sessions where appropriate. They can support in assessments for a range of equipment and aids such as wheelchairs and sleep systems and also support pupils on their return to school following surgery.</w:t>
            </w:r>
          </w:p>
          <w:p w:rsidR="00D5455C" w:rsidRDefault="00D5455C" w:rsidP="003C2BF6">
            <w:pPr>
              <w:pStyle w:val="Default"/>
              <w:rPr>
                <w:rFonts w:ascii="Comic Sans MS" w:hAnsi="Comic Sans MS"/>
                <w:sz w:val="20"/>
                <w:szCs w:val="20"/>
              </w:rPr>
            </w:pPr>
            <w:r w:rsidRPr="00414B41">
              <w:rPr>
                <w:rFonts w:ascii="Comic Sans MS" w:hAnsi="Comic Sans MS"/>
                <w:b/>
                <w:sz w:val="20"/>
                <w:szCs w:val="20"/>
              </w:rPr>
              <w:t>School Nursing Team</w:t>
            </w:r>
            <w:r w:rsidRPr="002B747F">
              <w:rPr>
                <w:rFonts w:ascii="Comic Sans MS" w:hAnsi="Comic Sans MS"/>
                <w:sz w:val="20"/>
                <w:szCs w:val="20"/>
              </w:rPr>
              <w:t xml:space="preserve"> – the team support administration of medication and tube feeding as well as emergency care if required. The team also support the school to deliver Sex and Relationship education and provide support such as bereavement counselling as required. The team provide support for pupils and families and liaise with the dietician, the continence team, with vaccinations and a wide range of other agencies.</w:t>
            </w:r>
          </w:p>
          <w:p w:rsidR="00D5455C" w:rsidRDefault="00D5455C" w:rsidP="003C2BF6">
            <w:pPr>
              <w:pStyle w:val="Default"/>
              <w:rPr>
                <w:rFonts w:ascii="Comic Sans MS" w:hAnsi="Comic Sans MS"/>
                <w:sz w:val="20"/>
                <w:szCs w:val="20"/>
              </w:rPr>
            </w:pPr>
          </w:p>
          <w:p w:rsidR="00D5455C" w:rsidRDefault="00D5455C" w:rsidP="003C2BF6">
            <w:pPr>
              <w:pStyle w:val="Default"/>
              <w:rPr>
                <w:rFonts w:ascii="Comic Sans MS" w:hAnsi="Comic Sans MS"/>
                <w:sz w:val="20"/>
                <w:szCs w:val="20"/>
              </w:rPr>
            </w:pPr>
            <w:r>
              <w:rPr>
                <w:rFonts w:ascii="Comic Sans MS" w:hAnsi="Comic Sans MS"/>
                <w:sz w:val="20"/>
                <w:szCs w:val="20"/>
              </w:rPr>
              <w:t>The school also has to other services, for example, CAMS for behaviour, school doctor, the Sensory service for pupils with vision or hearing difficulties.</w:t>
            </w:r>
          </w:p>
          <w:p w:rsidR="00D5455C" w:rsidRPr="004B08E8" w:rsidRDefault="00D5455C" w:rsidP="003C2BF6">
            <w:pPr>
              <w:pStyle w:val="Default"/>
              <w:rPr>
                <w:b/>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bookmarkStart w:id="5" w:name="_GoBack"/>
            <w:r w:rsidRPr="003C2BF6">
              <w:rPr>
                <w:b/>
                <w:color w:val="FF0000"/>
                <w:sz w:val="22"/>
                <w:szCs w:val="22"/>
              </w:rPr>
              <w:t>How does the setting</w:t>
            </w:r>
            <w:bookmarkEnd w:id="5"/>
            <w:r>
              <w:rPr>
                <w:b/>
                <w:sz w:val="22"/>
                <w:szCs w:val="22"/>
              </w:rPr>
              <w:t xml:space="preserve">, </w:t>
            </w:r>
            <w:r w:rsidRPr="004B08E8">
              <w:rPr>
                <w:b/>
                <w:sz w:val="22"/>
                <w:szCs w:val="22"/>
              </w:rPr>
              <w:t>school</w:t>
            </w:r>
            <w:r>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D5455C" w:rsidRPr="004B08E8" w:rsidTr="00DC6C98">
        <w:trPr>
          <w:trHeight w:val="144"/>
        </w:trPr>
        <w:tc>
          <w:tcPr>
            <w:tcW w:w="14726" w:type="dxa"/>
          </w:tcPr>
          <w:p w:rsidR="00D5455C" w:rsidRDefault="00D5455C" w:rsidP="00AD0FF6">
            <w:pPr>
              <w:pStyle w:val="Default"/>
              <w:rPr>
                <w:sz w:val="22"/>
                <w:szCs w:val="22"/>
                <w:highlight w:val="yellow"/>
              </w:rPr>
            </w:pPr>
          </w:p>
          <w:p w:rsidR="00D5455C" w:rsidRPr="00563DF1" w:rsidRDefault="00D5455C" w:rsidP="00AD0FF6">
            <w:pPr>
              <w:pStyle w:val="Default"/>
              <w:rPr>
                <w:rFonts w:ascii="Comic Sans MS" w:hAnsi="Comic Sans MS"/>
                <w:b/>
                <w:color w:val="auto"/>
                <w:sz w:val="20"/>
                <w:szCs w:val="20"/>
              </w:rPr>
            </w:pPr>
            <w:r w:rsidRPr="00563DF1">
              <w:rPr>
                <w:rFonts w:ascii="Comic Sans MS" w:hAnsi="Comic Sans MS"/>
                <w:color w:val="auto"/>
                <w:sz w:val="20"/>
                <w:szCs w:val="20"/>
              </w:rPr>
              <w:t>Established systems are in place to ensure information regarding pupils with SEND and medical needs is shared with relevant staff including supply teachers.  All clas</w:t>
            </w:r>
            <w:r>
              <w:rPr>
                <w:rFonts w:ascii="Comic Sans MS" w:hAnsi="Comic Sans MS"/>
                <w:color w:val="auto"/>
                <w:sz w:val="20"/>
                <w:szCs w:val="20"/>
              </w:rPr>
              <w:t xml:space="preserve">s teachers and relevant school </w:t>
            </w:r>
            <w:r w:rsidRPr="00563DF1">
              <w:rPr>
                <w:rFonts w:ascii="Comic Sans MS" w:hAnsi="Comic Sans MS"/>
                <w:color w:val="auto"/>
                <w:sz w:val="20"/>
                <w:szCs w:val="20"/>
              </w:rPr>
              <w:t>staff will have access to  copies of</w:t>
            </w:r>
            <w:r w:rsidRPr="00563DF1">
              <w:rPr>
                <w:rFonts w:ascii="Comic Sans MS" w:hAnsi="Comic Sans MS"/>
                <w:b/>
                <w:color w:val="auto"/>
                <w:sz w:val="20"/>
                <w:szCs w:val="20"/>
              </w:rPr>
              <w:t xml:space="preserve"> Personalised Learning  Plans, EHCP</w:t>
            </w:r>
            <w:r w:rsidRPr="00563DF1">
              <w:rPr>
                <w:rFonts w:ascii="Comic Sans MS" w:hAnsi="Comic Sans MS"/>
                <w:color w:val="auto"/>
                <w:sz w:val="20"/>
                <w:szCs w:val="20"/>
              </w:rPr>
              <w:t xml:space="preserve">s  and there are regular opportunities to discuss the content of these. </w:t>
            </w: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4B08E8" w:rsidRDefault="00D5455C" w:rsidP="00080BE7">
            <w:pPr>
              <w:pStyle w:val="Default"/>
              <w:rPr>
                <w:b/>
                <w:sz w:val="22"/>
                <w:szCs w:val="22"/>
              </w:rPr>
            </w:pPr>
            <w:r w:rsidRPr="004B08E8">
              <w:rPr>
                <w:b/>
                <w:sz w:val="22"/>
                <w:szCs w:val="22"/>
              </w:rPr>
              <w:t xml:space="preserve">What expertise is available in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in relation to SEND?</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AD0FF6">
            <w:pPr>
              <w:pStyle w:val="Default"/>
              <w:rPr>
                <w:sz w:val="22"/>
                <w:szCs w:val="22"/>
                <w:highlight w:val="yellow"/>
              </w:rPr>
            </w:pPr>
          </w:p>
          <w:p w:rsidR="00D5455C" w:rsidRDefault="00D5455C" w:rsidP="00A65B34">
            <w:pPr>
              <w:autoSpaceDE w:val="0"/>
              <w:autoSpaceDN w:val="0"/>
              <w:adjustRightInd w:val="0"/>
              <w:spacing w:after="0" w:line="240" w:lineRule="auto"/>
              <w:jc w:val="both"/>
              <w:rPr>
                <w:rFonts w:ascii="Comic Sans MS" w:hAnsi="Comic Sans MS"/>
                <w:sz w:val="20"/>
                <w:szCs w:val="20"/>
              </w:rPr>
            </w:pPr>
            <w:r w:rsidRPr="00CB2B90">
              <w:rPr>
                <w:rFonts w:ascii="Comic Sans MS" w:hAnsi="Comic Sans MS"/>
                <w:sz w:val="20"/>
                <w:szCs w:val="20"/>
              </w:rPr>
              <w:t xml:space="preserve">The school’s specialism is special needs, for children and young people who have significant learning </w:t>
            </w:r>
            <w:r>
              <w:rPr>
                <w:rFonts w:ascii="Comic Sans MS" w:hAnsi="Comic Sans MS"/>
                <w:sz w:val="20"/>
                <w:szCs w:val="20"/>
              </w:rPr>
              <w:t>&amp; physical difficulties.</w:t>
            </w:r>
          </w:p>
          <w:p w:rsidR="00D5455C" w:rsidRDefault="00D5455C" w:rsidP="00A65B34">
            <w:pPr>
              <w:autoSpaceDE w:val="0"/>
              <w:autoSpaceDN w:val="0"/>
              <w:adjustRightInd w:val="0"/>
              <w:spacing w:after="0" w:line="240" w:lineRule="auto"/>
              <w:jc w:val="both"/>
              <w:rPr>
                <w:rFonts w:ascii="Comic Sans MS" w:hAnsi="Comic Sans MS"/>
                <w:sz w:val="20"/>
                <w:szCs w:val="20"/>
              </w:rPr>
            </w:pPr>
          </w:p>
          <w:p w:rsidR="00D5455C" w:rsidRPr="00CB2B90" w:rsidRDefault="00D5455C" w:rsidP="00A65B34">
            <w:pPr>
              <w:autoSpaceDE w:val="0"/>
              <w:autoSpaceDN w:val="0"/>
              <w:adjustRightInd w:val="0"/>
              <w:spacing w:after="0" w:line="240" w:lineRule="auto"/>
              <w:jc w:val="both"/>
              <w:rPr>
                <w:rFonts w:ascii="Comic Sans MS" w:hAnsi="Comic Sans MS" w:cs="Arial,Bold"/>
                <w:b w:val="0"/>
                <w:bCs/>
                <w:color w:val="000000"/>
                <w:sz w:val="20"/>
                <w:szCs w:val="20"/>
              </w:rPr>
            </w:pPr>
            <w:r w:rsidRPr="00CB2B90">
              <w:rPr>
                <w:rFonts w:ascii="Comic Sans MS" w:hAnsi="Comic Sans MS"/>
                <w:sz w:val="20"/>
                <w:szCs w:val="20"/>
              </w:rPr>
              <w:t>All our pupils have statements of special educational need</w:t>
            </w:r>
          </w:p>
          <w:p w:rsidR="00D5455C" w:rsidRPr="00CB2B90" w:rsidRDefault="00D5455C" w:rsidP="00AD0FF6">
            <w:pPr>
              <w:pStyle w:val="Default"/>
              <w:rPr>
                <w:rFonts w:ascii="Comic Sans MS" w:hAnsi="Comic Sans MS"/>
                <w:sz w:val="20"/>
                <w:szCs w:val="20"/>
              </w:rPr>
            </w:pPr>
            <w:r>
              <w:rPr>
                <w:rFonts w:ascii="Comic Sans MS" w:hAnsi="Comic Sans MS"/>
                <w:sz w:val="20"/>
                <w:szCs w:val="20"/>
              </w:rPr>
              <w:t xml:space="preserve">Classroom </w:t>
            </w:r>
            <w:r w:rsidRPr="00CB2B90">
              <w:rPr>
                <w:rFonts w:ascii="Comic Sans MS" w:hAnsi="Comic Sans MS"/>
                <w:sz w:val="20"/>
                <w:szCs w:val="20"/>
              </w:rPr>
              <w:t xml:space="preserve">staff have a excellent awareness of SEND issues and have access to training to continually develop and improve their skills and knowledge. </w:t>
            </w:r>
          </w:p>
          <w:p w:rsidR="00D5455C" w:rsidRPr="00CB2B90" w:rsidRDefault="00D5455C" w:rsidP="00AD0FF6">
            <w:pPr>
              <w:pStyle w:val="Default"/>
              <w:rPr>
                <w:rFonts w:ascii="Comic Sans MS" w:hAnsi="Comic Sans MS"/>
                <w:sz w:val="20"/>
                <w:szCs w:val="20"/>
              </w:rPr>
            </w:pPr>
          </w:p>
          <w:p w:rsidR="00D5455C" w:rsidRPr="00CB2B90" w:rsidRDefault="00D5455C" w:rsidP="00CB2B90">
            <w:pPr>
              <w:pStyle w:val="Default"/>
              <w:rPr>
                <w:rFonts w:ascii="Comic Sans MS" w:hAnsi="Comic Sans MS"/>
                <w:sz w:val="20"/>
                <w:szCs w:val="20"/>
              </w:rPr>
            </w:pPr>
            <w:r w:rsidRPr="00CB2B90">
              <w:rPr>
                <w:rFonts w:ascii="Comic Sans MS" w:hAnsi="Comic Sans MS"/>
                <w:sz w:val="20"/>
                <w:szCs w:val="20"/>
              </w:rPr>
              <w:t xml:space="preserve"> The teaching a support</w:t>
            </w:r>
            <w:r>
              <w:rPr>
                <w:rFonts w:ascii="Comic Sans MS" w:hAnsi="Comic Sans MS"/>
                <w:sz w:val="20"/>
                <w:szCs w:val="20"/>
              </w:rPr>
              <w:t xml:space="preserve"> staff </w:t>
            </w:r>
            <w:r w:rsidRPr="00CB2B90">
              <w:rPr>
                <w:rFonts w:ascii="Comic Sans MS" w:hAnsi="Comic Sans MS"/>
                <w:sz w:val="20"/>
                <w:szCs w:val="20"/>
              </w:rPr>
              <w:t xml:space="preserve"> hold r</w:t>
            </w:r>
            <w:r>
              <w:rPr>
                <w:rFonts w:ascii="Comic Sans MS" w:hAnsi="Comic Sans MS"/>
                <w:sz w:val="20"/>
                <w:szCs w:val="20"/>
              </w:rPr>
              <w:t xml:space="preserve">ecognised qualifications and </w:t>
            </w:r>
            <w:r w:rsidRPr="00CB2B90">
              <w:rPr>
                <w:rFonts w:ascii="Comic Sans MS" w:hAnsi="Comic Sans MS"/>
                <w:sz w:val="20"/>
                <w:szCs w:val="20"/>
              </w:rPr>
              <w:t xml:space="preserve"> teaching </w:t>
            </w:r>
            <w:r>
              <w:rPr>
                <w:rFonts w:ascii="Comic Sans MS" w:hAnsi="Comic Sans MS"/>
                <w:sz w:val="20"/>
                <w:szCs w:val="20"/>
              </w:rPr>
              <w:t xml:space="preserve">staff </w:t>
            </w:r>
            <w:r w:rsidRPr="00CB2B90">
              <w:rPr>
                <w:rFonts w:ascii="Comic Sans MS" w:hAnsi="Comic Sans MS"/>
                <w:sz w:val="20"/>
                <w:szCs w:val="20"/>
              </w:rPr>
              <w:t>h</w:t>
            </w:r>
            <w:r>
              <w:rPr>
                <w:rFonts w:ascii="Comic Sans MS" w:hAnsi="Comic Sans MS"/>
                <w:sz w:val="20"/>
                <w:szCs w:val="20"/>
              </w:rPr>
              <w:t>ave</w:t>
            </w:r>
            <w:r w:rsidRPr="00CB2B90">
              <w:rPr>
                <w:rFonts w:ascii="Comic Sans MS" w:hAnsi="Comic Sans MS"/>
                <w:sz w:val="20"/>
                <w:szCs w:val="20"/>
              </w:rPr>
              <w:t xml:space="preserve"> additional post graduate qualifications.</w:t>
            </w:r>
          </w:p>
          <w:p w:rsidR="00D5455C" w:rsidRPr="0051799D" w:rsidRDefault="00D5455C" w:rsidP="00CB2B90">
            <w:pPr>
              <w:pStyle w:val="Default"/>
              <w:rPr>
                <w:i/>
                <w:color w:val="808080"/>
                <w:sz w:val="22"/>
                <w:szCs w:val="22"/>
              </w:rPr>
            </w:pPr>
          </w:p>
        </w:tc>
      </w:tr>
      <w:tr w:rsidR="00D5455C" w:rsidRPr="004B08E8" w:rsidTr="00DC6C98">
        <w:trPr>
          <w:trHeight w:val="144"/>
        </w:trPr>
        <w:tc>
          <w:tcPr>
            <w:tcW w:w="14726" w:type="dxa"/>
          </w:tcPr>
          <w:p w:rsidR="00D5455C" w:rsidRPr="004B08E8" w:rsidRDefault="00D545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AD0FF6">
            <w:pPr>
              <w:pStyle w:val="Default"/>
              <w:rPr>
                <w:sz w:val="22"/>
                <w:szCs w:val="22"/>
              </w:rPr>
            </w:pPr>
          </w:p>
          <w:p w:rsidR="00D5455C" w:rsidRPr="00397C1C" w:rsidRDefault="00D5455C" w:rsidP="00397C1C">
            <w:pPr>
              <w:pStyle w:val="Default"/>
              <w:rPr>
                <w:rFonts w:ascii="Comic Sans MS" w:hAnsi="Comic Sans MS"/>
                <w:sz w:val="20"/>
                <w:szCs w:val="20"/>
              </w:rPr>
            </w:pPr>
            <w:r w:rsidRPr="00CB2B90">
              <w:rPr>
                <w:rFonts w:ascii="Comic Sans MS" w:hAnsi="Comic Sans MS"/>
                <w:b/>
                <w:sz w:val="20"/>
                <w:szCs w:val="20"/>
              </w:rPr>
              <w:t>Mutli-agency working is integral part of the school provision</w:t>
            </w:r>
            <w:r w:rsidRPr="00397C1C">
              <w:rPr>
                <w:rFonts w:ascii="Comic Sans MS" w:hAnsi="Comic Sans MS"/>
                <w:sz w:val="20"/>
                <w:szCs w:val="20"/>
              </w:rPr>
              <w:t xml:space="preserve">. The school </w:t>
            </w:r>
            <w:r>
              <w:rPr>
                <w:rFonts w:ascii="Comic Sans MS" w:hAnsi="Comic Sans MS"/>
                <w:sz w:val="20"/>
                <w:szCs w:val="20"/>
              </w:rPr>
              <w:t>h</w:t>
            </w:r>
            <w:r w:rsidRPr="00397C1C">
              <w:rPr>
                <w:rFonts w:ascii="Comic Sans MS" w:hAnsi="Comic Sans MS"/>
                <w:sz w:val="20"/>
                <w:szCs w:val="20"/>
              </w:rPr>
              <w:t>as a number of additional services on site which offers pupils</w:t>
            </w:r>
            <w:r>
              <w:rPr>
                <w:rFonts w:ascii="Comic Sans MS" w:hAnsi="Comic Sans MS"/>
                <w:sz w:val="20"/>
                <w:szCs w:val="20"/>
              </w:rPr>
              <w:t xml:space="preserve"> and their families </w:t>
            </w:r>
            <w:r w:rsidRPr="00397C1C">
              <w:rPr>
                <w:rFonts w:ascii="Comic Sans MS" w:hAnsi="Comic Sans MS"/>
                <w:sz w:val="20"/>
                <w:szCs w:val="20"/>
              </w:rPr>
              <w:t>quick referral and input. The school has c</w:t>
            </w:r>
            <w:r>
              <w:rPr>
                <w:rFonts w:ascii="Comic Sans MS" w:hAnsi="Comic Sans MS"/>
                <w:sz w:val="20"/>
                <w:szCs w:val="20"/>
              </w:rPr>
              <w:t xml:space="preserve">lose links and works with a </w:t>
            </w:r>
            <w:r w:rsidRPr="00397C1C">
              <w:rPr>
                <w:rFonts w:ascii="Comic Sans MS" w:hAnsi="Comic Sans MS"/>
                <w:sz w:val="20"/>
                <w:szCs w:val="20"/>
              </w:rPr>
              <w:t>range of external agencies which assists</w:t>
            </w:r>
            <w:r>
              <w:rPr>
                <w:rFonts w:ascii="Comic Sans MS" w:hAnsi="Comic Sans MS"/>
                <w:sz w:val="20"/>
                <w:szCs w:val="20"/>
              </w:rPr>
              <w:t xml:space="preserve"> in the support of meeting the needs of our school population.</w:t>
            </w:r>
          </w:p>
          <w:p w:rsidR="00D5455C" w:rsidRPr="004B08E8" w:rsidRDefault="00D5455C" w:rsidP="00390D51">
            <w:pPr>
              <w:pStyle w:val="Default"/>
              <w:rPr>
                <w:b/>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Who would be my first point of contact if I want to discuss something?</w:t>
            </w:r>
          </w:p>
        </w:tc>
      </w:tr>
      <w:tr w:rsidR="00D5455C" w:rsidRPr="004B08E8" w:rsidTr="00DC6C98">
        <w:trPr>
          <w:trHeight w:val="144"/>
        </w:trPr>
        <w:tc>
          <w:tcPr>
            <w:tcW w:w="14726" w:type="dxa"/>
          </w:tcPr>
          <w:p w:rsidR="00D5455C" w:rsidRDefault="00D5455C" w:rsidP="00390D51">
            <w:pPr>
              <w:pStyle w:val="Default"/>
              <w:rPr>
                <w:sz w:val="22"/>
                <w:szCs w:val="22"/>
              </w:rPr>
            </w:pPr>
          </w:p>
          <w:p w:rsidR="00D5455C" w:rsidRDefault="00D5455C" w:rsidP="00050046">
            <w:pPr>
              <w:pStyle w:val="Default"/>
              <w:rPr>
                <w:sz w:val="22"/>
                <w:szCs w:val="22"/>
              </w:rPr>
            </w:pPr>
            <w:r>
              <w:rPr>
                <w:sz w:val="22"/>
                <w:szCs w:val="22"/>
              </w:rPr>
              <w:t>Your first point of contact should be your child’s class teacher. In addition members of the Leadership Team are also available to discuss and support you.</w:t>
            </w:r>
          </w:p>
          <w:p w:rsidR="00D5455C" w:rsidRPr="0034377F" w:rsidRDefault="00D5455C" w:rsidP="00050046">
            <w:pPr>
              <w:pStyle w:val="Default"/>
              <w:rPr>
                <w:b/>
                <w:i/>
                <w:color w:val="808080"/>
                <w:sz w:val="22"/>
                <w:szCs w:val="22"/>
                <w:u w:val="single"/>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Who is the SEN Coordinator and how can I contact them?</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390D51">
            <w:pPr>
              <w:pStyle w:val="Default"/>
              <w:rPr>
                <w:i/>
                <w:color w:val="808080"/>
                <w:sz w:val="22"/>
                <w:szCs w:val="22"/>
              </w:rPr>
            </w:pPr>
          </w:p>
          <w:p w:rsidR="00D5455C" w:rsidRPr="0034377F" w:rsidRDefault="00D5455C" w:rsidP="00390D51">
            <w:pPr>
              <w:pStyle w:val="Default"/>
              <w:rPr>
                <w:rFonts w:ascii="Comic Sans MS" w:hAnsi="Comic Sans MS"/>
                <w:color w:val="0000FF"/>
                <w:sz w:val="20"/>
                <w:szCs w:val="20"/>
              </w:rPr>
            </w:pPr>
            <w:r w:rsidRPr="0034377F">
              <w:rPr>
                <w:rFonts w:ascii="Comic Sans MS" w:hAnsi="Comic Sans MS"/>
                <w:sz w:val="20"/>
                <w:szCs w:val="20"/>
              </w:rPr>
              <w:t xml:space="preserve">The school SENCO is Diana Brown and can be contacted on 01270  685 446 or please contact via the school web site </w:t>
            </w:r>
            <w:r w:rsidRPr="0034377F">
              <w:rPr>
                <w:rFonts w:ascii="Comic Sans MS" w:hAnsi="Comic Sans MS"/>
                <w:color w:val="0000FF"/>
                <w:sz w:val="20"/>
                <w:szCs w:val="20"/>
              </w:rPr>
              <w:t>www.springfield.cheshire.sch.uk</w:t>
            </w:r>
          </w:p>
          <w:p w:rsidR="00D5455C" w:rsidRPr="0034377F" w:rsidRDefault="00D5455C" w:rsidP="0034377F">
            <w:pPr>
              <w:pStyle w:val="Default"/>
              <w:rPr>
                <w:rFonts w:ascii="Comic Sans MS" w:hAnsi="Comic Sans MS"/>
                <w:b/>
                <w:i/>
                <w:color w:val="808080"/>
                <w:sz w:val="20"/>
                <w:szCs w:val="20"/>
                <w:highlight w:val="yellow"/>
                <w:u w:val="single"/>
              </w:rPr>
            </w:pP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4B08E8" w:rsidRDefault="00D5455C" w:rsidP="00D54E77">
            <w:pPr>
              <w:pStyle w:val="Default"/>
              <w:rPr>
                <w:b/>
                <w:sz w:val="22"/>
                <w:szCs w:val="22"/>
              </w:rPr>
            </w:pPr>
            <w:r w:rsidRPr="004B08E8">
              <w:rPr>
                <w:b/>
                <w:sz w:val="22"/>
                <w:szCs w:val="22"/>
              </w:rPr>
              <w:t>What roles do have your governors have? And what does the SEN governor do?</w:t>
            </w:r>
          </w:p>
        </w:tc>
      </w:tr>
      <w:tr w:rsidR="00D5455C" w:rsidRPr="004B08E8" w:rsidTr="00DC6C98">
        <w:trPr>
          <w:trHeight w:val="144"/>
        </w:trPr>
        <w:tc>
          <w:tcPr>
            <w:tcW w:w="14726" w:type="dxa"/>
          </w:tcPr>
          <w:p w:rsidR="00D5455C" w:rsidRPr="00DB7B1A" w:rsidRDefault="00D5455C" w:rsidP="00050046">
            <w:pPr>
              <w:pStyle w:val="Default"/>
              <w:rPr>
                <w:i/>
                <w:color w:val="808080"/>
                <w:sz w:val="22"/>
                <w:szCs w:val="22"/>
              </w:rPr>
            </w:pPr>
          </w:p>
          <w:p w:rsidR="00D5455C" w:rsidRDefault="00D5455C" w:rsidP="00390D51">
            <w:pPr>
              <w:pStyle w:val="Default"/>
              <w:rPr>
                <w:i/>
                <w:color w:val="808080"/>
                <w:sz w:val="22"/>
                <w:szCs w:val="22"/>
              </w:rPr>
            </w:pPr>
            <w:r w:rsidRPr="0034377F">
              <w:rPr>
                <w:rFonts w:ascii="Comic Sans MS" w:hAnsi="Comic Sans MS"/>
                <w:sz w:val="20"/>
                <w:szCs w:val="20"/>
              </w:rPr>
              <w:t>The school governors have responsibility for ensuring the quality of provision across the school. There is a designated governor for SEND, and regular discussions between the SEND go</w:t>
            </w:r>
            <w:r>
              <w:rPr>
                <w:rFonts w:ascii="Comic Sans MS" w:hAnsi="Comic Sans MS"/>
                <w:sz w:val="20"/>
                <w:szCs w:val="20"/>
              </w:rPr>
              <w:t xml:space="preserve">vernor and the Headteacher and </w:t>
            </w:r>
            <w:r w:rsidRPr="0034377F">
              <w:rPr>
                <w:rFonts w:ascii="Comic Sans MS" w:hAnsi="Comic Sans MS"/>
                <w:sz w:val="20"/>
                <w:szCs w:val="20"/>
              </w:rPr>
              <w:t>Leadership Team regarding</w:t>
            </w:r>
            <w:r>
              <w:rPr>
                <w:rFonts w:ascii="Comic Sans MS" w:hAnsi="Comic Sans MS"/>
                <w:sz w:val="20"/>
                <w:szCs w:val="20"/>
              </w:rPr>
              <w:t xml:space="preserve"> the effectiveness of provision and</w:t>
            </w:r>
            <w:r w:rsidRPr="0034377F">
              <w:rPr>
                <w:rFonts w:ascii="Comic Sans MS" w:hAnsi="Comic Sans MS"/>
                <w:sz w:val="20"/>
                <w:szCs w:val="20"/>
              </w:rPr>
              <w:t xml:space="preserve"> progress</w:t>
            </w:r>
            <w:r>
              <w:rPr>
                <w:rFonts w:ascii="Comic Sans MS" w:hAnsi="Comic Sans MS"/>
                <w:sz w:val="20"/>
                <w:szCs w:val="20"/>
              </w:rPr>
              <w:t xml:space="preserve"> of pupils’.</w:t>
            </w:r>
          </w:p>
          <w:p w:rsidR="00D5455C" w:rsidRPr="00893498" w:rsidRDefault="00D5455C" w:rsidP="00390D51">
            <w:pPr>
              <w:pStyle w:val="Default"/>
              <w:rPr>
                <w:i/>
                <w:color w:val="808080"/>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How will my child or young person be supported to have a voice in the setting, school or college?</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Pr="00332F70" w:rsidRDefault="00D5455C" w:rsidP="00E66253">
            <w:pPr>
              <w:pStyle w:val="Default"/>
              <w:rPr>
                <w:rFonts w:ascii="Comic Sans MS" w:hAnsi="Comic Sans MS"/>
                <w:sz w:val="20"/>
                <w:szCs w:val="20"/>
              </w:rPr>
            </w:pPr>
          </w:p>
          <w:p w:rsidR="00D5455C" w:rsidRPr="00332F70" w:rsidRDefault="00D5455C" w:rsidP="00E66253">
            <w:pPr>
              <w:pStyle w:val="Default"/>
              <w:rPr>
                <w:rFonts w:ascii="Comic Sans MS" w:hAnsi="Comic Sans MS"/>
                <w:sz w:val="20"/>
                <w:szCs w:val="20"/>
              </w:rPr>
            </w:pPr>
            <w:r w:rsidRPr="00332F70">
              <w:rPr>
                <w:rFonts w:ascii="Comic Sans MS" w:hAnsi="Comic Sans MS"/>
                <w:sz w:val="20"/>
                <w:szCs w:val="20"/>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Younger or less able children are given the opportunity to contribute their ideas in discussions which take place with a familiar adult who acts as an advocate for them. There is a </w:t>
            </w:r>
            <w:r w:rsidRPr="00332F70">
              <w:rPr>
                <w:rFonts w:ascii="Comic Sans MS" w:hAnsi="Comic Sans MS"/>
                <w:b/>
                <w:sz w:val="20"/>
                <w:szCs w:val="20"/>
              </w:rPr>
              <w:t>school council</w:t>
            </w:r>
            <w:r w:rsidRPr="00332F70">
              <w:rPr>
                <w:rFonts w:ascii="Comic Sans MS" w:hAnsi="Comic Sans MS"/>
                <w:sz w:val="20"/>
                <w:szCs w:val="20"/>
              </w:rPr>
              <w:t>, made up of pupils who meet regularl</w:t>
            </w:r>
            <w:r>
              <w:rPr>
                <w:rFonts w:ascii="Comic Sans MS" w:hAnsi="Comic Sans MS"/>
                <w:sz w:val="20"/>
                <w:szCs w:val="20"/>
              </w:rPr>
              <w:t xml:space="preserve">y and to share their views and </w:t>
            </w:r>
            <w:r w:rsidRPr="00332F70">
              <w:rPr>
                <w:rFonts w:ascii="Comic Sans MS" w:hAnsi="Comic Sans MS"/>
                <w:sz w:val="20"/>
                <w:szCs w:val="20"/>
              </w:rPr>
              <w:t>this is in  line with the Code of Practice .</w:t>
            </w:r>
          </w:p>
          <w:p w:rsidR="00D5455C" w:rsidRPr="00332F70" w:rsidRDefault="00D5455C" w:rsidP="00D66A50">
            <w:pPr>
              <w:pStyle w:val="Default"/>
              <w:rPr>
                <w:rFonts w:ascii="Comic Sans MS" w:hAnsi="Comic Sans MS"/>
                <w:i/>
                <w:color w:val="808080"/>
                <w:sz w:val="20"/>
                <w:szCs w:val="20"/>
                <w:highlight w:val="yellow"/>
              </w:rPr>
            </w:pPr>
          </w:p>
          <w:p w:rsidR="00D5455C" w:rsidRPr="00B17E05" w:rsidRDefault="00D5455C" w:rsidP="00D66A50">
            <w:pPr>
              <w:pStyle w:val="Default"/>
              <w:ind w:left="360"/>
              <w:rPr>
                <w:i/>
                <w:color w:val="808080"/>
                <w:sz w:val="22"/>
                <w:szCs w:val="22"/>
              </w:rPr>
            </w:pPr>
          </w:p>
        </w:tc>
      </w:tr>
      <w:tr w:rsidR="00D5455C" w:rsidRPr="004B08E8" w:rsidTr="00DC6C98">
        <w:trPr>
          <w:trHeight w:val="144"/>
        </w:trPr>
        <w:tc>
          <w:tcPr>
            <w:tcW w:w="14726" w:type="dxa"/>
          </w:tcPr>
          <w:p w:rsidR="00D5455C" w:rsidRPr="00C317E9" w:rsidRDefault="00D5455C" w:rsidP="005A57EC">
            <w:pPr>
              <w:pStyle w:val="Default"/>
              <w:rPr>
                <w:b/>
                <w:color w:val="auto"/>
                <w:sz w:val="22"/>
                <w:szCs w:val="22"/>
              </w:rPr>
            </w:pPr>
            <w:r w:rsidRPr="00C317E9">
              <w:rPr>
                <w:b/>
                <w:color w:val="auto"/>
                <w:sz w:val="22"/>
                <w:szCs w:val="22"/>
              </w:rPr>
              <w:t xml:space="preserve">What opportunities are there for parents to become involved in the </w:t>
            </w:r>
            <w:r>
              <w:rPr>
                <w:b/>
                <w:color w:val="auto"/>
                <w:sz w:val="22"/>
                <w:szCs w:val="22"/>
              </w:rPr>
              <w:t>setting/</w:t>
            </w:r>
            <w:r w:rsidRPr="00C317E9">
              <w:rPr>
                <w:b/>
                <w:color w:val="auto"/>
                <w:sz w:val="22"/>
                <w:szCs w:val="22"/>
              </w:rPr>
              <w:t>school</w:t>
            </w:r>
            <w:r>
              <w:rPr>
                <w:b/>
                <w:color w:val="auto"/>
                <w:sz w:val="22"/>
                <w:szCs w:val="22"/>
              </w:rPr>
              <w:t>/college</w:t>
            </w:r>
            <w:r w:rsidRPr="00C317E9">
              <w:rPr>
                <w:b/>
                <w:color w:val="auto"/>
                <w:sz w:val="22"/>
                <w:szCs w:val="22"/>
              </w:rPr>
              <w:t xml:space="preserve"> and/or</w:t>
            </w:r>
            <w:r>
              <w:rPr>
                <w:b/>
                <w:color w:val="auto"/>
                <w:sz w:val="22"/>
                <w:szCs w:val="22"/>
              </w:rPr>
              <w:t xml:space="preserve"> to</w:t>
            </w:r>
            <w:r w:rsidRPr="00C317E9">
              <w:rPr>
                <w:b/>
                <w:color w:val="auto"/>
                <w:sz w:val="22"/>
                <w:szCs w:val="22"/>
              </w:rPr>
              <w:t xml:space="preserve"> become governors?</w:t>
            </w:r>
          </w:p>
        </w:tc>
      </w:tr>
      <w:tr w:rsidR="00D5455C" w:rsidRPr="004B08E8" w:rsidTr="00DC6C98">
        <w:trPr>
          <w:trHeight w:val="144"/>
        </w:trPr>
        <w:tc>
          <w:tcPr>
            <w:tcW w:w="14726" w:type="dxa"/>
          </w:tcPr>
          <w:p w:rsidR="00D5455C" w:rsidRDefault="00D5455C" w:rsidP="00050046">
            <w:pPr>
              <w:pStyle w:val="Default"/>
              <w:rPr>
                <w:i/>
                <w:color w:val="808080"/>
                <w:sz w:val="22"/>
                <w:szCs w:val="22"/>
              </w:rPr>
            </w:pPr>
          </w:p>
          <w:p w:rsidR="00D5455C" w:rsidRPr="00332F70" w:rsidRDefault="00D5455C" w:rsidP="00E66253">
            <w:pPr>
              <w:pStyle w:val="Default"/>
              <w:rPr>
                <w:rFonts w:ascii="Comic Sans MS" w:hAnsi="Comic Sans MS"/>
                <w:sz w:val="20"/>
                <w:szCs w:val="20"/>
              </w:rPr>
            </w:pPr>
            <w:r w:rsidRPr="00332F70">
              <w:rPr>
                <w:sz w:val="22"/>
                <w:szCs w:val="22"/>
              </w:rPr>
              <w:t>Parents are encouraged to take an active role in school. Some parents volunteer to help with school activities</w:t>
            </w:r>
            <w:r>
              <w:rPr>
                <w:sz w:val="22"/>
                <w:szCs w:val="22"/>
              </w:rPr>
              <w:t>.</w:t>
            </w:r>
            <w:r w:rsidRPr="00332F70">
              <w:rPr>
                <w:sz w:val="22"/>
                <w:szCs w:val="22"/>
              </w:rPr>
              <w:t xml:space="preserve">  There are opportunities to join the parents group  “</w:t>
            </w:r>
            <w:r w:rsidRPr="00332F70">
              <w:rPr>
                <w:b/>
                <w:sz w:val="22"/>
                <w:szCs w:val="22"/>
              </w:rPr>
              <w:t>Friends of Springfield School</w:t>
            </w:r>
            <w:r w:rsidRPr="00332F70">
              <w:rPr>
                <w:sz w:val="22"/>
                <w:szCs w:val="22"/>
              </w:rPr>
              <w:t>” who organise events and fundraise on behalf of the school. Parent governors sit on the governing body and when their term of office expires, details of how to stand are advertised in the school newsletter, or by letters inviting parents to put their names forward.</w:t>
            </w:r>
          </w:p>
          <w:p w:rsidR="00D5455C" w:rsidRDefault="00D5455C" w:rsidP="00050046">
            <w:pPr>
              <w:pStyle w:val="Default"/>
              <w:rPr>
                <w:i/>
                <w:color w:val="808080"/>
                <w:sz w:val="22"/>
                <w:szCs w:val="22"/>
              </w:rPr>
            </w:pPr>
          </w:p>
          <w:p w:rsidR="00D5455C" w:rsidRPr="0038245F" w:rsidRDefault="00D5455C" w:rsidP="00050046">
            <w:pPr>
              <w:pStyle w:val="Default"/>
              <w:rPr>
                <w:i/>
                <w:color w:val="808080"/>
                <w:sz w:val="22"/>
                <w:szCs w:val="22"/>
              </w:rPr>
            </w:pPr>
          </w:p>
        </w:tc>
      </w:tr>
      <w:tr w:rsidR="00D5455C" w:rsidRPr="004B08E8" w:rsidTr="00DC6C98">
        <w:trPr>
          <w:trHeight w:val="144"/>
        </w:trPr>
        <w:tc>
          <w:tcPr>
            <w:tcW w:w="14726" w:type="dxa"/>
          </w:tcPr>
          <w:p w:rsidR="00D5455C" w:rsidRDefault="00D5455C" w:rsidP="00050046">
            <w:pPr>
              <w:pStyle w:val="Default"/>
              <w:rPr>
                <w:b/>
                <w:sz w:val="22"/>
                <w:szCs w:val="22"/>
              </w:rPr>
            </w:pPr>
            <w:r>
              <w:rPr>
                <w:b/>
                <w:sz w:val="22"/>
                <w:szCs w:val="22"/>
              </w:rPr>
              <w:t>What help and support is available for the family through the setting, school or college?</w:t>
            </w:r>
            <w:r w:rsidRPr="009847D5">
              <w:rPr>
                <w:b/>
                <w:i/>
                <w:color w:val="FF0000"/>
              </w:rPr>
              <w:t xml:space="preserve"> (IRR)</w:t>
            </w:r>
          </w:p>
        </w:tc>
      </w:tr>
      <w:tr w:rsidR="00D5455C" w:rsidRPr="004B08E8" w:rsidTr="00DC6C98">
        <w:trPr>
          <w:trHeight w:val="144"/>
        </w:trPr>
        <w:tc>
          <w:tcPr>
            <w:tcW w:w="14726" w:type="dxa"/>
          </w:tcPr>
          <w:p w:rsidR="00D5455C" w:rsidRPr="00280FC1" w:rsidRDefault="00D5455C" w:rsidP="00E66253">
            <w:pPr>
              <w:pStyle w:val="Default"/>
              <w:rPr>
                <w:sz w:val="22"/>
                <w:szCs w:val="22"/>
              </w:rPr>
            </w:pPr>
          </w:p>
          <w:p w:rsidR="00D5455C" w:rsidRPr="00280FC1" w:rsidRDefault="00D5455C" w:rsidP="00280FC1">
            <w:pPr>
              <w:pStyle w:val="Default"/>
              <w:rPr>
                <w:rFonts w:ascii="Comic Sans MS" w:hAnsi="Comic Sans MS"/>
                <w:i/>
                <w:color w:val="808080"/>
                <w:sz w:val="20"/>
                <w:szCs w:val="20"/>
              </w:rPr>
            </w:pPr>
            <w:r w:rsidRPr="00280FC1">
              <w:rPr>
                <w:rFonts w:ascii="Comic Sans MS" w:hAnsi="Comic Sans MS"/>
                <w:sz w:val="20"/>
                <w:szCs w:val="20"/>
              </w:rPr>
              <w:t xml:space="preserve">We recognise that there can be a significant amount of paperwork as a parent of a child with SEND. The schools Parent Worker will assist in supporting parents/carers for example,  completing forms with parents, or signposting them to agencies who can help further.  Information about parent support groups is shared with parents in a number of ways throughout the school year: the school newsletter, and on our website. </w:t>
            </w:r>
          </w:p>
          <w:p w:rsidR="00D5455C" w:rsidRPr="00280FC1" w:rsidRDefault="00D5455C" w:rsidP="00280FC1">
            <w:pPr>
              <w:pStyle w:val="Default"/>
              <w:rPr>
                <w:rFonts w:ascii="Comic Sans MS" w:hAnsi="Comic Sans MS"/>
                <w:sz w:val="20"/>
                <w:szCs w:val="20"/>
              </w:rPr>
            </w:pPr>
          </w:p>
          <w:p w:rsidR="00D5455C" w:rsidRPr="007605AC" w:rsidRDefault="00D5455C" w:rsidP="00280FC1">
            <w:pPr>
              <w:pStyle w:val="Default"/>
              <w:rPr>
                <w:i/>
                <w:color w:val="808080"/>
                <w:sz w:val="22"/>
                <w:szCs w:val="22"/>
              </w:rPr>
            </w:pPr>
          </w:p>
        </w:tc>
      </w:tr>
    </w:tbl>
    <w:p w:rsidR="00D5455C" w:rsidRDefault="00D5455C">
      <w:pPr>
        <w:spacing w:after="0" w:line="240" w:lineRule="auto"/>
      </w:pPr>
    </w:p>
    <w:p w:rsidR="00D5455C" w:rsidRDefault="00D5455C">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6"/>
      </w:tblGrid>
      <w:tr w:rsidR="00D5455C" w:rsidRPr="004B08E8" w:rsidTr="00810850">
        <w:trPr>
          <w:trHeight w:val="144"/>
          <w:tblHeader/>
        </w:trPr>
        <w:tc>
          <w:tcPr>
            <w:tcW w:w="14726" w:type="dxa"/>
            <w:shd w:val="clear" w:color="auto" w:fill="76923C"/>
          </w:tcPr>
          <w:p w:rsidR="00D5455C" w:rsidRDefault="00D5455C" w:rsidP="0017222B">
            <w:pPr>
              <w:pStyle w:val="NoSpacing"/>
              <w:jc w:val="center"/>
            </w:pPr>
            <w:hyperlink w:anchor="FRONT" w:history="1">
              <w:r w:rsidRPr="002E02E3">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A7D971"/>
          </w:tcPr>
          <w:p w:rsidR="00D5455C" w:rsidRPr="004B08E8" w:rsidRDefault="00D5455C" w:rsidP="00DC6C98">
            <w:pPr>
              <w:pStyle w:val="Default"/>
              <w:rPr>
                <w:b/>
                <w:szCs w:val="22"/>
              </w:rPr>
            </w:pPr>
            <w:bookmarkStart w:id="6" w:name="Inclusion"/>
            <w:bookmarkEnd w:id="6"/>
            <w:r w:rsidRPr="004B08E8">
              <w:rPr>
                <w:b/>
                <w:szCs w:val="22"/>
              </w:rPr>
              <w:t>Inclusion &amp; Accessibility</w:t>
            </w:r>
          </w:p>
        </w:tc>
      </w:tr>
      <w:tr w:rsidR="00D5455C" w:rsidRPr="004B08E8" w:rsidTr="00DC6C98">
        <w:trPr>
          <w:trHeight w:val="144"/>
        </w:trPr>
        <w:tc>
          <w:tcPr>
            <w:tcW w:w="14726" w:type="dxa"/>
          </w:tcPr>
          <w:p w:rsidR="00D5455C" w:rsidRPr="004D04F3" w:rsidRDefault="00D5455C"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Pr="009847D5">
              <w:rPr>
                <w:b/>
                <w:i/>
                <w:color w:val="FF0000"/>
              </w:rPr>
              <w:t>(IRR)</w:t>
            </w:r>
          </w:p>
        </w:tc>
      </w:tr>
      <w:tr w:rsidR="00D5455C" w:rsidRPr="004B08E8" w:rsidTr="00DC6C98">
        <w:trPr>
          <w:trHeight w:val="144"/>
        </w:trPr>
        <w:tc>
          <w:tcPr>
            <w:tcW w:w="14726" w:type="dxa"/>
          </w:tcPr>
          <w:p w:rsidR="00D5455C" w:rsidRDefault="00D5455C" w:rsidP="00E66253">
            <w:pPr>
              <w:pStyle w:val="Default"/>
              <w:rPr>
                <w:sz w:val="22"/>
                <w:szCs w:val="22"/>
              </w:rPr>
            </w:pPr>
          </w:p>
          <w:p w:rsidR="00D5455C" w:rsidRDefault="00D5455C" w:rsidP="00036659">
            <w:pPr>
              <w:pStyle w:val="Default"/>
              <w:rPr>
                <w:rFonts w:ascii="Comic Sans MS" w:hAnsi="Comic Sans MS"/>
                <w:i/>
                <w:color w:val="808080"/>
                <w:sz w:val="20"/>
                <w:szCs w:val="20"/>
              </w:rPr>
            </w:pPr>
            <w:r w:rsidRPr="00036659">
              <w:rPr>
                <w:rFonts w:ascii="Comic Sans MS" w:hAnsi="Comic Sans MS"/>
                <w:sz w:val="20"/>
                <w:szCs w:val="20"/>
              </w:rPr>
              <w:t xml:space="preserve">As an inclusive school setting we seek to ensure that all pupils regardless of need are able to attend enrichment opportunities such as after school clubs, school visits, residential visits, work experience,  etc. Therefore we work creatively and flexibly to make relevant adaptations to enable pupils with SEND to attend. We have a range of out of school clubs and activities which change from time to time </w:t>
            </w:r>
            <w:r w:rsidRPr="008528C3">
              <w:rPr>
                <w:rFonts w:ascii="Comic Sans MS" w:hAnsi="Comic Sans MS"/>
                <w:sz w:val="20"/>
                <w:szCs w:val="20"/>
              </w:rPr>
              <w:t>(details available on the school website),</w:t>
            </w:r>
            <w:r w:rsidRPr="00036659">
              <w:rPr>
                <w:rFonts w:ascii="Comic Sans MS" w:hAnsi="Comic Sans MS"/>
                <w:sz w:val="20"/>
                <w:szCs w:val="20"/>
              </w:rPr>
              <w:t xml:space="preserve"> </w:t>
            </w: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Pr="00036659" w:rsidRDefault="00D5455C" w:rsidP="00036659">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AD59FA" w:rsidRDefault="00D5455C"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D5455C" w:rsidRPr="004B08E8" w:rsidTr="00DC6C98">
        <w:trPr>
          <w:trHeight w:val="144"/>
        </w:trPr>
        <w:tc>
          <w:tcPr>
            <w:tcW w:w="14726" w:type="dxa"/>
          </w:tcPr>
          <w:p w:rsidR="00D5455C" w:rsidRDefault="00D5455C" w:rsidP="00596B7E">
            <w:pPr>
              <w:pStyle w:val="NoSpacing"/>
            </w:pPr>
          </w:p>
          <w:p w:rsidR="00D5455C" w:rsidRDefault="00D5455C"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accessible?   </w:t>
            </w:r>
            <w:r w:rsidRPr="00036659">
              <w:rPr>
                <w:b/>
                <w:iCs/>
                <w:color w:val="auto"/>
                <w:sz w:val="22"/>
                <w:szCs w:val="22"/>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r>
              <w:rPr>
                <w:iCs/>
                <w:color w:val="auto"/>
                <w:sz w:val="22"/>
                <w:szCs w:val="22"/>
              </w:rPr>
              <w:t xml:space="preserve"> </w:t>
            </w:r>
          </w:p>
          <w:p w:rsidR="00D5455C" w:rsidRPr="00596B7E" w:rsidRDefault="00D5455C" w:rsidP="00810850">
            <w:pPr>
              <w:pStyle w:val="Default"/>
              <w:rPr>
                <w:iCs/>
                <w:color w:val="808080"/>
                <w:sz w:val="8"/>
                <w:szCs w:val="22"/>
              </w:rPr>
            </w:pPr>
          </w:p>
          <w:p w:rsidR="00D5455C" w:rsidRPr="00810850" w:rsidRDefault="00D5455C" w:rsidP="00810850">
            <w:pPr>
              <w:pStyle w:val="Default"/>
              <w:rPr>
                <w:iCs/>
                <w:color w:val="auto"/>
                <w:sz w:val="22"/>
                <w:szCs w:val="22"/>
              </w:rPr>
            </w:pPr>
            <w:r>
              <w:rPr>
                <w:noProof/>
                <w:lang w:eastAsia="en-GB"/>
              </w:rPr>
              <w:pict>
                <v:shape id="Text Box 47" o:spid="_x0000_s1044" type="#_x0000_t202" style="position:absolute;margin-left:95.5pt;margin-top:1.2pt;width:609.75pt;height:23.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zctmcLQIAAFkEAAAOAAAAAAAAAAAAAAAAAC4CAABk&#10;cnMvZTJvRG9jLnhtbFBLAQItABQABgAIAAAAIQD87rxO3wAAAAkBAAAPAAAAAAAAAAAAAAAAAIcE&#10;AABkcnMvZG93bnJldi54bWxQSwUGAAAAAAQABADzAAAAkwUAAAAA&#10;">
                  <v:textbox>
                    <w:txbxContent>
                      <w:p w:rsidR="00D5455C" w:rsidRPr="00810850" w:rsidRDefault="00D5455C">
                        <w:pPr>
                          <w:rPr>
                            <w:b w:val="0"/>
                          </w:rPr>
                        </w:pPr>
                      </w:p>
                    </w:txbxContent>
                  </v:textbox>
                </v:shape>
              </w:pict>
            </w:r>
            <w:r w:rsidRPr="00810850">
              <w:rPr>
                <w:color w:val="auto"/>
                <w:sz w:val="22"/>
                <w:szCs w:val="22"/>
              </w:rPr>
              <w:t xml:space="preserve">Details (if </w:t>
            </w:r>
            <w:r>
              <w:rPr>
                <w:color w:val="auto"/>
                <w:sz w:val="22"/>
                <w:szCs w:val="22"/>
              </w:rPr>
              <w:t>required)</w:t>
            </w:r>
          </w:p>
          <w:p w:rsidR="00D5455C" w:rsidRDefault="00D5455C" w:rsidP="00810850">
            <w:pPr>
              <w:pStyle w:val="Default"/>
              <w:rPr>
                <w:i/>
                <w:color w:val="808080"/>
                <w:sz w:val="10"/>
                <w:szCs w:val="22"/>
              </w:rPr>
            </w:pPr>
          </w:p>
          <w:p w:rsidR="00D5455C" w:rsidRDefault="00D5455C" w:rsidP="00810850">
            <w:pPr>
              <w:pStyle w:val="Default"/>
              <w:rPr>
                <w:i/>
                <w:iCs/>
                <w:color w:val="808080"/>
                <w:sz w:val="22"/>
                <w:szCs w:val="22"/>
              </w:rPr>
            </w:pPr>
          </w:p>
          <w:p w:rsidR="00D5455C" w:rsidRDefault="00D5455C"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 </w:t>
            </w:r>
            <w:r w:rsidRPr="00777B28">
              <w:rPr>
                <w:rFonts w:ascii="Comic Sans MS" w:hAnsi="Comic Sans MS"/>
                <w:iCs/>
                <w:color w:val="auto"/>
                <w:sz w:val="20"/>
                <w:szCs w:val="20"/>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p>
          <w:p w:rsidR="00D5455C" w:rsidRPr="00596B7E" w:rsidRDefault="00D5455C" w:rsidP="00810850">
            <w:pPr>
              <w:pStyle w:val="Default"/>
              <w:rPr>
                <w:i/>
                <w:iCs/>
                <w:color w:val="808080"/>
                <w:sz w:val="8"/>
                <w:szCs w:val="8"/>
              </w:rPr>
            </w:pPr>
          </w:p>
          <w:p w:rsidR="00D5455C" w:rsidRPr="00810850" w:rsidRDefault="00D5455C" w:rsidP="00810850">
            <w:pPr>
              <w:pStyle w:val="Default"/>
              <w:rPr>
                <w:iCs/>
                <w:color w:val="auto"/>
                <w:sz w:val="22"/>
                <w:szCs w:val="22"/>
              </w:rPr>
            </w:pPr>
            <w:r>
              <w:rPr>
                <w:noProof/>
                <w:lang w:eastAsia="en-GB"/>
              </w:rPr>
              <w:pict>
                <v:shape id="Text Box 49" o:spid="_x0000_s1045" type="#_x0000_t202" style="position:absolute;margin-left:95.5pt;margin-top:1.2pt;width:609.75pt;height:23.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CUBiTtLQIAAFkEAAAOAAAAAAAAAAAAAAAAAC4CAABk&#10;cnMvZTJvRG9jLnhtbFBLAQItABQABgAIAAAAIQD87rxO3wAAAAkBAAAPAAAAAAAAAAAAAAAAAIcE&#10;AABkcnMvZG93bnJldi54bWxQSwUGAAAAAAQABADzAAAAkwUAAAAA&#10;">
                  <v:textbox>
                    <w:txbxContent>
                      <w:p w:rsidR="00D5455C" w:rsidRPr="00810850" w:rsidRDefault="00D5455C" w:rsidP="00810850">
                        <w:pPr>
                          <w:rPr>
                            <w:b w:val="0"/>
                          </w:rPr>
                        </w:pPr>
                      </w:p>
                    </w:txbxContent>
                  </v:textbox>
                </v:shape>
              </w:pict>
            </w:r>
            <w:r w:rsidRPr="00810850">
              <w:rPr>
                <w:color w:val="auto"/>
                <w:sz w:val="22"/>
                <w:szCs w:val="22"/>
              </w:rPr>
              <w:t xml:space="preserve">Details (if </w:t>
            </w:r>
            <w:r>
              <w:rPr>
                <w:color w:val="auto"/>
                <w:sz w:val="22"/>
                <w:szCs w:val="22"/>
              </w:rPr>
              <w:t>required)</w:t>
            </w:r>
          </w:p>
          <w:p w:rsidR="00D5455C" w:rsidRDefault="00D5455C" w:rsidP="00810850">
            <w:pPr>
              <w:pStyle w:val="Default"/>
              <w:rPr>
                <w:i/>
                <w:color w:val="808080"/>
                <w:sz w:val="10"/>
                <w:szCs w:val="22"/>
              </w:rPr>
            </w:pPr>
          </w:p>
          <w:p w:rsidR="00D5455C" w:rsidRDefault="00D5455C" w:rsidP="00810850">
            <w:pPr>
              <w:pStyle w:val="Default"/>
              <w:rPr>
                <w:i/>
                <w:iCs/>
                <w:color w:val="808080"/>
                <w:sz w:val="18"/>
                <w:szCs w:val="22"/>
              </w:rPr>
            </w:pPr>
          </w:p>
          <w:p w:rsidR="00D5455C" w:rsidRDefault="00D5455C" w:rsidP="00810850">
            <w:pPr>
              <w:pStyle w:val="Default"/>
              <w:rPr>
                <w:iCs/>
                <w:color w:val="auto"/>
                <w:sz w:val="22"/>
                <w:szCs w:val="22"/>
              </w:rPr>
            </w:pPr>
            <w:r w:rsidRPr="00335651">
              <w:rPr>
                <w:iCs/>
                <w:color w:val="auto"/>
                <w:sz w:val="22"/>
                <w:szCs w:val="22"/>
              </w:rPr>
              <w:t>Do you have parking areas for pick up and drop offs?</w:t>
            </w:r>
            <w:r>
              <w:rPr>
                <w:iCs/>
                <w:color w:val="auto"/>
                <w:sz w:val="22"/>
                <w:szCs w:val="22"/>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p>
          <w:p w:rsidR="00D5455C" w:rsidRPr="00596B7E" w:rsidRDefault="00D5455C" w:rsidP="00810850">
            <w:pPr>
              <w:pStyle w:val="Default"/>
              <w:rPr>
                <w:iCs/>
                <w:color w:val="auto"/>
                <w:sz w:val="8"/>
                <w:szCs w:val="8"/>
              </w:rPr>
            </w:pPr>
          </w:p>
          <w:p w:rsidR="00D5455C" w:rsidRDefault="00D5455C" w:rsidP="00810850">
            <w:pPr>
              <w:pStyle w:val="Default"/>
              <w:rPr>
                <w:iCs/>
                <w:color w:val="auto"/>
                <w:sz w:val="22"/>
                <w:szCs w:val="22"/>
              </w:rPr>
            </w:pPr>
            <w:r>
              <w:rPr>
                <w:noProof/>
                <w:lang w:eastAsia="en-GB"/>
              </w:rPr>
              <w:pict>
                <v:shape id="Text Box 52" o:spid="_x0000_s1046" type="#_x0000_t202" style="position:absolute;margin-left:95.5pt;margin-top:1.2pt;width:609.75pt;height:2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VS8FzLQIAAFkEAAAOAAAAAAAAAAAAAAAAAC4CAABk&#10;cnMvZTJvRG9jLnhtbFBLAQItABQABgAIAAAAIQD87rxO3wAAAAkBAAAPAAAAAAAAAAAAAAAAAIcE&#10;AABkcnMvZG93bnJldi54bWxQSwUGAAAAAAQABADzAAAAkwUAAAAA&#10;">
                  <v:textbox>
                    <w:txbxContent>
                      <w:p w:rsidR="00D5455C" w:rsidRPr="00810850" w:rsidRDefault="00D5455C" w:rsidP="00335651">
                        <w:pPr>
                          <w:rPr>
                            <w:b w:val="0"/>
                          </w:rPr>
                        </w:pPr>
                      </w:p>
                    </w:txbxContent>
                  </v:textbox>
                </v:shape>
              </w:pict>
            </w:r>
            <w:r w:rsidRPr="00810850">
              <w:rPr>
                <w:color w:val="auto"/>
                <w:sz w:val="22"/>
                <w:szCs w:val="22"/>
              </w:rPr>
              <w:t xml:space="preserve">Details (if </w:t>
            </w:r>
            <w:r>
              <w:rPr>
                <w:color w:val="auto"/>
                <w:sz w:val="22"/>
                <w:szCs w:val="22"/>
              </w:rPr>
              <w:t>required)</w:t>
            </w:r>
          </w:p>
          <w:p w:rsidR="00D5455C" w:rsidRPr="00596B7E" w:rsidRDefault="00D5455C" w:rsidP="00810850">
            <w:pPr>
              <w:pStyle w:val="Default"/>
              <w:rPr>
                <w:iCs/>
                <w:color w:val="auto"/>
                <w:sz w:val="10"/>
                <w:szCs w:val="22"/>
              </w:rPr>
            </w:pPr>
          </w:p>
          <w:p w:rsidR="00D5455C" w:rsidRDefault="00D5455C" w:rsidP="00810850">
            <w:pPr>
              <w:pStyle w:val="Default"/>
              <w:rPr>
                <w:iCs/>
                <w:color w:val="auto"/>
                <w:sz w:val="22"/>
                <w:szCs w:val="22"/>
              </w:rPr>
            </w:pPr>
            <w:r>
              <w:rPr>
                <w:noProof/>
                <w:lang w:eastAsia="en-GB"/>
              </w:rPr>
              <w:pict>
                <v:shape id="_x0000_s1047" type="#_x0000_t201" style="position:absolute;margin-left:310.75pt;margin-top:7.05pt;width:15pt;height:24.75pt;z-index:251665920" filled="f" stroked="f">
                  <v:imagedata r:id="rId27" o:title=""/>
                  <o:lock v:ext="edit" aspectratio="t"/>
                </v:shape>
              </w:pict>
            </w:r>
          </w:p>
          <w:p w:rsidR="00D5455C" w:rsidRPr="00036659" w:rsidRDefault="00D5455C" w:rsidP="00810850">
            <w:pPr>
              <w:pStyle w:val="Default"/>
              <w:rPr>
                <w:rFonts w:ascii="Comic Sans MS" w:hAnsi="Comic Sans MS"/>
                <w:i/>
                <w:color w:val="808080"/>
                <w:sz w:val="20"/>
                <w:szCs w:val="20"/>
              </w:rPr>
            </w:pPr>
          </w:p>
          <w:p w:rsidR="00D5455C" w:rsidRPr="00036659" w:rsidRDefault="00D5455C" w:rsidP="00E66253">
            <w:pPr>
              <w:pStyle w:val="Default"/>
              <w:rPr>
                <w:rFonts w:ascii="Comic Sans MS" w:hAnsi="Comic Sans MS"/>
                <w:sz w:val="20"/>
                <w:szCs w:val="20"/>
              </w:rPr>
            </w:pPr>
            <w:r w:rsidRPr="00036659">
              <w:rPr>
                <w:rFonts w:ascii="Comic Sans MS" w:hAnsi="Comic Sans MS"/>
                <w:b/>
                <w:sz w:val="20"/>
                <w:szCs w:val="20"/>
              </w:rPr>
              <w:t>The school makes every effort to provide reasonable adjustments to ensure that its facilities are accessible to all pupils regardless of their SEND.</w:t>
            </w:r>
            <w:r w:rsidRPr="00036659">
              <w:rPr>
                <w:rFonts w:ascii="Comic Sans MS" w:hAnsi="Comic Sans MS"/>
                <w:sz w:val="20"/>
                <w:szCs w:val="20"/>
              </w:rPr>
              <w:t xml:space="preserve"> </w:t>
            </w:r>
          </w:p>
          <w:p w:rsidR="00D5455C" w:rsidRPr="00036659" w:rsidRDefault="00D5455C" w:rsidP="00E66253">
            <w:pPr>
              <w:pStyle w:val="Default"/>
              <w:rPr>
                <w:rFonts w:ascii="Comic Sans MS" w:hAnsi="Comic Sans MS"/>
                <w:sz w:val="20"/>
                <w:szCs w:val="20"/>
              </w:rPr>
            </w:pPr>
            <w:r w:rsidRPr="00036659">
              <w:rPr>
                <w:rFonts w:ascii="Comic Sans MS" w:hAnsi="Comic Sans MS"/>
                <w:sz w:val="20"/>
                <w:szCs w:val="20"/>
              </w:rPr>
              <w:t xml:space="preserve">We aim to personalise communication to suit families. For those who find it difficult to access written documents we communicate in person, by phone or text.. Where pupils and their families require communication through languages other than English (including BSL) we seek to provide translation for key meetings / communications, and would discuss with those families their preferred means of communication. </w:t>
            </w:r>
          </w:p>
          <w:p w:rsidR="00D5455C" w:rsidRDefault="00D5455C" w:rsidP="00E66253">
            <w:pPr>
              <w:pStyle w:val="Default"/>
              <w:rPr>
                <w:rFonts w:ascii="Comic Sans MS" w:hAnsi="Comic Sans MS"/>
                <w:sz w:val="20"/>
                <w:szCs w:val="20"/>
              </w:rPr>
            </w:pPr>
          </w:p>
          <w:p w:rsidR="00D5455C" w:rsidRPr="00036659" w:rsidRDefault="00D5455C" w:rsidP="00E66253">
            <w:pPr>
              <w:pStyle w:val="Default"/>
              <w:rPr>
                <w:rFonts w:ascii="Comic Sans MS" w:hAnsi="Comic Sans MS"/>
                <w:sz w:val="20"/>
                <w:szCs w:val="20"/>
              </w:rPr>
            </w:pPr>
            <w:r w:rsidRPr="00036659">
              <w:rPr>
                <w:rFonts w:ascii="Comic Sans MS" w:hAnsi="Comic Sans MS"/>
                <w:sz w:val="20"/>
                <w:szCs w:val="20"/>
              </w:rPr>
              <w:t xml:space="preserve">We are familiar with other augmentative communication tools such as PECS, Makaton, and with text to speech technology such as Prologue 2Go. </w:t>
            </w:r>
          </w:p>
          <w:p w:rsidR="00D5455C" w:rsidRPr="00AD59FA" w:rsidRDefault="00D5455C" w:rsidP="00036659">
            <w:pPr>
              <w:pStyle w:val="Default"/>
              <w:rPr>
                <w:b/>
                <w:sz w:val="22"/>
                <w:szCs w:val="22"/>
              </w:rPr>
            </w:pPr>
          </w:p>
        </w:tc>
      </w:tr>
    </w:tbl>
    <w:p w:rsidR="00D5455C" w:rsidRDefault="00D5455C"/>
    <w:p w:rsidR="00D5455C" w:rsidRDefault="00D5455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6"/>
      </w:tblGrid>
      <w:tr w:rsidR="00D5455C" w:rsidRPr="004B08E8" w:rsidTr="00810850">
        <w:trPr>
          <w:trHeight w:val="144"/>
          <w:tblHeader/>
        </w:trPr>
        <w:tc>
          <w:tcPr>
            <w:tcW w:w="14726" w:type="dxa"/>
            <w:shd w:val="clear" w:color="auto" w:fill="76923C"/>
          </w:tcPr>
          <w:p w:rsidR="00D5455C" w:rsidRDefault="00D5455C" w:rsidP="00487F4B">
            <w:pPr>
              <w:pStyle w:val="NoSpacing"/>
              <w:jc w:val="center"/>
            </w:pPr>
            <w:hyperlink w:anchor="FRONT" w:history="1">
              <w:r w:rsidRPr="00ED36E8">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93CDDD"/>
          </w:tcPr>
          <w:p w:rsidR="00D5455C" w:rsidRPr="004B08E8" w:rsidRDefault="00D545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D5455C" w:rsidRPr="004B08E8" w:rsidTr="00DC6C98">
        <w:trPr>
          <w:trHeight w:val="144"/>
        </w:trPr>
        <w:tc>
          <w:tcPr>
            <w:tcW w:w="14726" w:type="dxa"/>
          </w:tcPr>
          <w:p w:rsidR="00D5455C" w:rsidRPr="006C663E" w:rsidRDefault="00D5455C" w:rsidP="00050046">
            <w:pPr>
              <w:pStyle w:val="Default"/>
              <w:rPr>
                <w:b/>
                <w:sz w:val="22"/>
                <w:szCs w:val="22"/>
              </w:rPr>
            </w:pPr>
            <w:r w:rsidRPr="006C663E">
              <w:rPr>
                <w:b/>
                <w:sz w:val="22"/>
                <w:szCs w:val="22"/>
              </w:rPr>
              <w:t>Who should I contact about my child/young person joining your setting, school or college?</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050046">
            <w:pPr>
              <w:pStyle w:val="Default"/>
              <w:rPr>
                <w:b/>
                <w:sz w:val="22"/>
                <w:szCs w:val="22"/>
              </w:rPr>
            </w:pPr>
          </w:p>
          <w:p w:rsidR="00D5455C" w:rsidRPr="00B62F21" w:rsidRDefault="00D5455C" w:rsidP="00050046">
            <w:pPr>
              <w:pStyle w:val="Default"/>
              <w:rPr>
                <w:rFonts w:ascii="Comic Sans MS" w:hAnsi="Comic Sans MS"/>
                <w:b/>
                <w:sz w:val="20"/>
                <w:szCs w:val="20"/>
              </w:rPr>
            </w:pPr>
            <w:r w:rsidRPr="00B62F21">
              <w:rPr>
                <w:rFonts w:ascii="Comic Sans MS" w:hAnsi="Comic Sans MS"/>
                <w:b/>
                <w:sz w:val="20"/>
                <w:szCs w:val="20"/>
              </w:rPr>
              <w:t>Please contact the administration team n 01270 686446 and they will connect you to the most appropriate person.</w:t>
            </w: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6C663E" w:rsidRDefault="00D5455C" w:rsidP="00050046">
            <w:pPr>
              <w:pStyle w:val="Default"/>
              <w:rPr>
                <w:b/>
                <w:sz w:val="22"/>
                <w:szCs w:val="22"/>
              </w:rPr>
            </w:pPr>
            <w:r w:rsidRPr="006C663E">
              <w:rPr>
                <w:b/>
                <w:sz w:val="22"/>
                <w:szCs w:val="22"/>
              </w:rPr>
              <w:t>How can parents arrange a visit to your setting, school or college? What is involved?</w:t>
            </w:r>
          </w:p>
        </w:tc>
      </w:tr>
      <w:tr w:rsidR="00D5455C" w:rsidRPr="004B08E8" w:rsidTr="00DC6C98">
        <w:trPr>
          <w:trHeight w:val="144"/>
        </w:trPr>
        <w:tc>
          <w:tcPr>
            <w:tcW w:w="14726" w:type="dxa"/>
          </w:tcPr>
          <w:p w:rsidR="00D5455C" w:rsidRDefault="00D5455C" w:rsidP="00E66253">
            <w:pPr>
              <w:pStyle w:val="Default"/>
              <w:rPr>
                <w:sz w:val="22"/>
                <w:szCs w:val="22"/>
                <w:highlight w:val="yellow"/>
              </w:rPr>
            </w:pPr>
          </w:p>
          <w:p w:rsidR="00D5455C" w:rsidRPr="00777B28" w:rsidRDefault="00D5455C" w:rsidP="00D81D52">
            <w:pPr>
              <w:pStyle w:val="Default"/>
              <w:rPr>
                <w:rFonts w:ascii="Comic Sans MS" w:hAnsi="Comic Sans MS"/>
                <w:b/>
                <w:sz w:val="20"/>
                <w:szCs w:val="20"/>
              </w:rPr>
            </w:pPr>
            <w:r w:rsidRPr="00777B28">
              <w:rPr>
                <w:rFonts w:ascii="Comic Sans MS" w:hAnsi="Comic Sans MS"/>
                <w:b/>
                <w:sz w:val="20"/>
                <w:szCs w:val="20"/>
              </w:rPr>
              <w:t xml:space="preserve">We would encourage all parents/carers to visit the school to see the facilities and meet our pupils and staff. </w:t>
            </w:r>
          </w:p>
          <w:p w:rsidR="00D5455C" w:rsidRPr="001D181B" w:rsidRDefault="00D5455C" w:rsidP="001D181B">
            <w:pPr>
              <w:spacing w:after="0" w:line="240" w:lineRule="auto"/>
              <w:rPr>
                <w:i/>
                <w:color w:val="808080"/>
              </w:rPr>
            </w:pPr>
          </w:p>
        </w:tc>
      </w:tr>
      <w:tr w:rsidR="00D5455C" w:rsidRPr="004B08E8" w:rsidTr="00DC6C98">
        <w:trPr>
          <w:trHeight w:val="144"/>
        </w:trPr>
        <w:tc>
          <w:tcPr>
            <w:tcW w:w="14726" w:type="dxa"/>
          </w:tcPr>
          <w:p w:rsidR="00D5455C" w:rsidRPr="006C663E" w:rsidRDefault="00D545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Pr="009847D5">
              <w:rPr>
                <w:b/>
                <w:i/>
                <w:color w:val="FF0000"/>
              </w:rPr>
              <w:t>(IRR)</w:t>
            </w:r>
          </w:p>
        </w:tc>
      </w:tr>
      <w:tr w:rsidR="00D5455C" w:rsidRPr="004B08E8" w:rsidTr="00DC6C98">
        <w:trPr>
          <w:trHeight w:val="144"/>
        </w:trPr>
        <w:tc>
          <w:tcPr>
            <w:tcW w:w="14726" w:type="dxa"/>
          </w:tcPr>
          <w:p w:rsidR="00D5455C" w:rsidRDefault="00D5455C" w:rsidP="00D62B24">
            <w:pPr>
              <w:pStyle w:val="NormalWeb"/>
              <w:rPr>
                <w:rStyle w:val="Strong"/>
                <w:rFonts w:ascii="Calibri" w:hAnsi="Calibri"/>
                <w:color w:val="000000"/>
                <w:u w:val="single"/>
              </w:rPr>
            </w:pPr>
          </w:p>
          <w:p w:rsidR="00D5455C" w:rsidRDefault="00D5455C" w:rsidP="00D62B24">
            <w:pPr>
              <w:pStyle w:val="NormalWeb"/>
              <w:rPr>
                <w:rFonts w:ascii="Calibri" w:hAnsi="Calibri"/>
                <w:color w:val="000000"/>
              </w:rPr>
            </w:pPr>
            <w:r>
              <w:rPr>
                <w:rStyle w:val="Strong"/>
                <w:rFonts w:ascii="Calibri" w:hAnsi="Calibri"/>
                <w:color w:val="000000"/>
                <w:u w:val="single"/>
              </w:rPr>
              <w:t xml:space="preserve">Transition from Nursery to Foundation Stage </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All new pupils to school are offered 3 </w:t>
            </w:r>
            <w:r w:rsidRPr="00D62B24">
              <w:rPr>
                <w:rFonts w:ascii="Comic Sans MS" w:hAnsi="Comic Sans MS"/>
                <w:b/>
                <w:color w:val="000000"/>
                <w:sz w:val="20"/>
                <w:szCs w:val="20"/>
              </w:rPr>
              <w:t>Transition Days</w:t>
            </w:r>
            <w:r w:rsidRPr="00D62B24">
              <w:rPr>
                <w:rFonts w:ascii="Comic Sans MS" w:hAnsi="Comic Sans MS"/>
                <w:color w:val="000000"/>
                <w:sz w:val="20"/>
                <w:szCs w:val="20"/>
              </w:rPr>
              <w:t xml:space="preserve"> where they get the opportunity to meet their new peers and the class team. Parents get the opportunity to spend time with their child in class and meet with the school nurse, speech therapists, physio and family liasion worker.</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We ask all parents to complete a </w:t>
            </w:r>
            <w:r w:rsidRPr="00D62B24">
              <w:rPr>
                <w:rFonts w:ascii="Comic Sans MS" w:hAnsi="Comic Sans MS"/>
                <w:b/>
                <w:color w:val="000000"/>
                <w:sz w:val="20"/>
                <w:szCs w:val="20"/>
              </w:rPr>
              <w:t>‘Getting to know you book’</w:t>
            </w:r>
            <w:r w:rsidRPr="00D62B24">
              <w:rPr>
                <w:rFonts w:ascii="Comic Sans MS" w:hAnsi="Comic Sans MS"/>
                <w:color w:val="000000"/>
                <w:sz w:val="20"/>
                <w:szCs w:val="20"/>
              </w:rPr>
              <w:t xml:space="preserve"> about their child and to hand this into the class teacher in the summer term before the pupil starts school in September. This ensures the class team have lots of information about the pupil before they join us.</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We also hold a </w:t>
            </w:r>
            <w:r w:rsidRPr="00D62B24">
              <w:rPr>
                <w:rFonts w:ascii="Comic Sans MS" w:hAnsi="Comic Sans MS"/>
                <w:b/>
                <w:color w:val="000000"/>
                <w:sz w:val="20"/>
                <w:szCs w:val="20"/>
              </w:rPr>
              <w:t>Parents Evening</w:t>
            </w:r>
            <w:r w:rsidRPr="00D62B24">
              <w:rPr>
                <w:rFonts w:ascii="Comic Sans MS" w:hAnsi="Comic Sans MS"/>
                <w:color w:val="000000"/>
                <w:sz w:val="20"/>
                <w:szCs w:val="20"/>
              </w:rPr>
              <w:t xml:space="preserve"> in the summer before the pupil starts in the September which gives an opportunity for parents and family members to visit the school, see some of the activities that their child will participate in and ask lots of questions.</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For </w:t>
            </w:r>
            <w:r w:rsidRPr="00D62B24">
              <w:rPr>
                <w:rFonts w:ascii="Comic Sans MS" w:hAnsi="Comic Sans MS"/>
                <w:b/>
                <w:color w:val="000000"/>
                <w:sz w:val="20"/>
                <w:szCs w:val="20"/>
              </w:rPr>
              <w:t>dual placement pupils</w:t>
            </w:r>
            <w:r w:rsidRPr="00D62B24">
              <w:rPr>
                <w:rFonts w:ascii="Comic Sans MS" w:hAnsi="Comic Sans MS"/>
                <w:color w:val="000000"/>
                <w:sz w:val="20"/>
                <w:szCs w:val="20"/>
              </w:rPr>
              <w:t xml:space="preserve"> we liaise closely with the SENCO and class teacher from the dual school to ensure that the transition to both schools is smooth and that planning and target setting is done collaboratively. </w:t>
            </w:r>
          </w:p>
          <w:p w:rsidR="00D5455C" w:rsidRPr="00D81D52" w:rsidRDefault="00D5455C" w:rsidP="00E66253">
            <w:pPr>
              <w:pStyle w:val="Default"/>
              <w:rPr>
                <w:b/>
                <w:bCs/>
                <w:sz w:val="22"/>
                <w:szCs w:val="22"/>
                <w:highlight w:val="cyan"/>
              </w:rPr>
            </w:pPr>
          </w:p>
          <w:p w:rsidR="00D5455C" w:rsidRPr="00777B28" w:rsidRDefault="00D5455C" w:rsidP="00E66253">
            <w:pPr>
              <w:pStyle w:val="Default"/>
              <w:rPr>
                <w:rFonts w:ascii="Comic Sans MS" w:hAnsi="Comic Sans MS"/>
                <w:sz w:val="20"/>
                <w:szCs w:val="20"/>
                <w:u w:val="single"/>
              </w:rPr>
            </w:pPr>
            <w:r w:rsidRPr="00777B28">
              <w:rPr>
                <w:rFonts w:ascii="Comic Sans MS" w:hAnsi="Comic Sans MS"/>
                <w:b/>
                <w:bCs/>
                <w:sz w:val="20"/>
                <w:szCs w:val="20"/>
                <w:u w:val="single"/>
              </w:rPr>
              <w:t>TRANISTION TO NEW SETTINGS AND SCHOOL LEAVERS</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t>Finalising  post school placements takes place in the students final year and in some cases two years prior to them leaving. Parents / carers are asked to attend a transition evening which is encompassed in the October parents evening. Outside agencies such as colleges, Social Services and pre vocational providers are asked to attend to share information about post school options. From here individual meetings with students and parents take place to discuss the application process. Parents are guided through each stage with the school assisting with applications and transport queries. Once a place has been confirmed, students will start the transition process.</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t>Wherever possible we prepare students for transition to new settings in a manner most appropriate to the individual.</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t xml:space="preserve">For some students this takes the form of additional visits to the new setting, for others this might be working through materials which address key aspects of the new setting. Some of our students benefit from lengthy transition work whereas others find an extended transition stressful, and require a shorter introduction. We work closely with families at this time to ensure consistency of information. We have good links with local colleges and post school providers and work closely with the staff from those settings. </w:t>
            </w:r>
          </w:p>
          <w:p w:rsidR="00D5455C" w:rsidRPr="006C663E" w:rsidRDefault="00D5455C" w:rsidP="00777B28">
            <w:pPr>
              <w:pStyle w:val="Default"/>
              <w:rPr>
                <w:i/>
                <w:color w:val="808080"/>
                <w:sz w:val="22"/>
                <w:szCs w:val="22"/>
              </w:rPr>
            </w:pPr>
          </w:p>
        </w:tc>
      </w:tr>
    </w:tbl>
    <w:p w:rsidR="00D5455C" w:rsidRDefault="00D5455C"/>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6"/>
      </w:tblGrid>
      <w:tr w:rsidR="00D5455C" w:rsidRPr="004B08E8" w:rsidTr="00810850">
        <w:trPr>
          <w:trHeight w:val="144"/>
          <w:tblHeader/>
        </w:trPr>
        <w:tc>
          <w:tcPr>
            <w:tcW w:w="14726" w:type="dxa"/>
            <w:shd w:val="clear" w:color="auto" w:fill="76923C"/>
          </w:tcPr>
          <w:p w:rsidR="00D5455C" w:rsidRDefault="00D5455C" w:rsidP="00487F4B">
            <w:pPr>
              <w:pStyle w:val="NoSpacing"/>
              <w:jc w:val="center"/>
            </w:pPr>
            <w:hyperlink w:anchor="FRONT" w:history="1">
              <w:r w:rsidRPr="000E29F4">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CEC3DB"/>
          </w:tcPr>
          <w:p w:rsidR="00D5455C" w:rsidRPr="008A70DC" w:rsidRDefault="00D5455C"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Pr="008A70DC">
              <w:rPr>
                <w:b/>
                <w:color w:val="auto"/>
              </w:rPr>
              <w:t xml:space="preserve">Additional </w:t>
            </w:r>
            <w:r w:rsidRPr="008A70DC">
              <w:rPr>
                <w:b/>
              </w:rPr>
              <w:t>Information</w:t>
            </w:r>
          </w:p>
        </w:tc>
      </w:tr>
      <w:tr w:rsidR="00D5455C" w:rsidRPr="004B08E8" w:rsidTr="00DC6C98">
        <w:trPr>
          <w:trHeight w:val="144"/>
        </w:trPr>
        <w:tc>
          <w:tcPr>
            <w:tcW w:w="14726" w:type="dxa"/>
          </w:tcPr>
          <w:p w:rsidR="00D5455C" w:rsidRPr="005D6100" w:rsidRDefault="00D5455C" w:rsidP="00050046">
            <w:pPr>
              <w:pStyle w:val="Default"/>
              <w:rPr>
                <w:b/>
                <w:sz w:val="22"/>
                <w:szCs w:val="22"/>
              </w:rPr>
            </w:pPr>
            <w:r w:rsidRPr="005D6100">
              <w:rPr>
                <w:b/>
                <w:sz w:val="22"/>
                <w:szCs w:val="22"/>
              </w:rPr>
              <w:t>What other support services are there who might help me and my family?</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D81D52">
            <w:pPr>
              <w:pStyle w:val="Default"/>
              <w:rPr>
                <w:i/>
                <w:color w:val="808080"/>
                <w:sz w:val="22"/>
                <w:szCs w:val="22"/>
              </w:rPr>
            </w:pPr>
          </w:p>
          <w:p w:rsidR="00D5455C" w:rsidRPr="004F0C4F" w:rsidRDefault="00D5455C" w:rsidP="00D81D52">
            <w:pPr>
              <w:rPr>
                <w:rFonts w:ascii="Comic Sans MS" w:hAnsi="Comic Sans MS"/>
                <w:color w:val="0000FF"/>
                <w:sz w:val="20"/>
                <w:szCs w:val="20"/>
              </w:rPr>
            </w:pPr>
            <w:r w:rsidRPr="00D81D52">
              <w:rPr>
                <w:rFonts w:ascii="Comic Sans MS" w:hAnsi="Comic Sans MS"/>
                <w:sz w:val="20"/>
                <w:szCs w:val="20"/>
              </w:rPr>
              <w:t xml:space="preserve">If you require further help or have any questions or concerns please do not hesitate to contact the Headteacher, Mark Swaine on 01270 685 446 or visit our web site: </w:t>
            </w:r>
            <w:r>
              <w:rPr>
                <w:rFonts w:ascii="Comic Sans MS" w:hAnsi="Comic Sans MS"/>
                <w:color w:val="0000FF"/>
                <w:sz w:val="20"/>
                <w:szCs w:val="20"/>
              </w:rPr>
              <w:t>www.</w:t>
            </w:r>
            <w:r w:rsidRPr="004F0C4F">
              <w:rPr>
                <w:rFonts w:ascii="Comic Sans MS" w:hAnsi="Comic Sans MS"/>
                <w:color w:val="0000FF"/>
                <w:sz w:val="20"/>
                <w:szCs w:val="20"/>
              </w:rPr>
              <w:t>springfield.cheshire.sch.uk</w:t>
            </w:r>
          </w:p>
          <w:p w:rsidR="00D5455C" w:rsidRPr="00D81D52" w:rsidRDefault="00D5455C" w:rsidP="00D81D52">
            <w:pPr>
              <w:pStyle w:val="Default"/>
              <w:rPr>
                <w:rFonts w:ascii="Comic Sans MS" w:hAnsi="Comic Sans MS"/>
                <w:b/>
                <w:sz w:val="20"/>
                <w:szCs w:val="20"/>
                <w:highlight w:val="yellow"/>
              </w:rPr>
            </w:pPr>
            <w:r w:rsidRPr="00D81D52">
              <w:rPr>
                <w:rFonts w:ascii="Comic Sans MS" w:hAnsi="Comic Sans MS"/>
                <w:sz w:val="20"/>
                <w:szCs w:val="20"/>
              </w:rPr>
              <w:t>Parent partnership can be accessed by following this link (</w:t>
            </w:r>
            <w:hyperlink r:id="rId28" w:history="1">
              <w:r w:rsidRPr="00D81D52">
                <w:rPr>
                  <w:rStyle w:val="Hyperlink"/>
                  <w:rFonts w:ascii="Comic Sans MS" w:hAnsi="Comic Sans MS"/>
                  <w:bCs/>
                  <w:sz w:val="20"/>
                  <w:szCs w:val="20"/>
                </w:rPr>
                <w:t>https://www.cheshireeast.gov.uk/schools/parents/parent_partnership.aspx</w:t>
              </w:r>
            </w:hyperlink>
            <w:r w:rsidRPr="00D81D52">
              <w:rPr>
                <w:rFonts w:ascii="Comic Sans MS" w:hAnsi="Comic Sans MS"/>
                <w:sz w:val="20"/>
                <w:szCs w:val="20"/>
              </w:rPr>
              <w:t xml:space="preserve">) </w:t>
            </w:r>
          </w:p>
          <w:p w:rsidR="00D5455C" w:rsidRPr="00777B28" w:rsidRDefault="00D5455C" w:rsidP="00D81D52">
            <w:pPr>
              <w:pStyle w:val="Default"/>
              <w:rPr>
                <w:rFonts w:ascii="Comic Sans MS" w:hAnsi="Comic Sans MS"/>
                <w:sz w:val="20"/>
                <w:szCs w:val="20"/>
              </w:rPr>
            </w:pPr>
            <w:r w:rsidRPr="00D81D52">
              <w:rPr>
                <w:rFonts w:ascii="Comic Sans MS" w:hAnsi="Comic Sans MS"/>
                <w:sz w:val="20"/>
                <w:szCs w:val="20"/>
              </w:rPr>
              <w:t xml:space="preserve"> </w:t>
            </w:r>
          </w:p>
        </w:tc>
      </w:tr>
      <w:tr w:rsidR="00D5455C" w:rsidRPr="004B08E8" w:rsidTr="00DC6C98">
        <w:trPr>
          <w:trHeight w:val="144"/>
        </w:trPr>
        <w:tc>
          <w:tcPr>
            <w:tcW w:w="14726" w:type="dxa"/>
          </w:tcPr>
          <w:p w:rsidR="00D5455C" w:rsidRPr="005D6100" w:rsidRDefault="00D545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D5455C" w:rsidRPr="004B08E8" w:rsidTr="00DC6C98">
        <w:trPr>
          <w:trHeight w:val="144"/>
        </w:trPr>
        <w:tc>
          <w:tcPr>
            <w:tcW w:w="14726" w:type="dxa"/>
          </w:tcPr>
          <w:p w:rsidR="00D5455C" w:rsidRDefault="00D5455C" w:rsidP="00E66253">
            <w:pPr>
              <w:pStyle w:val="Default"/>
              <w:rPr>
                <w:i/>
                <w:color w:val="808080"/>
                <w:sz w:val="22"/>
                <w:szCs w:val="22"/>
              </w:rPr>
            </w:pPr>
          </w:p>
          <w:p w:rsidR="00D5455C" w:rsidRPr="00777B28" w:rsidRDefault="00D5455C" w:rsidP="00777B28">
            <w:pPr>
              <w:rPr>
                <w:rFonts w:ascii="Comic Sans MS" w:hAnsi="Comic Sans MS"/>
                <w:sz w:val="20"/>
                <w:szCs w:val="20"/>
              </w:rPr>
            </w:pPr>
            <w:r w:rsidRPr="00D81D52">
              <w:t>The above information will be reviewed at least annually</w:t>
            </w:r>
          </w:p>
        </w:tc>
      </w:tr>
      <w:tr w:rsidR="00D5455C" w:rsidRPr="004B08E8" w:rsidTr="00DC6C98">
        <w:trPr>
          <w:trHeight w:val="144"/>
        </w:trPr>
        <w:tc>
          <w:tcPr>
            <w:tcW w:w="14726" w:type="dxa"/>
          </w:tcPr>
          <w:p w:rsidR="00D5455C" w:rsidRPr="005D6100" w:rsidRDefault="00D5455C" w:rsidP="00050046">
            <w:pPr>
              <w:pStyle w:val="Default"/>
              <w:rPr>
                <w:b/>
                <w:sz w:val="22"/>
                <w:szCs w:val="22"/>
                <w:u w:val="single"/>
              </w:rPr>
            </w:pPr>
            <w:r w:rsidRPr="005D6100">
              <w:rPr>
                <w:b/>
                <w:sz w:val="22"/>
                <w:szCs w:val="22"/>
              </w:rPr>
              <w:t>Where can I find the Cheshire East Local Offer?</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050046">
            <w:pPr>
              <w:pStyle w:val="Default"/>
              <w:rPr>
                <w:color w:val="auto"/>
                <w:sz w:val="22"/>
                <w:szCs w:val="22"/>
              </w:rPr>
            </w:pPr>
          </w:p>
          <w:p w:rsidR="00D5455C" w:rsidRPr="00777B28" w:rsidRDefault="00D5455C" w:rsidP="00050046">
            <w:pPr>
              <w:pStyle w:val="Default"/>
              <w:rPr>
                <w:rFonts w:ascii="Comic Sans MS" w:hAnsi="Comic Sans MS"/>
                <w:b/>
                <w:color w:val="auto"/>
                <w:sz w:val="20"/>
                <w:szCs w:val="20"/>
              </w:rPr>
            </w:pPr>
            <w:r w:rsidRPr="00777B28">
              <w:rPr>
                <w:rFonts w:ascii="Comic Sans MS" w:hAnsi="Comic Sans MS"/>
                <w:b/>
                <w:color w:val="auto"/>
                <w:sz w:val="20"/>
                <w:szCs w:val="20"/>
              </w:rPr>
              <w:t xml:space="preserve">From September 2014, the Cheshire East Local Offer can be found at </w:t>
            </w:r>
            <w:hyperlink r:id="rId29" w:history="1">
              <w:r w:rsidRPr="00777B28">
                <w:rPr>
                  <w:rStyle w:val="Hyperlink"/>
                  <w:rFonts w:ascii="Comic Sans MS" w:hAnsi="Comic Sans MS" w:cs="Calibri"/>
                  <w:b w:val="0"/>
                  <w:sz w:val="20"/>
                  <w:szCs w:val="20"/>
                </w:rPr>
                <w:t>www.cheshireeast.gov.uk/localoffer</w:t>
              </w:r>
            </w:hyperlink>
            <w:r w:rsidRPr="00777B28">
              <w:rPr>
                <w:rFonts w:ascii="Comic Sans MS" w:hAnsi="Comic Sans MS"/>
                <w:b/>
                <w:color w:val="auto"/>
                <w:sz w:val="20"/>
                <w:szCs w:val="20"/>
              </w:rPr>
              <w:t xml:space="preserve"> </w:t>
            </w:r>
          </w:p>
          <w:p w:rsidR="00D5455C" w:rsidRPr="006C663E" w:rsidRDefault="00D5455C" w:rsidP="00050046">
            <w:pPr>
              <w:pStyle w:val="Default"/>
              <w:rPr>
                <w:i/>
                <w:color w:val="808080"/>
                <w:sz w:val="22"/>
                <w:szCs w:val="22"/>
              </w:rPr>
            </w:pPr>
          </w:p>
        </w:tc>
      </w:tr>
      <w:tr w:rsidR="00D5455C" w:rsidRPr="004B08E8" w:rsidTr="00DC6C98">
        <w:trPr>
          <w:trHeight w:val="144"/>
        </w:trPr>
        <w:tc>
          <w:tcPr>
            <w:tcW w:w="14726" w:type="dxa"/>
          </w:tcPr>
          <w:p w:rsidR="00D5455C" w:rsidRDefault="00D5455C" w:rsidP="00050046">
            <w:pPr>
              <w:pStyle w:val="Default"/>
              <w:rPr>
                <w:b/>
                <w:i/>
                <w:color w:val="FF0000"/>
              </w:rPr>
            </w:pPr>
            <w:r w:rsidRPr="00C56360">
              <w:rPr>
                <w:b/>
                <w:color w:val="auto"/>
                <w:sz w:val="22"/>
                <w:szCs w:val="22"/>
              </w:rPr>
              <w:t>What can I do if I am not happy with a decision or what is happening?</w:t>
            </w:r>
            <w:r>
              <w:rPr>
                <w:b/>
                <w:color w:val="auto"/>
                <w:sz w:val="22"/>
                <w:szCs w:val="22"/>
              </w:rPr>
              <w:t xml:space="preserve"> </w:t>
            </w:r>
            <w:r w:rsidRPr="009847D5">
              <w:rPr>
                <w:b/>
                <w:i/>
                <w:color w:val="FF0000"/>
              </w:rPr>
              <w:t>(IRR)</w:t>
            </w:r>
          </w:p>
          <w:p w:rsidR="00D5455C" w:rsidRPr="00C56360" w:rsidRDefault="00D5455C" w:rsidP="00050046">
            <w:pPr>
              <w:pStyle w:val="Default"/>
              <w:rPr>
                <w:b/>
                <w:color w:val="auto"/>
                <w:sz w:val="22"/>
                <w:szCs w:val="22"/>
              </w:rPr>
            </w:pPr>
          </w:p>
        </w:tc>
      </w:tr>
      <w:tr w:rsidR="00D5455C" w:rsidRPr="004B08E8" w:rsidTr="00DC6C98">
        <w:trPr>
          <w:trHeight w:val="144"/>
        </w:trPr>
        <w:tc>
          <w:tcPr>
            <w:tcW w:w="14726" w:type="dxa"/>
          </w:tcPr>
          <w:p w:rsidR="00D5455C" w:rsidRPr="00777B28" w:rsidRDefault="00D5455C" w:rsidP="00E66253">
            <w:pPr>
              <w:pStyle w:val="Default"/>
              <w:rPr>
                <w:rFonts w:ascii="Comic Sans MS" w:hAnsi="Comic Sans MS"/>
                <w:sz w:val="20"/>
                <w:szCs w:val="20"/>
              </w:rPr>
            </w:pPr>
            <w:r w:rsidRPr="00777B28">
              <w:rPr>
                <w:rFonts w:ascii="Comic Sans MS" w:hAnsi="Comic Sans MS"/>
                <w:sz w:val="20"/>
                <w:szCs w:val="20"/>
              </w:rPr>
              <w:t xml:space="preserve">As a school we encourage parents to address any worries or concerns promptly initially with the class teacher, and then if they are unable to help, with a senior member of staff such as </w:t>
            </w:r>
            <w:r>
              <w:rPr>
                <w:rFonts w:ascii="Comic Sans MS" w:hAnsi="Comic Sans MS"/>
                <w:sz w:val="20"/>
                <w:szCs w:val="20"/>
              </w:rPr>
              <w:t>Head of Department, deputy Head or Head teacher</w:t>
            </w:r>
            <w:r w:rsidRPr="00777B28">
              <w:rPr>
                <w:rFonts w:ascii="Comic Sans MS" w:hAnsi="Comic Sans MS"/>
                <w:sz w:val="20"/>
                <w:szCs w:val="20"/>
              </w:rPr>
              <w:t>. In the vast majority of cases we find that by talking things through we are able to find solutions to most problems. However, if after discussing your concerns, you remain unhappy with the school’s performance our complaints</w:t>
            </w:r>
            <w:r>
              <w:rPr>
                <w:rFonts w:ascii="Comic Sans MS" w:hAnsi="Comic Sans MS"/>
                <w:sz w:val="20"/>
                <w:szCs w:val="20"/>
              </w:rPr>
              <w:t xml:space="preserve"> procedure can be found on our web site: </w:t>
            </w:r>
            <w:r w:rsidRPr="00777B28">
              <w:rPr>
                <w:rFonts w:ascii="Comic Sans MS" w:hAnsi="Comic Sans MS"/>
                <w:color w:val="0000FF"/>
                <w:sz w:val="20"/>
                <w:szCs w:val="20"/>
              </w:rPr>
              <w:t>www.springfield.cheshire.sch.uk</w:t>
            </w:r>
          </w:p>
          <w:p w:rsidR="00D5455C" w:rsidRDefault="00D5455C" w:rsidP="00992937">
            <w:pPr>
              <w:pStyle w:val="Default"/>
              <w:rPr>
                <w:i/>
                <w:color w:val="808080"/>
                <w:sz w:val="22"/>
              </w:rPr>
            </w:pPr>
          </w:p>
          <w:p w:rsidR="00D5455C" w:rsidRPr="001D181B" w:rsidRDefault="00D5455C" w:rsidP="00992937">
            <w:pPr>
              <w:pStyle w:val="Default"/>
              <w:rPr>
                <w:i/>
                <w:color w:val="808080"/>
                <w:sz w:val="22"/>
                <w:szCs w:val="22"/>
              </w:rPr>
            </w:pPr>
          </w:p>
        </w:tc>
      </w:tr>
    </w:tbl>
    <w:p w:rsidR="00D5455C" w:rsidRPr="008A70DC" w:rsidRDefault="00D5455C" w:rsidP="00F910A9">
      <w:pPr>
        <w:pStyle w:val="NoSpacing"/>
        <w:rPr>
          <w:i/>
        </w:rPr>
      </w:pPr>
    </w:p>
    <w:sectPr w:rsidR="00D5455C"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5C" w:rsidRDefault="00D5455C" w:rsidP="005464F5">
      <w:pPr>
        <w:spacing w:after="0" w:line="240" w:lineRule="auto"/>
      </w:pPr>
      <w:r>
        <w:separator/>
      </w:r>
    </w:p>
  </w:endnote>
  <w:endnote w:type="continuationSeparator" w:id="0">
    <w:p w:rsidR="00D5455C" w:rsidRDefault="00D5455C" w:rsidP="00546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5C" w:rsidRDefault="00D5455C" w:rsidP="005464F5">
      <w:pPr>
        <w:spacing w:after="0" w:line="240" w:lineRule="auto"/>
      </w:pPr>
      <w:r>
        <w:separator/>
      </w:r>
    </w:p>
  </w:footnote>
  <w:footnote w:type="continuationSeparator" w:id="0">
    <w:p w:rsidR="00D5455C" w:rsidRDefault="00D5455C" w:rsidP="00546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5C" w:rsidRDefault="00D5455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49" type="#_x0000_t136" style="position:absolute;margin-left:0;margin-top:0;width:451.25pt;height:270.75pt;z-index:-251658752;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5C" w:rsidRPr="004005AC" w:rsidRDefault="00D5455C" w:rsidP="004005AC">
    <w:pPr>
      <w:pStyle w:val="NoSpacing"/>
      <w:jc w:val="center"/>
    </w:pPr>
    <w:r>
      <w:rPr>
        <w:noProof/>
        <w:lang w:eastAsia="en-GB"/>
      </w:rPr>
      <w:pict>
        <v:shapetype id="_x0000_t202" coordsize="21600,21600" o:spt="202" path="m,l,21600r21600,l21600,xe">
          <v:stroke joinstyle="miter"/>
          <v:path gradientshapeok="t" o:connecttype="rect"/>
        </v:shapetype>
        <v:shape id="Text Box 8" o:spid="_x0000_s2050" type="#_x0000_t202" style="position:absolute;left:0;text-align:left;margin-left:-50.25pt;margin-top:-21.95pt;width:113.4pt;height:5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" strokeweight="1pt">
          <v:stroke dashstyle="dash"/>
          <v:shadow color="#868686"/>
          <v:textbox>
            <w:txbxContent>
              <w:p w:rsidR="00D5455C" w:rsidRPr="003B33FF" w:rsidRDefault="00D5455C" w:rsidP="003B33FF">
                <w:pPr>
                  <w:pStyle w:val="NoSpacing"/>
                  <w:rPr>
                    <w:b/>
                    <w:sz w:val="8"/>
                  </w:rPr>
                </w:pPr>
              </w:p>
              <w:p w:rsidR="00D5455C" w:rsidRPr="002C20EA" w:rsidRDefault="00D5455C" w:rsidP="003B33FF">
                <w:pPr>
                  <w:pStyle w:val="NoSpacing"/>
                  <w:jc w:val="center"/>
                  <w:rPr>
                    <w:b/>
                  </w:rPr>
                </w:pPr>
                <w:r w:rsidRPr="002C20EA">
                  <w:rPr>
                    <w:b/>
                  </w:rPr>
                  <w:t>Place setting logo here</w:t>
                </w:r>
              </w:p>
              <w:p w:rsidR="00D5455C" w:rsidRPr="002C20EA" w:rsidRDefault="00D5455C" w:rsidP="003B33FF">
                <w:pPr>
                  <w:pStyle w:val="NoSpacing"/>
                  <w:jc w:val="center"/>
                  <w:rPr>
                    <w:b/>
                  </w:rPr>
                </w:pPr>
                <w:r w:rsidRPr="002C20EA">
                  <w:rPr>
                    <w:b/>
                  </w:rPr>
                  <w:t>(if applicable)</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CEC Logo Colour" style="position:absolute;left:0;text-align:left;margin-left:614.7pt;margin-top:-33.2pt;width:147.85pt;height:81.3pt;z-index:-251659776;visibility:visible" wrapcoords="-110 0 -110 21400 21600 21400 21600 0 -110 0">
          <v:imagedata r:id="rId1" o:title=""/>
          <w10:wrap type="tight"/>
        </v:shape>
      </w:pict>
    </w:r>
    <w:r w:rsidRPr="00E06504">
      <w:rPr>
        <w:b/>
        <w:sz w:val="28"/>
      </w:rPr>
      <w:t>Our Local Offer for Special Educational Needs and/or Disability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5C" w:rsidRPr="00D0018B" w:rsidRDefault="00D5455C" w:rsidP="00D0018B">
    <w:pPr>
      <w:pStyle w:val="Header"/>
      <w:jc w:val="center"/>
      <w:rPr>
        <w:sz w:val="36"/>
      </w:rPr>
    </w:pPr>
    <w:r w:rsidRPr="00D0018B">
      <w:rPr>
        <w:sz w:val="36"/>
      </w:rPr>
      <w:t>Our Local Offer for Special Educational Needs and/or Disability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BAF4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15C52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4EAE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610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180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B4C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B090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652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86DC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F40648"/>
    <w:lvl w:ilvl="0">
      <w:start w:val="1"/>
      <w:numFmt w:val="bullet"/>
      <w:lvlText w:val=""/>
      <w:lvlJc w:val="left"/>
      <w:pPr>
        <w:tabs>
          <w:tab w:val="num" w:pos="360"/>
        </w:tabs>
        <w:ind w:left="360" w:hanging="360"/>
      </w:pPr>
      <w:rPr>
        <w:rFonts w:ascii="Symbol" w:hAnsi="Symbol" w:hint="default"/>
      </w:rPr>
    </w:lvl>
  </w:abstractNum>
  <w:abstractNum w:abstractNumId="10">
    <w:nsid w:val="001D064E"/>
    <w:multiLevelType w:val="hybridMultilevel"/>
    <w:tmpl w:val="1D0224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A156F2"/>
    <w:multiLevelType w:val="hybridMultilevel"/>
    <w:tmpl w:val="DB481856"/>
    <w:lvl w:ilvl="0" w:tplc="0E1EE6C6">
      <w:start w:val="3"/>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1857EF"/>
    <w:multiLevelType w:val="hybridMultilevel"/>
    <w:tmpl w:val="39CCBCD8"/>
    <w:lvl w:ilvl="0" w:tplc="44B8B6B6">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D106B4"/>
    <w:multiLevelType w:val="hybridMultilevel"/>
    <w:tmpl w:val="7DE8A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7B5746"/>
    <w:multiLevelType w:val="hybridMultilevel"/>
    <w:tmpl w:val="C108EC3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5"/>
  </w:num>
  <w:num w:numId="4">
    <w:abstractNumId w:val="32"/>
  </w:num>
  <w:num w:numId="5">
    <w:abstractNumId w:val="20"/>
  </w:num>
  <w:num w:numId="6">
    <w:abstractNumId w:val="17"/>
  </w:num>
  <w:num w:numId="7">
    <w:abstractNumId w:val="23"/>
  </w:num>
  <w:num w:numId="8">
    <w:abstractNumId w:val="22"/>
  </w:num>
  <w:num w:numId="9">
    <w:abstractNumId w:val="29"/>
  </w:num>
  <w:num w:numId="10">
    <w:abstractNumId w:val="24"/>
  </w:num>
  <w:num w:numId="11">
    <w:abstractNumId w:val="36"/>
  </w:num>
  <w:num w:numId="12">
    <w:abstractNumId w:val="33"/>
  </w:num>
  <w:num w:numId="13">
    <w:abstractNumId w:val="14"/>
  </w:num>
  <w:num w:numId="14">
    <w:abstractNumId w:val="25"/>
  </w:num>
  <w:num w:numId="15">
    <w:abstractNumId w:val="30"/>
  </w:num>
  <w:num w:numId="16">
    <w:abstractNumId w:val="12"/>
  </w:num>
  <w:num w:numId="17">
    <w:abstractNumId w:val="18"/>
  </w:num>
  <w:num w:numId="18">
    <w:abstractNumId w:val="27"/>
  </w:num>
  <w:num w:numId="19">
    <w:abstractNumId w:val="11"/>
  </w:num>
  <w:num w:numId="20">
    <w:abstractNumId w:val="39"/>
  </w:num>
  <w:num w:numId="21">
    <w:abstractNumId w:val="35"/>
  </w:num>
  <w:num w:numId="22">
    <w:abstractNumId w:val="38"/>
  </w:num>
  <w:num w:numId="23">
    <w:abstractNumId w:val="34"/>
  </w:num>
  <w:num w:numId="24">
    <w:abstractNumId w:val="37"/>
  </w:num>
  <w:num w:numId="25">
    <w:abstractNumId w:val="13"/>
  </w:num>
  <w:num w:numId="26">
    <w:abstractNumId w:val="28"/>
  </w:num>
  <w:num w:numId="27">
    <w:abstractNumId w:val="19"/>
  </w:num>
  <w:num w:numId="28">
    <w:abstractNumId w:val="16"/>
  </w:num>
  <w:num w:numId="29">
    <w:abstractNumId w:val="10"/>
  </w:num>
  <w:num w:numId="30">
    <w:abstractNumId w:val="3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cumentProtection w:edit="forms" w:formatting="1" w:enforcement="0"/>
  <w:defaultTabStop w:val="720"/>
  <w:drawingGridHorizontalSpacing w:val="22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6659"/>
    <w:rsid w:val="00050046"/>
    <w:rsid w:val="0005327A"/>
    <w:rsid w:val="00057340"/>
    <w:rsid w:val="00071BED"/>
    <w:rsid w:val="0008040B"/>
    <w:rsid w:val="00080BE7"/>
    <w:rsid w:val="00083C38"/>
    <w:rsid w:val="00084BD9"/>
    <w:rsid w:val="00087BAD"/>
    <w:rsid w:val="000928DB"/>
    <w:rsid w:val="0009347D"/>
    <w:rsid w:val="000958FC"/>
    <w:rsid w:val="000A2FFE"/>
    <w:rsid w:val="000A42F1"/>
    <w:rsid w:val="000B0566"/>
    <w:rsid w:val="000B2638"/>
    <w:rsid w:val="000B308C"/>
    <w:rsid w:val="000B5F18"/>
    <w:rsid w:val="000C15D3"/>
    <w:rsid w:val="000C18D6"/>
    <w:rsid w:val="000D0AA2"/>
    <w:rsid w:val="000D66EC"/>
    <w:rsid w:val="000E29F4"/>
    <w:rsid w:val="000E474B"/>
    <w:rsid w:val="000F1386"/>
    <w:rsid w:val="000F37BF"/>
    <w:rsid w:val="000F7117"/>
    <w:rsid w:val="00106D9E"/>
    <w:rsid w:val="00111CD6"/>
    <w:rsid w:val="00126973"/>
    <w:rsid w:val="00145463"/>
    <w:rsid w:val="00164805"/>
    <w:rsid w:val="00166D66"/>
    <w:rsid w:val="001678AD"/>
    <w:rsid w:val="0017222B"/>
    <w:rsid w:val="00177F82"/>
    <w:rsid w:val="00182A9E"/>
    <w:rsid w:val="001943E1"/>
    <w:rsid w:val="0019798C"/>
    <w:rsid w:val="001A0507"/>
    <w:rsid w:val="001B283C"/>
    <w:rsid w:val="001C2180"/>
    <w:rsid w:val="001C543A"/>
    <w:rsid w:val="001C6C15"/>
    <w:rsid w:val="001D07EF"/>
    <w:rsid w:val="001D181B"/>
    <w:rsid w:val="001D778B"/>
    <w:rsid w:val="001E3512"/>
    <w:rsid w:val="001E5666"/>
    <w:rsid w:val="001F7F77"/>
    <w:rsid w:val="002139FB"/>
    <w:rsid w:val="00215D97"/>
    <w:rsid w:val="00216F90"/>
    <w:rsid w:val="002175F1"/>
    <w:rsid w:val="00221337"/>
    <w:rsid w:val="0022483F"/>
    <w:rsid w:val="00227AAF"/>
    <w:rsid w:val="00227CD4"/>
    <w:rsid w:val="0023319F"/>
    <w:rsid w:val="00234987"/>
    <w:rsid w:val="00243746"/>
    <w:rsid w:val="002457C7"/>
    <w:rsid w:val="00245D68"/>
    <w:rsid w:val="002469D1"/>
    <w:rsid w:val="00256482"/>
    <w:rsid w:val="0026263B"/>
    <w:rsid w:val="00262B15"/>
    <w:rsid w:val="0027730E"/>
    <w:rsid w:val="00280FC1"/>
    <w:rsid w:val="00285058"/>
    <w:rsid w:val="00290309"/>
    <w:rsid w:val="0029715D"/>
    <w:rsid w:val="002A6383"/>
    <w:rsid w:val="002B0713"/>
    <w:rsid w:val="002B1713"/>
    <w:rsid w:val="002B336E"/>
    <w:rsid w:val="002B67C0"/>
    <w:rsid w:val="002B747F"/>
    <w:rsid w:val="002C20EA"/>
    <w:rsid w:val="002D0696"/>
    <w:rsid w:val="002D4FBD"/>
    <w:rsid w:val="002E02E3"/>
    <w:rsid w:val="002E6E20"/>
    <w:rsid w:val="002F2784"/>
    <w:rsid w:val="002F46BD"/>
    <w:rsid w:val="00304540"/>
    <w:rsid w:val="003104A6"/>
    <w:rsid w:val="0031445F"/>
    <w:rsid w:val="00320B30"/>
    <w:rsid w:val="00321F07"/>
    <w:rsid w:val="0032400F"/>
    <w:rsid w:val="00332F70"/>
    <w:rsid w:val="00335651"/>
    <w:rsid w:val="00335F7C"/>
    <w:rsid w:val="00342DEC"/>
    <w:rsid w:val="0034377F"/>
    <w:rsid w:val="00346EDA"/>
    <w:rsid w:val="003642F3"/>
    <w:rsid w:val="0036744E"/>
    <w:rsid w:val="00373BC5"/>
    <w:rsid w:val="00375820"/>
    <w:rsid w:val="0038245F"/>
    <w:rsid w:val="00390375"/>
    <w:rsid w:val="00390D51"/>
    <w:rsid w:val="003914F8"/>
    <w:rsid w:val="00396FC2"/>
    <w:rsid w:val="00397C1C"/>
    <w:rsid w:val="003A1D66"/>
    <w:rsid w:val="003A3048"/>
    <w:rsid w:val="003A50F6"/>
    <w:rsid w:val="003A64BF"/>
    <w:rsid w:val="003B33FF"/>
    <w:rsid w:val="003B600D"/>
    <w:rsid w:val="003C0EA6"/>
    <w:rsid w:val="003C2BF6"/>
    <w:rsid w:val="003D2B71"/>
    <w:rsid w:val="003E338A"/>
    <w:rsid w:val="003E71F4"/>
    <w:rsid w:val="003F7166"/>
    <w:rsid w:val="004005AC"/>
    <w:rsid w:val="00404F34"/>
    <w:rsid w:val="00405829"/>
    <w:rsid w:val="00414B41"/>
    <w:rsid w:val="004321E1"/>
    <w:rsid w:val="00444476"/>
    <w:rsid w:val="0045283A"/>
    <w:rsid w:val="00455C67"/>
    <w:rsid w:val="004566BB"/>
    <w:rsid w:val="004716A7"/>
    <w:rsid w:val="00474A68"/>
    <w:rsid w:val="00476A9E"/>
    <w:rsid w:val="00487680"/>
    <w:rsid w:val="00487F4B"/>
    <w:rsid w:val="0049097F"/>
    <w:rsid w:val="00491EDD"/>
    <w:rsid w:val="004B08E8"/>
    <w:rsid w:val="004B0C9E"/>
    <w:rsid w:val="004C0AFE"/>
    <w:rsid w:val="004C74E5"/>
    <w:rsid w:val="004D04F3"/>
    <w:rsid w:val="004E1C0A"/>
    <w:rsid w:val="004E7840"/>
    <w:rsid w:val="004E7932"/>
    <w:rsid w:val="004F0C4F"/>
    <w:rsid w:val="004F6DFB"/>
    <w:rsid w:val="00502AE7"/>
    <w:rsid w:val="00505245"/>
    <w:rsid w:val="0051799D"/>
    <w:rsid w:val="005212FC"/>
    <w:rsid w:val="0052550C"/>
    <w:rsid w:val="00527F4F"/>
    <w:rsid w:val="00530BF6"/>
    <w:rsid w:val="00530D30"/>
    <w:rsid w:val="00535907"/>
    <w:rsid w:val="00535EB2"/>
    <w:rsid w:val="00544E9B"/>
    <w:rsid w:val="005464F5"/>
    <w:rsid w:val="0055124B"/>
    <w:rsid w:val="00555C26"/>
    <w:rsid w:val="00555D19"/>
    <w:rsid w:val="00561248"/>
    <w:rsid w:val="00563DF1"/>
    <w:rsid w:val="00571C66"/>
    <w:rsid w:val="00586505"/>
    <w:rsid w:val="00592393"/>
    <w:rsid w:val="00596B7E"/>
    <w:rsid w:val="005A2F26"/>
    <w:rsid w:val="005A3AD2"/>
    <w:rsid w:val="005A57EC"/>
    <w:rsid w:val="005A7FB5"/>
    <w:rsid w:val="005C1243"/>
    <w:rsid w:val="005D6100"/>
    <w:rsid w:val="005D6DB1"/>
    <w:rsid w:val="005D7ED4"/>
    <w:rsid w:val="005E51B6"/>
    <w:rsid w:val="005F01E5"/>
    <w:rsid w:val="005F3060"/>
    <w:rsid w:val="005F6562"/>
    <w:rsid w:val="005F749C"/>
    <w:rsid w:val="006247AF"/>
    <w:rsid w:val="006403E0"/>
    <w:rsid w:val="006522E8"/>
    <w:rsid w:val="006534A9"/>
    <w:rsid w:val="00660F2F"/>
    <w:rsid w:val="00661618"/>
    <w:rsid w:val="00664DA6"/>
    <w:rsid w:val="00664E1D"/>
    <w:rsid w:val="00671BD8"/>
    <w:rsid w:val="006733A2"/>
    <w:rsid w:val="00674EF9"/>
    <w:rsid w:val="00681B28"/>
    <w:rsid w:val="006855A7"/>
    <w:rsid w:val="0068576F"/>
    <w:rsid w:val="006A07F0"/>
    <w:rsid w:val="006A3420"/>
    <w:rsid w:val="006C50FE"/>
    <w:rsid w:val="006C663E"/>
    <w:rsid w:val="006C6CD7"/>
    <w:rsid w:val="006D2C33"/>
    <w:rsid w:val="006D3C59"/>
    <w:rsid w:val="006E3A71"/>
    <w:rsid w:val="006E47C4"/>
    <w:rsid w:val="006F2071"/>
    <w:rsid w:val="006F28A8"/>
    <w:rsid w:val="00701C57"/>
    <w:rsid w:val="00717533"/>
    <w:rsid w:val="007246E9"/>
    <w:rsid w:val="0072785C"/>
    <w:rsid w:val="0073738B"/>
    <w:rsid w:val="00742A94"/>
    <w:rsid w:val="0074517B"/>
    <w:rsid w:val="00745B2A"/>
    <w:rsid w:val="0075176C"/>
    <w:rsid w:val="007605AC"/>
    <w:rsid w:val="007605DE"/>
    <w:rsid w:val="00767031"/>
    <w:rsid w:val="00770CB4"/>
    <w:rsid w:val="00775F48"/>
    <w:rsid w:val="00777B28"/>
    <w:rsid w:val="007861A3"/>
    <w:rsid w:val="00790953"/>
    <w:rsid w:val="00793261"/>
    <w:rsid w:val="0079617C"/>
    <w:rsid w:val="00796C84"/>
    <w:rsid w:val="007A3EE8"/>
    <w:rsid w:val="007A49B6"/>
    <w:rsid w:val="007B241B"/>
    <w:rsid w:val="007B3B2C"/>
    <w:rsid w:val="007C79BB"/>
    <w:rsid w:val="007C7AC8"/>
    <w:rsid w:val="007D406B"/>
    <w:rsid w:val="007E01CF"/>
    <w:rsid w:val="007E280D"/>
    <w:rsid w:val="007E385F"/>
    <w:rsid w:val="007E6430"/>
    <w:rsid w:val="007F5657"/>
    <w:rsid w:val="007F5957"/>
    <w:rsid w:val="008044E5"/>
    <w:rsid w:val="00805BBD"/>
    <w:rsid w:val="00810850"/>
    <w:rsid w:val="00815490"/>
    <w:rsid w:val="00826D13"/>
    <w:rsid w:val="008319B4"/>
    <w:rsid w:val="00832395"/>
    <w:rsid w:val="008401DB"/>
    <w:rsid w:val="008433FB"/>
    <w:rsid w:val="00843A8E"/>
    <w:rsid w:val="00847E50"/>
    <w:rsid w:val="008528C3"/>
    <w:rsid w:val="0085547E"/>
    <w:rsid w:val="00856CF5"/>
    <w:rsid w:val="00863A84"/>
    <w:rsid w:val="00871E4B"/>
    <w:rsid w:val="00872982"/>
    <w:rsid w:val="00873E19"/>
    <w:rsid w:val="008755A0"/>
    <w:rsid w:val="008759D6"/>
    <w:rsid w:val="008778AA"/>
    <w:rsid w:val="00893498"/>
    <w:rsid w:val="008A0F0A"/>
    <w:rsid w:val="008A303F"/>
    <w:rsid w:val="008A70DC"/>
    <w:rsid w:val="008B33EA"/>
    <w:rsid w:val="008B4AFE"/>
    <w:rsid w:val="008B52E2"/>
    <w:rsid w:val="008C616A"/>
    <w:rsid w:val="008C7362"/>
    <w:rsid w:val="008D195E"/>
    <w:rsid w:val="008D776A"/>
    <w:rsid w:val="008D779B"/>
    <w:rsid w:val="008E0E1E"/>
    <w:rsid w:val="008E35C0"/>
    <w:rsid w:val="008F0DC9"/>
    <w:rsid w:val="009065C8"/>
    <w:rsid w:val="00911876"/>
    <w:rsid w:val="009165E5"/>
    <w:rsid w:val="00931CD9"/>
    <w:rsid w:val="00932FDF"/>
    <w:rsid w:val="00940E0E"/>
    <w:rsid w:val="00943A09"/>
    <w:rsid w:val="00955286"/>
    <w:rsid w:val="009655D1"/>
    <w:rsid w:val="00972533"/>
    <w:rsid w:val="009773C0"/>
    <w:rsid w:val="0098208C"/>
    <w:rsid w:val="00982201"/>
    <w:rsid w:val="009847D5"/>
    <w:rsid w:val="00986380"/>
    <w:rsid w:val="00992937"/>
    <w:rsid w:val="009A5C61"/>
    <w:rsid w:val="009B013F"/>
    <w:rsid w:val="009B5BA5"/>
    <w:rsid w:val="009D0A3E"/>
    <w:rsid w:val="009D4419"/>
    <w:rsid w:val="009D7BB4"/>
    <w:rsid w:val="009E20ED"/>
    <w:rsid w:val="00A002EB"/>
    <w:rsid w:val="00A105AF"/>
    <w:rsid w:val="00A11882"/>
    <w:rsid w:val="00A20CEF"/>
    <w:rsid w:val="00A41D15"/>
    <w:rsid w:val="00A52C47"/>
    <w:rsid w:val="00A54B05"/>
    <w:rsid w:val="00A55A57"/>
    <w:rsid w:val="00A56EDC"/>
    <w:rsid w:val="00A57E9C"/>
    <w:rsid w:val="00A65322"/>
    <w:rsid w:val="00A65B34"/>
    <w:rsid w:val="00A74C02"/>
    <w:rsid w:val="00A9564F"/>
    <w:rsid w:val="00AA14A9"/>
    <w:rsid w:val="00AA181F"/>
    <w:rsid w:val="00AA3519"/>
    <w:rsid w:val="00AA51F0"/>
    <w:rsid w:val="00AC08F4"/>
    <w:rsid w:val="00AD0FF6"/>
    <w:rsid w:val="00AD3DD6"/>
    <w:rsid w:val="00AD59FA"/>
    <w:rsid w:val="00AF73FA"/>
    <w:rsid w:val="00B17E05"/>
    <w:rsid w:val="00B22FDB"/>
    <w:rsid w:val="00B3187C"/>
    <w:rsid w:val="00B36319"/>
    <w:rsid w:val="00B37F5C"/>
    <w:rsid w:val="00B44982"/>
    <w:rsid w:val="00B46A83"/>
    <w:rsid w:val="00B46C3B"/>
    <w:rsid w:val="00B53C0C"/>
    <w:rsid w:val="00B61AA5"/>
    <w:rsid w:val="00B61E4B"/>
    <w:rsid w:val="00B62F21"/>
    <w:rsid w:val="00B663BA"/>
    <w:rsid w:val="00B66C27"/>
    <w:rsid w:val="00B74022"/>
    <w:rsid w:val="00B74B03"/>
    <w:rsid w:val="00B83D58"/>
    <w:rsid w:val="00B85683"/>
    <w:rsid w:val="00BA137B"/>
    <w:rsid w:val="00BA3CAB"/>
    <w:rsid w:val="00BC317C"/>
    <w:rsid w:val="00BE1065"/>
    <w:rsid w:val="00BE15B5"/>
    <w:rsid w:val="00BF270D"/>
    <w:rsid w:val="00BF4EBF"/>
    <w:rsid w:val="00C03F53"/>
    <w:rsid w:val="00C055C1"/>
    <w:rsid w:val="00C1241D"/>
    <w:rsid w:val="00C12BA7"/>
    <w:rsid w:val="00C1545B"/>
    <w:rsid w:val="00C15F34"/>
    <w:rsid w:val="00C1745F"/>
    <w:rsid w:val="00C2241E"/>
    <w:rsid w:val="00C24109"/>
    <w:rsid w:val="00C317E9"/>
    <w:rsid w:val="00C33805"/>
    <w:rsid w:val="00C43529"/>
    <w:rsid w:val="00C4501A"/>
    <w:rsid w:val="00C5242F"/>
    <w:rsid w:val="00C54DE0"/>
    <w:rsid w:val="00C56360"/>
    <w:rsid w:val="00C62D1A"/>
    <w:rsid w:val="00C64616"/>
    <w:rsid w:val="00C64A35"/>
    <w:rsid w:val="00C65EFC"/>
    <w:rsid w:val="00C72C07"/>
    <w:rsid w:val="00C72D99"/>
    <w:rsid w:val="00C732E9"/>
    <w:rsid w:val="00C77FD8"/>
    <w:rsid w:val="00C94A02"/>
    <w:rsid w:val="00CA30F5"/>
    <w:rsid w:val="00CA50C8"/>
    <w:rsid w:val="00CB2B90"/>
    <w:rsid w:val="00CC2BD5"/>
    <w:rsid w:val="00CD076A"/>
    <w:rsid w:val="00CD0AC8"/>
    <w:rsid w:val="00CD6C70"/>
    <w:rsid w:val="00CD74A0"/>
    <w:rsid w:val="00CE03D8"/>
    <w:rsid w:val="00CE2755"/>
    <w:rsid w:val="00CE4879"/>
    <w:rsid w:val="00D0018B"/>
    <w:rsid w:val="00D00E4C"/>
    <w:rsid w:val="00D046F3"/>
    <w:rsid w:val="00D143B0"/>
    <w:rsid w:val="00D22796"/>
    <w:rsid w:val="00D24033"/>
    <w:rsid w:val="00D25D3C"/>
    <w:rsid w:val="00D32EDA"/>
    <w:rsid w:val="00D367AB"/>
    <w:rsid w:val="00D401A6"/>
    <w:rsid w:val="00D46E7B"/>
    <w:rsid w:val="00D529D7"/>
    <w:rsid w:val="00D5455C"/>
    <w:rsid w:val="00D54E77"/>
    <w:rsid w:val="00D62B24"/>
    <w:rsid w:val="00D64E8C"/>
    <w:rsid w:val="00D66A50"/>
    <w:rsid w:val="00D71C07"/>
    <w:rsid w:val="00D81D52"/>
    <w:rsid w:val="00D86066"/>
    <w:rsid w:val="00D90784"/>
    <w:rsid w:val="00D9178B"/>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D3D03"/>
    <w:rsid w:val="00DE4F91"/>
    <w:rsid w:val="00DF1514"/>
    <w:rsid w:val="00E03A40"/>
    <w:rsid w:val="00E03C2B"/>
    <w:rsid w:val="00E06504"/>
    <w:rsid w:val="00E10500"/>
    <w:rsid w:val="00E10D96"/>
    <w:rsid w:val="00E11726"/>
    <w:rsid w:val="00E23902"/>
    <w:rsid w:val="00E256C0"/>
    <w:rsid w:val="00E27833"/>
    <w:rsid w:val="00E41F11"/>
    <w:rsid w:val="00E426E1"/>
    <w:rsid w:val="00E45FEF"/>
    <w:rsid w:val="00E50CF2"/>
    <w:rsid w:val="00E528A5"/>
    <w:rsid w:val="00E534C6"/>
    <w:rsid w:val="00E53521"/>
    <w:rsid w:val="00E5439C"/>
    <w:rsid w:val="00E56CE3"/>
    <w:rsid w:val="00E57968"/>
    <w:rsid w:val="00E60C5C"/>
    <w:rsid w:val="00E614C5"/>
    <w:rsid w:val="00E617B1"/>
    <w:rsid w:val="00E63109"/>
    <w:rsid w:val="00E66253"/>
    <w:rsid w:val="00E73090"/>
    <w:rsid w:val="00E73798"/>
    <w:rsid w:val="00E84D2C"/>
    <w:rsid w:val="00E92B62"/>
    <w:rsid w:val="00EB2B3D"/>
    <w:rsid w:val="00EB6F9B"/>
    <w:rsid w:val="00EC5544"/>
    <w:rsid w:val="00EC64ED"/>
    <w:rsid w:val="00ED10FE"/>
    <w:rsid w:val="00ED36E8"/>
    <w:rsid w:val="00ED52C1"/>
    <w:rsid w:val="00ED734C"/>
    <w:rsid w:val="00EF0FE0"/>
    <w:rsid w:val="00F005E1"/>
    <w:rsid w:val="00F04937"/>
    <w:rsid w:val="00F05806"/>
    <w:rsid w:val="00F16AFC"/>
    <w:rsid w:val="00F175CA"/>
    <w:rsid w:val="00F17C49"/>
    <w:rsid w:val="00F26214"/>
    <w:rsid w:val="00F336CD"/>
    <w:rsid w:val="00F3488B"/>
    <w:rsid w:val="00F379CF"/>
    <w:rsid w:val="00F413E1"/>
    <w:rsid w:val="00F42F8F"/>
    <w:rsid w:val="00F44B99"/>
    <w:rsid w:val="00F555D1"/>
    <w:rsid w:val="00F649BF"/>
    <w:rsid w:val="00F8730F"/>
    <w:rsid w:val="00F910A9"/>
    <w:rsid w:val="00F94A8F"/>
    <w:rsid w:val="00F96D7E"/>
    <w:rsid w:val="00FA236D"/>
    <w:rsid w:val="00FA5224"/>
    <w:rsid w:val="00FB1E2A"/>
    <w:rsid w:val="00FB2857"/>
    <w:rsid w:val="00FB578D"/>
    <w:rsid w:val="00FC07AA"/>
    <w:rsid w:val="00FC6F08"/>
    <w:rsid w:val="00FC79FF"/>
    <w:rsid w:val="00FD3492"/>
    <w:rsid w:val="00FE0F1C"/>
    <w:rsid w:val="00FE76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rsid w:val="00B53C0C"/>
    <w:pPr>
      <w:spacing w:after="200" w:line="276" w:lineRule="auto"/>
    </w:pPr>
    <w:rPr>
      <w:b/>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D19"/>
    <w:rPr>
      <w:rFonts w:ascii="Tahoma" w:hAnsi="Tahoma" w:cs="Tahoma"/>
      <w:sz w:val="16"/>
      <w:szCs w:val="16"/>
      <w:lang w:eastAsia="en-US"/>
    </w:rPr>
  </w:style>
  <w:style w:type="table" w:styleId="TableGrid">
    <w:name w:val="Table Grid"/>
    <w:basedOn w:val="TableNormal"/>
    <w:uiPriority w:val="99"/>
    <w:rsid w:val="005464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64F5"/>
    <w:pPr>
      <w:tabs>
        <w:tab w:val="center" w:pos="4513"/>
        <w:tab w:val="right" w:pos="9026"/>
      </w:tabs>
    </w:pPr>
  </w:style>
  <w:style w:type="character" w:customStyle="1" w:styleId="HeaderChar">
    <w:name w:val="Header Char"/>
    <w:basedOn w:val="DefaultParagraphFont"/>
    <w:link w:val="Header"/>
    <w:uiPriority w:val="99"/>
    <w:locked/>
    <w:rsid w:val="005464F5"/>
    <w:rPr>
      <w:rFonts w:cs="Times New Roman"/>
    </w:rPr>
  </w:style>
  <w:style w:type="paragraph" w:styleId="Footer">
    <w:name w:val="footer"/>
    <w:basedOn w:val="Normal"/>
    <w:link w:val="FooterChar"/>
    <w:uiPriority w:val="99"/>
    <w:rsid w:val="005464F5"/>
    <w:pPr>
      <w:tabs>
        <w:tab w:val="center" w:pos="4513"/>
        <w:tab w:val="right" w:pos="9026"/>
      </w:tabs>
    </w:pPr>
  </w:style>
  <w:style w:type="character" w:customStyle="1" w:styleId="FooterChar">
    <w:name w:val="Footer Char"/>
    <w:basedOn w:val="DefaultParagraphFont"/>
    <w:link w:val="Footer"/>
    <w:uiPriority w:val="99"/>
    <w:locked/>
    <w:rsid w:val="005464F5"/>
    <w:rPr>
      <w:rFonts w:cs="Times New Roman"/>
    </w:rPr>
  </w:style>
  <w:style w:type="paragraph" w:customStyle="1" w:styleId="Default">
    <w:name w:val="Default"/>
    <w:uiPriority w:val="99"/>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087BAD"/>
    <w:pPr>
      <w:ind w:left="720"/>
    </w:pPr>
  </w:style>
  <w:style w:type="paragraph" w:styleId="NoSpacing">
    <w:name w:val="No Spacing"/>
    <w:uiPriority w:val="99"/>
    <w:qFormat/>
    <w:rsid w:val="004D04F3"/>
    <w:rPr>
      <w:lang w:eastAsia="en-US"/>
    </w:rPr>
  </w:style>
  <w:style w:type="character" w:styleId="Hyperlink">
    <w:name w:val="Hyperlink"/>
    <w:basedOn w:val="DefaultParagraphFont"/>
    <w:uiPriority w:val="99"/>
    <w:rsid w:val="00016AD9"/>
    <w:rPr>
      <w:rFonts w:cs="Times New Roman"/>
      <w:b/>
      <w:color w:val="auto"/>
      <w:u w:val="none"/>
    </w:rPr>
  </w:style>
  <w:style w:type="character" w:styleId="FollowedHyperlink">
    <w:name w:val="FollowedHyperlink"/>
    <w:basedOn w:val="DefaultParagraphFont"/>
    <w:uiPriority w:val="99"/>
    <w:rsid w:val="00016AD9"/>
    <w:rPr>
      <w:rFonts w:cs="Times New Roman"/>
      <w:b/>
      <w:color w:val="auto"/>
      <w:u w:val="none"/>
    </w:rPr>
  </w:style>
  <w:style w:type="paragraph" w:customStyle="1" w:styleId="used">
    <w:name w:val="used"/>
    <w:basedOn w:val="Normal"/>
    <w:uiPriority w:val="99"/>
    <w:rsid w:val="00B53C0C"/>
  </w:style>
  <w:style w:type="paragraph" w:customStyle="1" w:styleId="Followed">
    <w:name w:val="Followed"/>
    <w:basedOn w:val="Normal"/>
    <w:uiPriority w:val="99"/>
    <w:rsid w:val="00B53C0C"/>
  </w:style>
  <w:style w:type="paragraph" w:customStyle="1" w:styleId="Followedyperlink">
    <w:name w:val="Followedyperlink"/>
    <w:basedOn w:val="used"/>
    <w:uiPriority w:val="99"/>
    <w:rsid w:val="00016AD9"/>
  </w:style>
  <w:style w:type="character" w:styleId="PlaceholderText">
    <w:name w:val="Placeholder Text"/>
    <w:basedOn w:val="DefaultParagraphFont"/>
    <w:uiPriority w:val="99"/>
    <w:semiHidden/>
    <w:rsid w:val="0073738B"/>
    <w:rPr>
      <w:rFonts w:cs="Times New Roman"/>
      <w:color w:val="808080"/>
    </w:rPr>
  </w:style>
  <w:style w:type="character" w:customStyle="1" w:styleId="st1">
    <w:name w:val="st1"/>
    <w:basedOn w:val="DefaultParagraphFont"/>
    <w:uiPriority w:val="99"/>
    <w:rsid w:val="00ED734C"/>
    <w:rPr>
      <w:rFonts w:cs="Times New Roman"/>
    </w:rPr>
  </w:style>
  <w:style w:type="character" w:styleId="PageNumber">
    <w:name w:val="page number"/>
    <w:basedOn w:val="DefaultParagraphFont"/>
    <w:uiPriority w:val="99"/>
    <w:rsid w:val="00083C38"/>
    <w:rPr>
      <w:rFonts w:cs="Times New Roman"/>
    </w:rPr>
  </w:style>
  <w:style w:type="paragraph" w:styleId="NormalWeb">
    <w:name w:val="Normal (Web)"/>
    <w:basedOn w:val="Normal"/>
    <w:uiPriority w:val="99"/>
    <w:rsid w:val="00D62B24"/>
    <w:pPr>
      <w:spacing w:after="0" w:line="240" w:lineRule="auto"/>
    </w:pPr>
    <w:rPr>
      <w:rFonts w:ascii="Times New Roman" w:hAnsi="Times New Roman"/>
      <w:b w:val="0"/>
      <w:sz w:val="24"/>
      <w:szCs w:val="24"/>
      <w:lang w:eastAsia="en-GB"/>
    </w:rPr>
  </w:style>
  <w:style w:type="character" w:styleId="Strong">
    <w:name w:val="Strong"/>
    <w:basedOn w:val="DefaultParagraphFont"/>
    <w:uiPriority w:val="99"/>
    <w:qFormat/>
    <w:locked/>
    <w:rsid w:val="00D62B24"/>
    <w:rPr>
      <w:rFonts w:cs="Times New Roman"/>
      <w:b/>
      <w:bCs/>
    </w:rPr>
  </w:style>
  <w:style w:type="paragraph" w:customStyle="1" w:styleId="default0">
    <w:name w:val="default"/>
    <w:basedOn w:val="Normal"/>
    <w:uiPriority w:val="99"/>
    <w:rsid w:val="00777B28"/>
    <w:pPr>
      <w:autoSpaceDE w:val="0"/>
      <w:autoSpaceDN w:val="0"/>
      <w:spacing w:after="0" w:line="240" w:lineRule="auto"/>
    </w:pPr>
    <w:rPr>
      <w:b w:val="0"/>
      <w:color w:val="000000"/>
      <w:sz w:val="24"/>
      <w:szCs w:val="24"/>
      <w:lang w:eastAsia="en-GB"/>
    </w:rPr>
  </w:style>
  <w:style w:type="character" w:customStyle="1" w:styleId="EmailStyle36">
    <w:name w:val="EmailStyle361"/>
    <w:aliases w:val="EmailStyle361"/>
    <w:basedOn w:val="DefaultParagraphFont"/>
    <w:uiPriority w:val="99"/>
    <w:semiHidden/>
    <w:personal/>
    <w:rsid w:val="00777B28"/>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46367254">
      <w:marLeft w:val="0"/>
      <w:marRight w:val="0"/>
      <w:marTop w:val="0"/>
      <w:marBottom w:val="0"/>
      <w:divBdr>
        <w:top w:val="none" w:sz="0" w:space="0" w:color="auto"/>
        <w:left w:val="none" w:sz="0" w:space="0" w:color="auto"/>
        <w:bottom w:val="none" w:sz="0" w:space="0" w:color="auto"/>
        <w:right w:val="none" w:sz="0" w:space="0" w:color="auto"/>
      </w:divBdr>
      <w:divsChild>
        <w:div w:id="146367255">
          <w:marLeft w:val="547"/>
          <w:marRight w:val="0"/>
          <w:marTop w:val="0"/>
          <w:marBottom w:val="0"/>
          <w:divBdr>
            <w:top w:val="none" w:sz="0" w:space="0" w:color="auto"/>
            <w:left w:val="none" w:sz="0" w:space="0" w:color="auto"/>
            <w:bottom w:val="none" w:sz="0" w:space="0" w:color="auto"/>
            <w:right w:val="none" w:sz="0" w:space="0" w:color="auto"/>
          </w:divBdr>
        </w:div>
      </w:divsChild>
    </w:div>
    <w:div w:id="14636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www.cheshireeast.gov.uk/localof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s://www.cheshireeast.gov.uk/schools/parents/parent_partnership.aspx" TargetMode="External"/><Relationship Id="rId10" Type="http://schemas.openxmlformats.org/officeDocument/2006/relationships/header" Target="header1.xml"/><Relationship Id="rId19" Type="http://schemas.openxmlformats.org/officeDocument/2006/relationships/image" Target="media/image10.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718</TotalTime>
  <Pages>17</Pages>
  <Words>4603</Words>
  <Characters>26243</Characters>
  <Application>Microsoft Office Outlook</Application>
  <DocSecurity>0</DocSecurity>
  <Lines>0</Lines>
  <Paragraphs>0</Paragraphs>
  <ScaleCrop>false</ScaleCrop>
  <Company>Cheshire Shared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Howarth</dc:creator>
  <cp:keywords/>
  <dc:description/>
  <cp:lastModifiedBy>sch8757111</cp:lastModifiedBy>
  <cp:revision>33</cp:revision>
  <cp:lastPrinted>2014-05-08T17:10:00Z</cp:lastPrinted>
  <dcterms:created xsi:type="dcterms:W3CDTF">2014-05-22T11:01:00Z</dcterms:created>
  <dcterms:modified xsi:type="dcterms:W3CDTF">2014-12-01T14:58:00Z</dcterms:modified>
</cp:coreProperties>
</file>