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EF" w:rsidRDefault="00436942">
      <w:pPr>
        <w:pStyle w:val="PlainText"/>
        <w:jc w:val="center"/>
        <w:rPr>
          <w:b/>
          <w:u w:val="single"/>
        </w:rPr>
      </w:pPr>
      <w:r>
        <w:rPr>
          <w:b/>
          <w:u w:val="single"/>
        </w:rPr>
        <w:t>FRIENDS OF SPRINGFIELD MEETING THURSDAY 13th JUNE 2019</w:t>
      </w:r>
    </w:p>
    <w:p w:rsidR="00A84FEF" w:rsidRDefault="00A84FEF">
      <w:pPr>
        <w:pStyle w:val="PlainText"/>
      </w:pPr>
    </w:p>
    <w:p w:rsidR="00A84FEF" w:rsidRDefault="00436942">
      <w:pPr>
        <w:pStyle w:val="PlainText"/>
      </w:pPr>
      <w:r>
        <w:t>Present - Lisa Hodgkison, Kim Wilson, Judy Colclough, Lynne Dennis, Barbara Gibbs, Helen Soper, Lor</w:t>
      </w:r>
      <w:r>
        <w:t xml:space="preserve">aine Baker, Lindsey </w:t>
      </w:r>
      <w:r>
        <w:t>O’C</w:t>
      </w:r>
      <w:r>
        <w:t xml:space="preserve">onnell, Robyn Johnson, Emma Goodwin, Mr </w:t>
      </w:r>
      <w:proofErr w:type="spellStart"/>
      <w:r>
        <w:t>Protheroe</w:t>
      </w:r>
      <w:proofErr w:type="spellEnd"/>
      <w:r>
        <w:t xml:space="preserve">, Debbie </w:t>
      </w:r>
      <w:proofErr w:type="spellStart"/>
      <w:proofErr w:type="gramStart"/>
      <w:r>
        <w:t>Thelwell</w:t>
      </w:r>
      <w:proofErr w:type="spellEnd"/>
      <w:r>
        <w:t>,  Wendy</w:t>
      </w:r>
      <w:proofErr w:type="gramEnd"/>
      <w:r>
        <w:t xml:space="preserve"> Barnes.</w:t>
      </w:r>
    </w:p>
    <w:p w:rsidR="00A84FEF" w:rsidRDefault="00A84FEF">
      <w:pPr>
        <w:pStyle w:val="PlainText"/>
      </w:pPr>
    </w:p>
    <w:p w:rsidR="00A84FEF" w:rsidRDefault="00A84FEF">
      <w:pPr>
        <w:pStyle w:val="PlainText"/>
      </w:pPr>
    </w:p>
    <w:p w:rsidR="00A84FEF" w:rsidRDefault="00436942">
      <w:pPr>
        <w:pStyle w:val="PlainText"/>
      </w:pPr>
      <w:r>
        <w:t>1.  Judy Colclough welcomed everybody / apologies sent from Lynn</w:t>
      </w:r>
      <w:r>
        <w:t xml:space="preserve"> Stubbs / no new members / minutes for last meeting on school website.</w:t>
      </w:r>
    </w:p>
    <w:p w:rsidR="00A84FEF" w:rsidRDefault="00A84FEF">
      <w:pPr>
        <w:pStyle w:val="PlainText"/>
      </w:pPr>
    </w:p>
    <w:p w:rsidR="00A84FEF" w:rsidRDefault="00436942">
      <w:pPr>
        <w:pStyle w:val="PlainText"/>
      </w:pPr>
      <w:r>
        <w:t xml:space="preserve">2.  Springfest was amazing and </w:t>
      </w:r>
      <w:r>
        <w:t>thank you to everybody, there wasn’t a dry eye in the house!  We raised £303 from this evening so we’ve decided to make this an annual event as both the children and guests enjoyed the evening.  It was also nice for the children to be able to use the new s</w:t>
      </w:r>
      <w:r>
        <w:t xml:space="preserve">ensory playground.  It was asked if there was anything we would change for next year? More help on the evening getting equipment ready as it was a bit panicky before the start of event to set up the music, chairs and stalls etc.  </w:t>
      </w:r>
    </w:p>
    <w:p w:rsidR="00A84FEF" w:rsidRDefault="00436942">
      <w:pPr>
        <w:pStyle w:val="PlainText"/>
      </w:pPr>
      <w:r>
        <w:t>The video of the children</w:t>
      </w:r>
      <w:r>
        <w:t xml:space="preserve"> on screen was also a good idea as everybody enjoyed seeing their children and likewise, the children also enjoyed seeing themselves and their achievements.</w:t>
      </w:r>
    </w:p>
    <w:p w:rsidR="00A84FEF" w:rsidRDefault="00436942">
      <w:pPr>
        <w:pStyle w:val="PlainText"/>
      </w:pPr>
      <w:r>
        <w:t>Judy’</w:t>
      </w:r>
      <w:r>
        <w:t xml:space="preserve">s son is 21 next year so will be having a marquee but we may be able to do something for a day </w:t>
      </w:r>
      <w:r>
        <w:t>whilst it is still up.</w:t>
      </w:r>
    </w:p>
    <w:p w:rsidR="00A84FEF" w:rsidRDefault="00A84FEF">
      <w:pPr>
        <w:pStyle w:val="PlainText"/>
      </w:pPr>
    </w:p>
    <w:p w:rsidR="00A84FEF" w:rsidRDefault="00436942">
      <w:pPr>
        <w:pStyle w:val="PlainText"/>
      </w:pPr>
      <w:r>
        <w:t xml:space="preserve">3.  We have had the £500 in from </w:t>
      </w:r>
      <w:proofErr w:type="gramStart"/>
      <w:r>
        <w:t>Waitrose</w:t>
      </w:r>
      <w:proofErr w:type="gramEnd"/>
      <w:r>
        <w:t xml:space="preserve"> so Helen is going to do a thank you letter to them. </w:t>
      </w:r>
    </w:p>
    <w:p w:rsidR="00A84FEF" w:rsidRDefault="00A84FEF">
      <w:pPr>
        <w:pStyle w:val="PlainText"/>
      </w:pPr>
    </w:p>
    <w:p w:rsidR="00A84FEF" w:rsidRDefault="00436942">
      <w:pPr>
        <w:pStyle w:val="PlainText"/>
      </w:pPr>
      <w:r>
        <w:t>4.  Plans for the Summer BBQ -</w:t>
      </w:r>
    </w:p>
    <w:p w:rsidR="00A84FEF" w:rsidRDefault="00436942">
      <w:pPr>
        <w:pStyle w:val="PlainText"/>
      </w:pPr>
      <w:r>
        <w:t>We are planning to have BBQ at 5-7 with Tickets being priced at £3 for adults and £2 for children which w</w:t>
      </w:r>
      <w:r>
        <w:t>ill include a Minshull’</w:t>
      </w:r>
      <w:r>
        <w:t>s burger.</w:t>
      </w:r>
    </w:p>
    <w:p w:rsidR="00A84FEF" w:rsidRDefault="00436942">
      <w:pPr>
        <w:pStyle w:val="PlainText"/>
      </w:pPr>
      <w:r>
        <w:t xml:space="preserve">Judy can’t get the playbus this year as they only do </w:t>
      </w:r>
      <w:proofErr w:type="gramStart"/>
      <w:r>
        <w:t>weekends</w:t>
      </w:r>
      <w:proofErr w:type="gramEnd"/>
      <w:r>
        <w:t xml:space="preserve"> so we need to explore alternative entertainment.  Rubber legs to see what they have or the Train ride we had a couple of years ago.  OMG mascots do a Spider-Man a</w:t>
      </w:r>
      <w:r>
        <w:t>nd Batman type costume which always goes down well with the children.</w:t>
      </w:r>
    </w:p>
    <w:p w:rsidR="00A84FEF" w:rsidRDefault="00436942">
      <w:pPr>
        <w:pStyle w:val="PlainText"/>
      </w:pPr>
      <w:r>
        <w:t>Judy also has a new contact for an ice cream van.</w:t>
      </w:r>
    </w:p>
    <w:p w:rsidR="00A84FEF" w:rsidRDefault="00436942">
      <w:pPr>
        <w:pStyle w:val="PlainText"/>
      </w:pPr>
      <w:r>
        <w:t>Di</w:t>
      </w:r>
      <w:r>
        <w:t xml:space="preserve"> Brown would like a stall to sell her Chutney</w:t>
      </w:r>
      <w:r>
        <w:t>s.</w:t>
      </w:r>
      <w:r>
        <w:t xml:space="preserve"> Rainbow tombola, each class has a different colou</w:t>
      </w:r>
      <w:r>
        <w:t>r.</w:t>
      </w:r>
    </w:p>
    <w:p w:rsidR="00A84FEF" w:rsidRDefault="00436942">
      <w:pPr>
        <w:pStyle w:val="PlainText"/>
      </w:pPr>
      <w:r>
        <w:t>Bottle tombola</w:t>
      </w:r>
    </w:p>
    <w:p w:rsidR="00A84FEF" w:rsidRDefault="00436942">
      <w:pPr>
        <w:pStyle w:val="PlainText"/>
      </w:pPr>
      <w:r>
        <w:t>Mark has offered to</w:t>
      </w:r>
      <w:r>
        <w:t xml:space="preserve"> help at BBQ again.</w:t>
      </w:r>
    </w:p>
    <w:p w:rsidR="00A84FEF" w:rsidRDefault="00436942">
      <w:pPr>
        <w:pStyle w:val="PlainText"/>
      </w:pPr>
      <w:r>
        <w:t>Sue</w:t>
      </w:r>
      <w:r>
        <w:t xml:space="preserve"> Hankey may help with the choir and Lindsey O’C</w:t>
      </w:r>
      <w:r>
        <w:t xml:space="preserve">onnell will help on the evening as will Mr </w:t>
      </w:r>
      <w:proofErr w:type="spellStart"/>
      <w:r>
        <w:t>Protheroe</w:t>
      </w:r>
      <w:proofErr w:type="spellEnd"/>
      <w:r>
        <w:t xml:space="preserve"> and some of the Rotary members for a while. Karin Stringer, Sally in the kitchen and Young Farmers may also help as teachers are tied</w:t>
      </w:r>
      <w:r>
        <w:t xml:space="preserve"> up with Meet </w:t>
      </w:r>
      <w:proofErr w:type="gramStart"/>
      <w:r>
        <w:t>The</w:t>
      </w:r>
      <w:proofErr w:type="gramEnd"/>
      <w:r>
        <w:t xml:space="preserve"> Teacher till about 6pm so will be able to help after that.</w:t>
      </w:r>
    </w:p>
    <w:p w:rsidR="00A84FEF" w:rsidRDefault="00436942">
      <w:pPr>
        <w:pStyle w:val="PlainText"/>
      </w:pPr>
      <w:r>
        <w:t>We are planning to have the Springfield Choir singing.</w:t>
      </w:r>
      <w:r>
        <w:t xml:space="preserve"> Louise at Cheshire Buddies is going to have a stand.  Does anybody have any other contacts outside of Springfield who may be </w:t>
      </w:r>
      <w:r>
        <w:t xml:space="preserve">interested in having one, </w:t>
      </w:r>
      <w:proofErr w:type="spellStart"/>
      <w:r>
        <w:t>eg</w:t>
      </w:r>
      <w:proofErr w:type="spellEnd"/>
      <w:r>
        <w:t xml:space="preserve"> Carers Hub?</w:t>
      </w:r>
    </w:p>
    <w:p w:rsidR="00A84FEF" w:rsidRDefault="00A84FEF">
      <w:pPr>
        <w:pStyle w:val="PlainText"/>
      </w:pPr>
    </w:p>
    <w:p w:rsidR="00A84FEF" w:rsidRDefault="00A84FEF">
      <w:pPr>
        <w:pStyle w:val="PlainText"/>
      </w:pPr>
    </w:p>
    <w:p w:rsidR="00A84FEF" w:rsidRDefault="00436942">
      <w:pPr>
        <w:pStyle w:val="PlainText"/>
      </w:pPr>
      <w:r>
        <w:t xml:space="preserve">5.  We are up for the Asda Community Support in August so any Asda shoppers, please grab some handfuls and put them in the Springfield box. This is to be circulated on the school newsletter.  </w:t>
      </w:r>
    </w:p>
    <w:p w:rsidR="00A84FEF" w:rsidRDefault="00A84FEF">
      <w:pPr>
        <w:pStyle w:val="PlainText"/>
      </w:pPr>
    </w:p>
    <w:p w:rsidR="00A84FEF" w:rsidRDefault="00436942">
      <w:pPr>
        <w:pStyle w:val="PlainText"/>
      </w:pPr>
      <w:r>
        <w:t>The Co-op across fr</w:t>
      </w:r>
      <w:r>
        <w:t>om us are having a new store manager so they are interested with helping with Community again and at sports day.</w:t>
      </w:r>
    </w:p>
    <w:p w:rsidR="00A84FEF" w:rsidRDefault="00A84FEF">
      <w:pPr>
        <w:pStyle w:val="PlainText"/>
      </w:pPr>
    </w:p>
    <w:p w:rsidR="00A84FEF" w:rsidRDefault="00436942">
      <w:pPr>
        <w:pStyle w:val="PlainText"/>
      </w:pPr>
      <w:r>
        <w:t>Morrison</w:t>
      </w:r>
      <w:r>
        <w:t>s may want to also do a community thing which may help with the mini bus.</w:t>
      </w:r>
    </w:p>
    <w:p w:rsidR="00A84FEF" w:rsidRDefault="00A84FEF">
      <w:pPr>
        <w:pStyle w:val="PlainText"/>
      </w:pPr>
    </w:p>
    <w:p w:rsidR="00A84FEF" w:rsidRDefault="00A84FEF">
      <w:pPr>
        <w:pStyle w:val="PlainText"/>
      </w:pPr>
    </w:p>
    <w:p w:rsidR="00A84FEF" w:rsidRDefault="00436942">
      <w:pPr>
        <w:pStyle w:val="PlainText"/>
      </w:pPr>
      <w:r>
        <w:t>6.  Mini bus appeal - we will probably launch this more s</w:t>
      </w:r>
      <w:r>
        <w:t>o in September when we have a more accurate idea of which mini bus we will be buying and then do a totaliser showing the amount already raised etc.  We will need to get something which can be driven using a normal licenc</w:t>
      </w:r>
      <w:r>
        <w:t xml:space="preserve">e which will probably be a </w:t>
      </w:r>
      <w:proofErr w:type="gramStart"/>
      <w:r>
        <w:t>16 seater</w:t>
      </w:r>
      <w:proofErr w:type="gramEnd"/>
      <w:r>
        <w:t xml:space="preserve"> on a category D licenc</w:t>
      </w:r>
      <w:r>
        <w:t xml:space="preserve">e, we also need to look at the spec we require and which bus can offer what we need.  Mr </w:t>
      </w:r>
      <w:proofErr w:type="spellStart"/>
      <w:r>
        <w:t>Protheroe</w:t>
      </w:r>
      <w:proofErr w:type="spellEnd"/>
      <w:r>
        <w:t xml:space="preserve"> m</w:t>
      </w:r>
      <w:bookmarkStart w:id="0" w:name="_GoBack"/>
      <w:bookmarkEnd w:id="0"/>
      <w:r>
        <w:t>ay be able to help with this.  We could have who has sponsored the bus on the side of it.</w:t>
      </w:r>
    </w:p>
    <w:p w:rsidR="00A84FEF" w:rsidRDefault="00A84FEF">
      <w:pPr>
        <w:pStyle w:val="PlainText"/>
      </w:pPr>
    </w:p>
    <w:p w:rsidR="00A84FEF" w:rsidRDefault="00A84FEF">
      <w:pPr>
        <w:pStyle w:val="PlainText"/>
      </w:pPr>
    </w:p>
    <w:p w:rsidR="00A84FEF" w:rsidRDefault="00436942">
      <w:pPr>
        <w:pStyle w:val="PlainText"/>
      </w:pPr>
      <w:r>
        <w:t>Date for the next meeting will be Thursda</w:t>
      </w:r>
      <w:r>
        <w:t>y 12th September 2019.</w:t>
      </w:r>
    </w:p>
    <w:p w:rsidR="00A84FEF" w:rsidRDefault="00A84FEF">
      <w:pPr>
        <w:pStyle w:val="PlainText"/>
      </w:pPr>
    </w:p>
    <w:p w:rsidR="00A84FEF" w:rsidRDefault="00A84FEF">
      <w:pPr>
        <w:pStyle w:val="PlainText"/>
      </w:pPr>
    </w:p>
    <w:p w:rsidR="00A84FEF" w:rsidRDefault="00A84FEF">
      <w:pPr>
        <w:pStyle w:val="PlainText"/>
      </w:pPr>
    </w:p>
    <w:p w:rsidR="00A84FEF" w:rsidRDefault="00A84FEF">
      <w:pPr>
        <w:pStyle w:val="PlainText"/>
      </w:pPr>
    </w:p>
    <w:p w:rsidR="00A84FEF" w:rsidRDefault="00A84FEF"/>
    <w:sectPr w:rsidR="00A84FE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36942">
      <w:pPr>
        <w:spacing w:after="0" w:line="240" w:lineRule="auto"/>
      </w:pPr>
      <w:r>
        <w:separator/>
      </w:r>
    </w:p>
  </w:endnote>
  <w:endnote w:type="continuationSeparator" w:id="0">
    <w:p w:rsidR="00000000" w:rsidRDefault="0043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36942">
      <w:pPr>
        <w:spacing w:after="0" w:line="240" w:lineRule="auto"/>
      </w:pPr>
      <w:r>
        <w:rPr>
          <w:color w:val="000000"/>
        </w:rPr>
        <w:separator/>
      </w:r>
    </w:p>
  </w:footnote>
  <w:footnote w:type="continuationSeparator" w:id="0">
    <w:p w:rsidR="00000000" w:rsidRDefault="00436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84FEF"/>
    <w:rsid w:val="00436942"/>
    <w:rsid w:val="00A84FEF"/>
    <w:rsid w:val="00B62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AE7C"/>
  <w15:docId w15:val="{4B2AEA26-0A9E-43C0-A9C3-0F24703F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after="0" w:line="240" w:lineRule="auto"/>
    </w:pPr>
    <w:rPr>
      <w:szCs w:val="21"/>
    </w:rPr>
  </w:style>
  <w:style w:type="character" w:customStyle="1" w:styleId="PlainTextChar">
    <w:name w:val="Plain Text Char"/>
    <w:basedOn w:val="DefaultParagraphFont"/>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Barnes</dc:creator>
  <dc:description/>
  <cp:lastModifiedBy>Helen Soper</cp:lastModifiedBy>
  <cp:revision>3</cp:revision>
  <dcterms:created xsi:type="dcterms:W3CDTF">2019-06-18T10:43:00Z</dcterms:created>
  <dcterms:modified xsi:type="dcterms:W3CDTF">2019-06-18T10:49:00Z</dcterms:modified>
</cp:coreProperties>
</file>