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F4" w:rsidRDefault="005918D0">
      <w:pPr>
        <w:jc w:val="center"/>
      </w:pPr>
      <w:bookmarkStart w:id="0" w:name="_GoBack"/>
      <w:bookmarkEnd w:id="0"/>
      <w:r>
        <w:rPr>
          <w:noProof/>
          <w:color w:val="FF0000"/>
          <w:sz w:val="32"/>
          <w:szCs w:val="32"/>
        </w:rPr>
        <w:drawing>
          <wp:inline distT="0" distB="0" distL="0" distR="0">
            <wp:extent cx="1249683" cy="1146968"/>
            <wp:effectExtent l="0" t="0" r="7617"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49683" cy="1146968"/>
                    </a:xfrm>
                    <a:prstGeom prst="rect">
                      <a:avLst/>
                    </a:prstGeom>
                    <a:noFill/>
                    <a:ln>
                      <a:noFill/>
                      <a:prstDash/>
                    </a:ln>
                  </pic:spPr>
                </pic:pic>
              </a:graphicData>
            </a:graphic>
          </wp:inline>
        </w:drawing>
      </w:r>
    </w:p>
    <w:p w:rsidR="004A79F4" w:rsidRDefault="004A79F4">
      <w:pPr>
        <w:rPr>
          <w:rFonts w:eastAsia="Times New Roman"/>
          <w:b/>
          <w:bCs/>
          <w:u w:val="single"/>
        </w:rPr>
      </w:pPr>
    </w:p>
    <w:p w:rsidR="004A79F4" w:rsidRDefault="005918D0">
      <w:pPr>
        <w:jc w:val="center"/>
      </w:pPr>
      <w:r>
        <w:rPr>
          <w:rFonts w:eastAsia="Times New Roman"/>
          <w:b/>
          <w:bCs/>
          <w:u w:val="single"/>
        </w:rPr>
        <w:t>Minutes of Annual General Meeting Thursday 15th November 2018</w:t>
      </w:r>
    </w:p>
    <w:p w:rsidR="004A79F4" w:rsidRDefault="005918D0">
      <w:r>
        <w:rPr>
          <w:rFonts w:eastAsia="Times New Roman"/>
        </w:rPr>
        <w:br/>
      </w:r>
      <w:r>
        <w:rPr>
          <w:rFonts w:eastAsia="Times New Roman"/>
        </w:rPr>
        <w:br/>
      </w:r>
      <w:r>
        <w:rPr>
          <w:rFonts w:eastAsia="Times New Roman"/>
        </w:rPr>
        <w:t>Present:</w:t>
      </w:r>
      <w:r>
        <w:rPr>
          <w:rFonts w:eastAsia="Times New Roman"/>
          <w:color w:val="000000"/>
        </w:rPr>
        <w:t> </w:t>
      </w:r>
      <w:r>
        <w:rPr>
          <w:rFonts w:eastAsia="Times New Roman"/>
        </w:rPr>
        <w:t xml:space="preserve">  Judy Colclough, Lynn Stubbs, Mark O’Donnell, Robyn Johnson, Wendy Barnes, Shirley Baker, Emma Goodwin, </w:t>
      </w:r>
      <w:r>
        <w:rPr>
          <w:rFonts w:eastAsia="Times New Roman"/>
        </w:rPr>
        <w:t>Helen Soper, Kim Wilson, Barbara Gibbs, Farida Begum, Natalie, Rachel Ibbotson, Nina McCoy and Mr Protheroe from Crewe Rotary. </w:t>
      </w:r>
    </w:p>
    <w:p w:rsidR="004A79F4" w:rsidRDefault="005918D0">
      <w:pPr>
        <w:rPr>
          <w:rFonts w:eastAsia="Times New Roman"/>
        </w:rPr>
      </w:pPr>
      <w:r>
        <w:rPr>
          <w:rFonts w:eastAsia="Times New Roman"/>
        </w:rPr>
        <w:t>Apologies from Mark Swaine, Lisa Hodgkison, John Richards and Lorraine Baker Wakefield </w:t>
      </w:r>
    </w:p>
    <w:p w:rsidR="004A79F4" w:rsidRDefault="005918D0">
      <w:pPr>
        <w:rPr>
          <w:rFonts w:eastAsia="Times New Roman"/>
        </w:rPr>
      </w:pPr>
      <w:r>
        <w:rPr>
          <w:rFonts w:eastAsia="Times New Roman"/>
        </w:rPr>
        <w:br/>
      </w:r>
      <w:r>
        <w:rPr>
          <w:rFonts w:eastAsia="Times New Roman"/>
        </w:rPr>
        <w:t>1.  Judy Colclough opened the meeting a</w:t>
      </w:r>
      <w:r>
        <w:rPr>
          <w:rFonts w:eastAsia="Times New Roman"/>
        </w:rPr>
        <w:t xml:space="preserve">nd welcomed everybody, also thanked everybody for their support over the last year in our mission to re-furb the foundation playground.   </w:t>
      </w:r>
    </w:p>
    <w:p w:rsidR="004A79F4" w:rsidRDefault="004A79F4">
      <w:pPr>
        <w:rPr>
          <w:rFonts w:eastAsia="Times New Roman"/>
        </w:rPr>
      </w:pPr>
    </w:p>
    <w:p w:rsidR="004A79F4" w:rsidRDefault="005918D0">
      <w:pPr>
        <w:rPr>
          <w:rFonts w:eastAsia="Times New Roman"/>
        </w:rPr>
      </w:pPr>
      <w:r>
        <w:rPr>
          <w:rFonts w:eastAsia="Times New Roman"/>
        </w:rPr>
        <w:t>2.   View Minutes of last meeting on website.</w:t>
      </w:r>
    </w:p>
    <w:p w:rsidR="004A79F4" w:rsidRDefault="004A79F4">
      <w:pPr>
        <w:rPr>
          <w:rFonts w:eastAsia="Times New Roman"/>
        </w:rPr>
      </w:pPr>
    </w:p>
    <w:p w:rsidR="004A79F4" w:rsidRDefault="005918D0">
      <w:pPr>
        <w:rPr>
          <w:rFonts w:eastAsia="Times New Roman"/>
        </w:rPr>
      </w:pPr>
      <w:r>
        <w:rPr>
          <w:rFonts w:eastAsia="Times New Roman"/>
        </w:rPr>
        <w:t>3.  Treasurers Report updated by Lynn Stubbs which started the year a</w:t>
      </w:r>
      <w:r>
        <w:rPr>
          <w:rFonts w:eastAsia="Times New Roman"/>
        </w:rPr>
        <w:t>t £25k and ended approx £34k (there is still more to add to this total).  We have had a good year fund raising and the only thing outstanding is the FOS account audit.</w:t>
      </w:r>
    </w:p>
    <w:p w:rsidR="004A79F4" w:rsidRDefault="004A79F4">
      <w:pPr>
        <w:rPr>
          <w:rFonts w:eastAsia="Times New Roman"/>
        </w:rPr>
      </w:pPr>
    </w:p>
    <w:p w:rsidR="004A79F4" w:rsidRDefault="005918D0">
      <w:pPr>
        <w:rPr>
          <w:rFonts w:eastAsia="Times New Roman"/>
        </w:rPr>
      </w:pPr>
      <w:r>
        <w:rPr>
          <w:rFonts w:eastAsia="Times New Roman"/>
        </w:rPr>
        <w:t>4.  Elections voted as follows:</w:t>
      </w:r>
    </w:p>
    <w:p w:rsidR="004A79F4" w:rsidRDefault="004A79F4">
      <w:pPr>
        <w:rPr>
          <w:rFonts w:eastAsia="Times New Roman"/>
        </w:rPr>
      </w:pPr>
    </w:p>
    <w:p w:rsidR="004A79F4" w:rsidRDefault="005918D0">
      <w:pPr>
        <w:rPr>
          <w:rFonts w:eastAsia="Times New Roman"/>
        </w:rPr>
      </w:pPr>
      <w:r>
        <w:rPr>
          <w:rFonts w:eastAsia="Times New Roman"/>
        </w:rPr>
        <w:t>President : Lisa Hodgkison</w:t>
      </w:r>
    </w:p>
    <w:p w:rsidR="004A79F4" w:rsidRDefault="005918D0">
      <w:pPr>
        <w:rPr>
          <w:rFonts w:eastAsia="Times New Roman"/>
        </w:rPr>
      </w:pPr>
      <w:r>
        <w:rPr>
          <w:rFonts w:eastAsia="Times New Roman"/>
        </w:rPr>
        <w:t>Chair: Judy Colclough</w:t>
      </w:r>
    </w:p>
    <w:p w:rsidR="004A79F4" w:rsidRDefault="005918D0">
      <w:pPr>
        <w:rPr>
          <w:rFonts w:eastAsia="Times New Roman"/>
        </w:rPr>
      </w:pPr>
      <w:r>
        <w:rPr>
          <w:rFonts w:eastAsia="Times New Roman"/>
        </w:rPr>
        <w:t xml:space="preserve">Vice </w:t>
      </w:r>
      <w:r>
        <w:rPr>
          <w:rFonts w:eastAsia="Times New Roman"/>
        </w:rPr>
        <w:t>Chair: Lindsey O’Connell</w:t>
      </w:r>
    </w:p>
    <w:p w:rsidR="004A79F4" w:rsidRDefault="005918D0">
      <w:pPr>
        <w:rPr>
          <w:rFonts w:eastAsia="Times New Roman"/>
        </w:rPr>
      </w:pPr>
      <w:r>
        <w:rPr>
          <w:rFonts w:eastAsia="Times New Roman"/>
        </w:rPr>
        <w:t>Treasurer: Helen Soper</w:t>
      </w:r>
    </w:p>
    <w:p w:rsidR="004A79F4" w:rsidRDefault="005918D0">
      <w:pPr>
        <w:rPr>
          <w:rFonts w:eastAsia="Times New Roman"/>
        </w:rPr>
      </w:pPr>
      <w:r>
        <w:rPr>
          <w:rFonts w:eastAsia="Times New Roman"/>
        </w:rPr>
        <w:t>Secretary: Wendy Barnes</w:t>
      </w:r>
    </w:p>
    <w:p w:rsidR="004A79F4" w:rsidRDefault="005918D0">
      <w:pPr>
        <w:rPr>
          <w:rFonts w:eastAsia="Times New Roman"/>
        </w:rPr>
      </w:pPr>
      <w:r>
        <w:rPr>
          <w:rFonts w:eastAsia="Times New Roman"/>
        </w:rPr>
        <w:t>Auditing : Everyday Accounting</w:t>
      </w:r>
    </w:p>
    <w:p w:rsidR="004A79F4" w:rsidRDefault="005918D0">
      <w:pPr>
        <w:rPr>
          <w:rFonts w:eastAsia="Times New Roman"/>
        </w:rPr>
      </w:pPr>
      <w:r>
        <w:rPr>
          <w:rFonts w:eastAsia="Times New Roman"/>
        </w:rPr>
        <w:t>Next AGM to be held November 2019.</w:t>
      </w:r>
    </w:p>
    <w:p w:rsidR="004A79F4" w:rsidRDefault="004A79F4">
      <w:pPr>
        <w:rPr>
          <w:rFonts w:eastAsia="Times New Roman"/>
        </w:rPr>
      </w:pPr>
    </w:p>
    <w:p w:rsidR="004A79F4" w:rsidRDefault="005918D0">
      <w:pPr>
        <w:rPr>
          <w:rFonts w:eastAsia="Times New Roman"/>
        </w:rPr>
      </w:pPr>
      <w:r>
        <w:rPr>
          <w:rFonts w:eastAsia="Times New Roman"/>
        </w:rPr>
        <w:t xml:space="preserve">5.  Christmas Fair.  We are going to start it earlier this year 5.30pm -7.30pm. Mr Protheroe with The Rotary are </w:t>
      </w:r>
      <w:r>
        <w:rPr>
          <w:rFonts w:eastAsia="Times New Roman"/>
        </w:rPr>
        <w:t>providing the Santa in a house which will be located in the courtyard and entrance is via the light tunnel which we had last year and we will also have real reindeers! Santa should hopefully arrive approx 5.15pm ready for 5.30pm start.</w:t>
      </w:r>
    </w:p>
    <w:p w:rsidR="004A79F4" w:rsidRDefault="005918D0">
      <w:pPr>
        <w:rPr>
          <w:rFonts w:eastAsia="Times New Roman"/>
        </w:rPr>
      </w:pPr>
      <w:r>
        <w:rPr>
          <w:rFonts w:eastAsia="Times New Roman"/>
        </w:rPr>
        <w:t>The raffle will be d</w:t>
      </w:r>
      <w:r>
        <w:rPr>
          <w:rFonts w:eastAsia="Times New Roman"/>
        </w:rPr>
        <w:t>rawn half way through the evening rather than at the end, so we can catch most prize winners before they leave.</w:t>
      </w:r>
    </w:p>
    <w:p w:rsidR="004A79F4" w:rsidRDefault="005918D0">
      <w:pPr>
        <w:rPr>
          <w:rFonts w:eastAsia="Times New Roman"/>
        </w:rPr>
      </w:pPr>
      <w:r>
        <w:rPr>
          <w:rFonts w:eastAsia="Times New Roman"/>
        </w:rPr>
        <w:t>Mr O’Donnell will set up a photo stand to take pictures with the reindeer and place them in a festive frame which will be sold at suggested pric</w:t>
      </w:r>
      <w:r>
        <w:rPr>
          <w:rFonts w:eastAsia="Times New Roman"/>
        </w:rPr>
        <w:t>e of £2.50. </w:t>
      </w:r>
    </w:p>
    <w:p w:rsidR="004A79F4" w:rsidRDefault="005918D0">
      <w:pPr>
        <w:rPr>
          <w:rFonts w:eastAsia="Times New Roman"/>
        </w:rPr>
      </w:pPr>
      <w:r>
        <w:rPr>
          <w:rFonts w:eastAsia="Times New Roman"/>
        </w:rPr>
        <w:t>Staff are going to help to get as much ready before school day ends which should just leave the putting out after children have left to go home.  </w:t>
      </w:r>
    </w:p>
    <w:p w:rsidR="004A79F4" w:rsidRDefault="005918D0">
      <w:pPr>
        <w:rPr>
          <w:rFonts w:eastAsia="Times New Roman"/>
        </w:rPr>
      </w:pPr>
      <w:r>
        <w:rPr>
          <w:rFonts w:eastAsia="Times New Roman"/>
        </w:rPr>
        <w:t>We will have a flyer and maps at the door with instructions where everything is and a list of sp</w:t>
      </w:r>
      <w:r>
        <w:rPr>
          <w:rFonts w:eastAsia="Times New Roman"/>
        </w:rPr>
        <w:t>onsors on the back.</w:t>
      </w:r>
    </w:p>
    <w:p w:rsidR="004A79F4" w:rsidRDefault="005918D0">
      <w:pPr>
        <w:rPr>
          <w:rFonts w:eastAsia="Times New Roman"/>
        </w:rPr>
      </w:pPr>
      <w:r>
        <w:rPr>
          <w:rFonts w:eastAsia="Times New Roman"/>
        </w:rPr>
        <w:t>Judy has ordered a huge bottle of prosecco which holds 64 glasses for raffling off.</w:t>
      </w:r>
    </w:p>
    <w:p w:rsidR="004A79F4" w:rsidRDefault="005918D0">
      <w:pPr>
        <w:rPr>
          <w:rFonts w:eastAsia="Times New Roman"/>
        </w:rPr>
      </w:pPr>
      <w:r>
        <w:rPr>
          <w:rFonts w:eastAsia="Times New Roman"/>
        </w:rPr>
        <w:t>Emma Goodwin is going to do another glitter stall.</w:t>
      </w:r>
    </w:p>
    <w:p w:rsidR="004A79F4" w:rsidRDefault="005918D0">
      <w:pPr>
        <w:rPr>
          <w:rFonts w:eastAsia="Times New Roman"/>
        </w:rPr>
      </w:pPr>
      <w:r>
        <w:rPr>
          <w:rFonts w:eastAsia="Times New Roman"/>
        </w:rPr>
        <w:t>Shirley will help on the tombola stall on the night and we will also have another Chocolate tombola f</w:t>
      </w:r>
      <w:r>
        <w:rPr>
          <w:rFonts w:eastAsia="Times New Roman"/>
        </w:rPr>
        <w:t>or which we will put a call out to everyone with a non-uniform day in return for chocolate donations and tombola gifts. The raffle tickets should be sent home with children this Friday 16th November.  </w:t>
      </w:r>
    </w:p>
    <w:p w:rsidR="004A79F4" w:rsidRDefault="005918D0">
      <w:pPr>
        <w:rPr>
          <w:rFonts w:eastAsia="Times New Roman"/>
        </w:rPr>
      </w:pPr>
      <w:r>
        <w:rPr>
          <w:rFonts w:eastAsia="Times New Roman"/>
        </w:rPr>
        <w:lastRenderedPageBreak/>
        <w:t>Judy has also been round the retail park and got loads</w:t>
      </w:r>
      <w:r>
        <w:rPr>
          <w:rFonts w:eastAsia="Times New Roman"/>
        </w:rPr>
        <w:t xml:space="preserve"> of prizes from Cheshire Workwear, back massages, hamper etc.</w:t>
      </w:r>
    </w:p>
    <w:p w:rsidR="004A79F4" w:rsidRDefault="005918D0">
      <w:pPr>
        <w:rPr>
          <w:rFonts w:eastAsia="Times New Roman"/>
        </w:rPr>
      </w:pPr>
      <w:r>
        <w:rPr>
          <w:rFonts w:eastAsia="Times New Roman"/>
        </w:rPr>
        <w:t>Signs to go on homemade produce ‘may contain nuts’ in light of recent publicity.</w:t>
      </w:r>
    </w:p>
    <w:p w:rsidR="004A79F4" w:rsidRDefault="005918D0">
      <w:pPr>
        <w:rPr>
          <w:rFonts w:eastAsia="Times New Roman"/>
        </w:rPr>
      </w:pPr>
      <w:r>
        <w:rPr>
          <w:rFonts w:eastAsia="Times New Roman"/>
        </w:rPr>
        <w:t>The butchers based at Minshulls Nursery are going to cook the turkey for the baps and will deliver it here cooked</w:t>
      </w:r>
      <w:r>
        <w:rPr>
          <w:rFonts w:eastAsia="Times New Roman"/>
        </w:rPr>
        <w:t xml:space="preserve"> and sliced.  They have also donated 120 pies which we will sell at £1 each.  </w:t>
      </w:r>
    </w:p>
    <w:p w:rsidR="004A79F4" w:rsidRDefault="004A79F4">
      <w:pPr>
        <w:rPr>
          <w:rFonts w:eastAsia="Times New Roman"/>
        </w:rPr>
      </w:pPr>
    </w:p>
    <w:p w:rsidR="004A79F4" w:rsidRDefault="005918D0">
      <w:pPr>
        <w:rPr>
          <w:rFonts w:eastAsia="Times New Roman"/>
        </w:rPr>
      </w:pPr>
      <w:r>
        <w:rPr>
          <w:rFonts w:eastAsia="Times New Roman"/>
        </w:rPr>
        <w:t>We need more people to help with the stalls.</w:t>
      </w:r>
    </w:p>
    <w:p w:rsidR="004A79F4" w:rsidRDefault="004A79F4">
      <w:pPr>
        <w:rPr>
          <w:rFonts w:eastAsia="Times New Roman"/>
        </w:rPr>
      </w:pPr>
    </w:p>
    <w:p w:rsidR="004A79F4" w:rsidRDefault="005918D0">
      <w:pPr>
        <w:rPr>
          <w:rFonts w:eastAsia="Times New Roman"/>
        </w:rPr>
      </w:pPr>
      <w:r>
        <w:rPr>
          <w:rFonts w:eastAsia="Times New Roman"/>
        </w:rPr>
        <w:t>Mr Protheroe would like to be added to the FOS as he could possibly provide gifts for other times in the year.  Thanks also to The</w:t>
      </w:r>
      <w:r>
        <w:rPr>
          <w:rFonts w:eastAsia="Times New Roman"/>
        </w:rPr>
        <w:t xml:space="preserve"> Rotary for the donation of crocus and trees.  Once they come through in March we will have a purple non-uniform day to raise funds in support of the Rotary Polio appeal. </w:t>
      </w:r>
    </w:p>
    <w:p w:rsidR="004A79F4" w:rsidRDefault="004A79F4">
      <w:pPr>
        <w:rPr>
          <w:rFonts w:eastAsia="Times New Roman"/>
        </w:rPr>
      </w:pPr>
    </w:p>
    <w:p w:rsidR="004A79F4" w:rsidRDefault="005918D0">
      <w:pPr>
        <w:rPr>
          <w:rFonts w:eastAsia="Times New Roman"/>
        </w:rPr>
      </w:pPr>
      <w:r>
        <w:rPr>
          <w:rFonts w:eastAsia="Times New Roman"/>
        </w:rPr>
        <w:t>6.   Co-Op Community Support in the store located near the Duke of Gloucester are h</w:t>
      </w:r>
      <w:r>
        <w:rPr>
          <w:rFonts w:eastAsia="Times New Roman"/>
        </w:rPr>
        <w:t>aving an open day end of November so we need to get a message out because they will switch to another charity soon, they have raised over £1,500 for us.  </w:t>
      </w:r>
    </w:p>
    <w:p w:rsidR="004A79F4" w:rsidRDefault="004A79F4">
      <w:pPr>
        <w:rPr>
          <w:rFonts w:eastAsia="Times New Roman"/>
        </w:rPr>
      </w:pPr>
    </w:p>
    <w:p w:rsidR="004A79F4" w:rsidRDefault="005918D0">
      <w:pPr>
        <w:rPr>
          <w:rFonts w:eastAsia="Times New Roman"/>
        </w:rPr>
      </w:pPr>
      <w:r>
        <w:rPr>
          <w:rFonts w:eastAsia="Times New Roman"/>
        </w:rPr>
        <w:t>7.  Bannatynes may take FOS on board, they put a message out to local charities and we were the only</w:t>
      </w:r>
      <w:r>
        <w:rPr>
          <w:rFonts w:eastAsia="Times New Roman"/>
        </w:rPr>
        <w:t xml:space="preserve"> one to apply so they will put a stand on Christmas Fair.  Judy also asked them if they could donate something for raffle prize.</w:t>
      </w:r>
    </w:p>
    <w:p w:rsidR="004A79F4" w:rsidRDefault="005918D0">
      <w:pPr>
        <w:rPr>
          <w:rFonts w:eastAsia="Times New Roman"/>
        </w:rPr>
      </w:pPr>
      <w:r>
        <w:rPr>
          <w:rFonts w:eastAsia="Times New Roman"/>
        </w:rPr>
        <w:t xml:space="preserve">   </w:t>
      </w:r>
    </w:p>
    <w:p w:rsidR="004A79F4" w:rsidRDefault="005918D0">
      <w:pPr>
        <w:rPr>
          <w:rFonts w:eastAsia="Times New Roman"/>
        </w:rPr>
      </w:pPr>
      <w:r>
        <w:rPr>
          <w:rFonts w:eastAsia="Times New Roman"/>
        </w:rPr>
        <w:t>8.  Emma Goodwin raised £268 from the clothes bags and is planning to do another in Spring time.</w:t>
      </w:r>
    </w:p>
    <w:p w:rsidR="004A79F4" w:rsidRDefault="004A79F4">
      <w:pPr>
        <w:rPr>
          <w:rFonts w:eastAsia="Times New Roman"/>
        </w:rPr>
      </w:pPr>
    </w:p>
    <w:p w:rsidR="004A79F4" w:rsidRDefault="005918D0">
      <w:pPr>
        <w:rPr>
          <w:rFonts w:eastAsia="Times New Roman"/>
        </w:rPr>
      </w:pPr>
      <w:r>
        <w:rPr>
          <w:rFonts w:eastAsia="Times New Roman"/>
        </w:rPr>
        <w:t>9.  Halloween disco was a</w:t>
      </w:r>
      <w:r>
        <w:rPr>
          <w:rFonts w:eastAsia="Times New Roman"/>
        </w:rPr>
        <w:t xml:space="preserve"> success.</w:t>
      </w:r>
    </w:p>
    <w:p w:rsidR="004A79F4" w:rsidRDefault="004A79F4">
      <w:pPr>
        <w:rPr>
          <w:rFonts w:eastAsia="Times New Roman"/>
        </w:rPr>
      </w:pPr>
    </w:p>
    <w:p w:rsidR="004A79F4" w:rsidRDefault="005918D0">
      <w:pPr>
        <w:rPr>
          <w:rFonts w:eastAsia="Times New Roman"/>
        </w:rPr>
      </w:pPr>
      <w:r>
        <w:rPr>
          <w:rFonts w:eastAsia="Times New Roman"/>
        </w:rPr>
        <w:t>10.  Change boxes made £462 and plan to do another through summer holidays again.</w:t>
      </w:r>
    </w:p>
    <w:p w:rsidR="004A79F4" w:rsidRDefault="004A79F4">
      <w:pPr>
        <w:rPr>
          <w:rFonts w:eastAsia="Times New Roman"/>
        </w:rPr>
      </w:pPr>
    </w:p>
    <w:p w:rsidR="004A79F4" w:rsidRDefault="005918D0">
      <w:pPr>
        <w:rPr>
          <w:rFonts w:eastAsia="Times New Roman"/>
        </w:rPr>
      </w:pPr>
      <w:r>
        <w:rPr>
          <w:rFonts w:eastAsia="Times New Roman"/>
        </w:rPr>
        <w:t>11.  Next meeting Thursday 17th Jan 2019.</w:t>
      </w:r>
    </w:p>
    <w:p w:rsidR="004A79F4" w:rsidRDefault="004A79F4"/>
    <w:sectPr w:rsidR="004A79F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18D0">
      <w:r>
        <w:separator/>
      </w:r>
    </w:p>
  </w:endnote>
  <w:endnote w:type="continuationSeparator" w:id="0">
    <w:p w:rsidR="00000000" w:rsidRDefault="0059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18D0">
      <w:r>
        <w:rPr>
          <w:color w:val="000000"/>
        </w:rPr>
        <w:separator/>
      </w:r>
    </w:p>
  </w:footnote>
  <w:footnote w:type="continuationSeparator" w:id="0">
    <w:p w:rsidR="00000000" w:rsidRDefault="0059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A79F4"/>
    <w:rsid w:val="004A79F4"/>
    <w:rsid w:val="0059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666A4-4D5A-4CE7-BFD8-4CC1B1C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Calibri"/>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Barnes</dc:creator>
  <cp:lastModifiedBy>Helen Soper</cp:lastModifiedBy>
  <cp:revision>2</cp:revision>
  <dcterms:created xsi:type="dcterms:W3CDTF">2018-11-23T13:55:00Z</dcterms:created>
  <dcterms:modified xsi:type="dcterms:W3CDTF">2018-11-23T13:55:00Z</dcterms:modified>
</cp:coreProperties>
</file>